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3C" w:rsidRPr="00EC262B" w:rsidRDefault="0030723C" w:rsidP="00C654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62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0723C" w:rsidRPr="00EC262B" w:rsidRDefault="0030723C" w:rsidP="00C654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62B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30723C" w:rsidRPr="00EC262B" w:rsidRDefault="0030723C" w:rsidP="00C654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62B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30723C" w:rsidRPr="00EC262B" w:rsidRDefault="0030723C" w:rsidP="00EC262B">
      <w:pPr>
        <w:rPr>
          <w:rFonts w:ascii="Times New Roman" w:hAnsi="Times New Roman"/>
        </w:rPr>
      </w:pPr>
    </w:p>
    <w:p w:rsidR="0030723C" w:rsidRPr="00EC262B" w:rsidRDefault="0030723C" w:rsidP="00EC262B">
      <w:pPr>
        <w:jc w:val="center"/>
        <w:rPr>
          <w:rFonts w:ascii="Times New Roman" w:hAnsi="Times New Roman"/>
          <w:sz w:val="28"/>
          <w:szCs w:val="28"/>
        </w:rPr>
      </w:pPr>
      <w:r w:rsidRPr="00EC262B">
        <w:rPr>
          <w:rFonts w:ascii="Times New Roman" w:hAnsi="Times New Roman"/>
          <w:b/>
          <w:sz w:val="28"/>
          <w:szCs w:val="28"/>
        </w:rPr>
        <w:t>РЕШЕНИЕ</w:t>
      </w:r>
    </w:p>
    <w:p w:rsidR="0030723C" w:rsidRPr="00EC262B" w:rsidRDefault="0030723C" w:rsidP="00EC262B">
      <w:pPr>
        <w:rPr>
          <w:rFonts w:ascii="Times New Roman" w:hAnsi="Times New Roman"/>
          <w:sz w:val="26"/>
          <w:szCs w:val="26"/>
        </w:rPr>
      </w:pPr>
    </w:p>
    <w:p w:rsidR="0030723C" w:rsidRPr="00EC262B" w:rsidRDefault="0030723C" w:rsidP="00EC262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EC262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EC262B">
        <w:rPr>
          <w:rFonts w:ascii="Times New Roman" w:hAnsi="Times New Roman"/>
          <w:sz w:val="26"/>
          <w:szCs w:val="26"/>
        </w:rPr>
        <w:t xml:space="preserve">.2012                                             с.Чаинск                                                    № </w:t>
      </w:r>
      <w:r>
        <w:rPr>
          <w:rFonts w:ascii="Times New Roman" w:hAnsi="Times New Roman"/>
          <w:sz w:val="26"/>
          <w:szCs w:val="26"/>
        </w:rPr>
        <w:t>35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66"/>
      </w:tblGrid>
      <w:tr w:rsidR="0030723C" w:rsidRPr="00EC262B" w:rsidTr="00C65436">
        <w:trPr>
          <w:trHeight w:val="801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30723C" w:rsidRPr="00EC262B" w:rsidRDefault="0030723C" w:rsidP="00C65436">
            <w:pPr>
              <w:tabs>
                <w:tab w:val="left" w:pos="4500"/>
              </w:tabs>
              <w:spacing w:line="240" w:lineRule="auto"/>
              <w:ind w:right="3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262B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 утверждении Положения «Об автомобильных дорогах и о дорожной деятельности на территории муниципального образования «Чаинское сельское поселение»</w:t>
            </w:r>
          </w:p>
        </w:tc>
      </w:tr>
    </w:tbl>
    <w:p w:rsidR="0030723C" w:rsidRPr="00EC262B" w:rsidRDefault="0030723C" w:rsidP="00EC262B">
      <w:pPr>
        <w:jc w:val="center"/>
        <w:rPr>
          <w:rFonts w:ascii="Times New Roman" w:hAnsi="Times New Roman"/>
          <w:sz w:val="26"/>
          <w:szCs w:val="26"/>
        </w:rPr>
      </w:pPr>
    </w:p>
    <w:p w:rsidR="0030723C" w:rsidRPr="00EC262B" w:rsidRDefault="0030723C" w:rsidP="00EC262B">
      <w:pPr>
        <w:rPr>
          <w:rFonts w:ascii="Times New Roman" w:hAnsi="Times New Roman"/>
          <w:sz w:val="26"/>
          <w:szCs w:val="26"/>
        </w:rPr>
      </w:pPr>
    </w:p>
    <w:p w:rsidR="0030723C" w:rsidRDefault="0030723C" w:rsidP="00EC262B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0723C" w:rsidRDefault="0030723C" w:rsidP="00EC262B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0723C" w:rsidRPr="00EC262B" w:rsidRDefault="0030723C" w:rsidP="00AB1A5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B23D2">
        <w:rPr>
          <w:rFonts w:ascii="Times New Roman" w:hAnsi="Times New Roman"/>
        </w:rPr>
        <w:t xml:space="preserve">         </w:t>
      </w:r>
      <w:r w:rsidRPr="00EC262B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EC262B">
        <w:rPr>
          <w:rFonts w:ascii="Times New Roman" w:hAnsi="Times New Roman"/>
          <w:spacing w:val="2"/>
          <w:sz w:val="26"/>
          <w:szCs w:val="26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063FAB">
        <w:rPr>
          <w:rFonts w:ascii="Times New Roman" w:hAnsi="Times New Roman"/>
          <w:spacing w:val="2"/>
          <w:sz w:val="26"/>
          <w:szCs w:val="26"/>
        </w:rPr>
        <w:t>»,</w:t>
      </w:r>
      <w:r w:rsidRPr="00063FAB">
        <w:rPr>
          <w:rFonts w:ascii="Times New Roman" w:hAnsi="Times New Roman"/>
          <w:sz w:val="26"/>
          <w:szCs w:val="26"/>
        </w:rPr>
        <w:t xml:space="preserve"> в целях регулирования отношений, возникающих в связи с использованием автомобильных дорог местного значения и осуществлением дорожной деятельности на территории </w:t>
      </w:r>
      <w:r>
        <w:rPr>
          <w:rFonts w:ascii="Times New Roman" w:hAnsi="Times New Roman"/>
          <w:sz w:val="26"/>
          <w:szCs w:val="26"/>
        </w:rPr>
        <w:t>Чаинского</w:t>
      </w:r>
      <w:r w:rsidRPr="00063FAB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>,</w:t>
      </w:r>
      <w:r w:rsidRPr="00EC262B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 xml:space="preserve">руководствуясь </w:t>
      </w:r>
      <w:hyperlink r:id="rId5" w:anchor="I0" w:tgtFrame="_top" w:history="1">
        <w:r w:rsidRPr="00EC262B">
          <w:rPr>
            <w:rFonts w:ascii="Times New Roman" w:hAnsi="Times New Roman"/>
            <w:spacing w:val="2"/>
            <w:sz w:val="26"/>
            <w:szCs w:val="26"/>
          </w:rPr>
          <w:t>Уставом</w:t>
        </w:r>
      </w:hyperlink>
      <w:r w:rsidRPr="00EC262B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муниципального образования «Чаинское с</w:t>
      </w:r>
      <w:r w:rsidRPr="00EC262B">
        <w:rPr>
          <w:rFonts w:ascii="Times New Roman" w:hAnsi="Times New Roman"/>
          <w:sz w:val="26"/>
          <w:szCs w:val="26"/>
        </w:rPr>
        <w:t>ельско</w:t>
      </w:r>
      <w:r>
        <w:rPr>
          <w:rFonts w:ascii="Times New Roman" w:hAnsi="Times New Roman"/>
          <w:sz w:val="26"/>
          <w:szCs w:val="26"/>
        </w:rPr>
        <w:t>е</w:t>
      </w:r>
      <w:r w:rsidRPr="00EC262B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е»,</w:t>
      </w:r>
      <w:r w:rsidRPr="00EC262B">
        <w:rPr>
          <w:rFonts w:ascii="Times New Roman" w:hAnsi="Times New Roman"/>
          <w:sz w:val="26"/>
          <w:szCs w:val="26"/>
        </w:rPr>
        <w:t xml:space="preserve">  </w:t>
      </w:r>
    </w:p>
    <w:p w:rsidR="0030723C" w:rsidRPr="00EC262B" w:rsidRDefault="0030723C" w:rsidP="00EC262B">
      <w:pPr>
        <w:pStyle w:val="BodyTextIndent2"/>
        <w:spacing w:line="360" w:lineRule="auto"/>
        <w:ind w:firstLine="0"/>
        <w:rPr>
          <w:b/>
          <w:sz w:val="26"/>
          <w:szCs w:val="26"/>
        </w:rPr>
      </w:pPr>
      <w:r w:rsidRPr="00EC262B">
        <w:rPr>
          <w:b/>
          <w:sz w:val="26"/>
          <w:szCs w:val="26"/>
        </w:rPr>
        <w:t>Совет Чаинского сельского поселения РЕШИЛ:</w:t>
      </w:r>
    </w:p>
    <w:p w:rsidR="0030723C" w:rsidRPr="00EC262B" w:rsidRDefault="0030723C" w:rsidP="00AB1A51">
      <w:pPr>
        <w:widowControl w:val="0"/>
        <w:tabs>
          <w:tab w:val="center" w:pos="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262B">
        <w:rPr>
          <w:rFonts w:ascii="Times New Roman" w:hAnsi="Times New Roman"/>
          <w:sz w:val="26"/>
          <w:szCs w:val="26"/>
        </w:rPr>
        <w:t xml:space="preserve">1. Утвердить Положение «Об автомобильных дорогах и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EC262B">
        <w:rPr>
          <w:rFonts w:ascii="Times New Roman" w:hAnsi="Times New Roman"/>
          <w:sz w:val="26"/>
          <w:szCs w:val="26"/>
        </w:rPr>
        <w:t xml:space="preserve">дорожной деятельности на территории 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«Чаинское </w:t>
      </w:r>
      <w:r w:rsidRPr="00EC262B">
        <w:rPr>
          <w:rFonts w:ascii="Times New Roman" w:hAnsi="Times New Roman"/>
          <w:sz w:val="26"/>
          <w:szCs w:val="26"/>
        </w:rPr>
        <w:t>сельское поселение</w:t>
      </w:r>
      <w:r>
        <w:rPr>
          <w:rFonts w:ascii="Times New Roman" w:hAnsi="Times New Roman"/>
          <w:sz w:val="26"/>
          <w:szCs w:val="26"/>
        </w:rPr>
        <w:t>» (далее – Положение) согласно приложению.</w:t>
      </w:r>
    </w:p>
    <w:p w:rsidR="0030723C" w:rsidRPr="00EC262B" w:rsidRDefault="0030723C" w:rsidP="00AB1A51">
      <w:pPr>
        <w:widowControl w:val="0"/>
        <w:tabs>
          <w:tab w:val="center" w:pos="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262B">
        <w:rPr>
          <w:rFonts w:ascii="Times New Roman" w:hAnsi="Times New Roman"/>
          <w:sz w:val="26"/>
          <w:szCs w:val="26"/>
        </w:rPr>
        <w:t xml:space="preserve">2. </w:t>
      </w:r>
      <w:r w:rsidRPr="00EC262B">
        <w:rPr>
          <w:rFonts w:ascii="Times New Roman" w:hAnsi="Times New Roman"/>
          <w:color w:val="332E2D"/>
          <w:spacing w:val="2"/>
          <w:sz w:val="26"/>
          <w:szCs w:val="26"/>
        </w:rPr>
        <w:t xml:space="preserve">Контроль за исполнением настоящего решения </w:t>
      </w:r>
      <w:r>
        <w:rPr>
          <w:rFonts w:ascii="Times New Roman" w:hAnsi="Times New Roman"/>
          <w:color w:val="332E2D"/>
          <w:spacing w:val="2"/>
          <w:sz w:val="26"/>
          <w:szCs w:val="26"/>
        </w:rPr>
        <w:t>возложить на контрольно-правовую комиссию Совета Чаинского сельского поселения.</w:t>
      </w:r>
    </w:p>
    <w:p w:rsidR="0030723C" w:rsidRPr="00EC262B" w:rsidRDefault="0030723C" w:rsidP="00AB1A51">
      <w:pPr>
        <w:widowControl w:val="0"/>
        <w:tabs>
          <w:tab w:val="center" w:pos="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262B">
        <w:rPr>
          <w:rFonts w:ascii="Times New Roman" w:hAnsi="Times New Roman"/>
          <w:sz w:val="26"/>
          <w:szCs w:val="26"/>
        </w:rPr>
        <w:t>3. Настоящее решение вступает в силу со дня официального обнародования.</w:t>
      </w:r>
    </w:p>
    <w:p w:rsidR="0030723C" w:rsidRDefault="0030723C" w:rsidP="003961E8">
      <w:pPr>
        <w:jc w:val="both"/>
        <w:rPr>
          <w:rFonts w:ascii="Times New Roman" w:hAnsi="Times New Roman"/>
        </w:rPr>
      </w:pPr>
    </w:p>
    <w:p w:rsidR="0030723C" w:rsidRPr="007B23D2" w:rsidRDefault="0030723C" w:rsidP="003961E8">
      <w:pPr>
        <w:jc w:val="both"/>
        <w:rPr>
          <w:rFonts w:ascii="Times New Roman" w:hAnsi="Times New Roman"/>
        </w:rPr>
      </w:pPr>
    </w:p>
    <w:p w:rsidR="0030723C" w:rsidRPr="00EC262B" w:rsidRDefault="0030723C" w:rsidP="003961E8">
      <w:pPr>
        <w:rPr>
          <w:rFonts w:ascii="Times New Roman" w:hAnsi="Times New Roman"/>
          <w:sz w:val="26"/>
          <w:szCs w:val="26"/>
        </w:rPr>
      </w:pPr>
      <w:r w:rsidRPr="00EC262B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Чаинского</w:t>
      </w:r>
      <w:r w:rsidRPr="00EC262B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C262B">
        <w:rPr>
          <w:rFonts w:ascii="Times New Roman" w:hAnsi="Times New Roman"/>
          <w:sz w:val="26"/>
          <w:szCs w:val="26"/>
        </w:rPr>
        <w:tab/>
      </w:r>
      <w:r w:rsidRPr="00EC262B">
        <w:rPr>
          <w:rFonts w:ascii="Times New Roman" w:hAnsi="Times New Roman"/>
          <w:sz w:val="26"/>
          <w:szCs w:val="26"/>
        </w:rPr>
        <w:tab/>
      </w:r>
      <w:r w:rsidRPr="00EC262B">
        <w:rPr>
          <w:rFonts w:ascii="Times New Roman" w:hAnsi="Times New Roman"/>
          <w:sz w:val="26"/>
          <w:szCs w:val="26"/>
        </w:rPr>
        <w:tab/>
      </w:r>
      <w:r w:rsidRPr="00EC262B">
        <w:rPr>
          <w:rFonts w:ascii="Times New Roman" w:hAnsi="Times New Roman"/>
          <w:sz w:val="26"/>
          <w:szCs w:val="26"/>
        </w:rPr>
        <w:tab/>
      </w:r>
      <w:r w:rsidRPr="00EC262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В.Н.Аникин</w:t>
      </w:r>
    </w:p>
    <w:p w:rsidR="0030723C" w:rsidRDefault="0030723C" w:rsidP="003961E8">
      <w:pPr>
        <w:pStyle w:val="ConsNonformat"/>
        <w:widowControl/>
        <w:tabs>
          <w:tab w:val="left" w:pos="420"/>
          <w:tab w:val="center" w:pos="5102"/>
        </w:tabs>
        <w:ind w:right="0"/>
        <w:jc w:val="right"/>
        <w:rPr>
          <w:rFonts w:ascii="Times New Roman" w:hAnsi="Times New Roman" w:cs="Times New Roman"/>
        </w:rPr>
      </w:pPr>
    </w:p>
    <w:p w:rsidR="0030723C" w:rsidRDefault="0030723C" w:rsidP="003961E8">
      <w:pPr>
        <w:pStyle w:val="ConsNonformat"/>
        <w:widowControl/>
        <w:tabs>
          <w:tab w:val="left" w:pos="420"/>
          <w:tab w:val="center" w:pos="5102"/>
        </w:tabs>
        <w:ind w:right="0"/>
        <w:jc w:val="right"/>
        <w:rPr>
          <w:rFonts w:ascii="Times New Roman" w:hAnsi="Times New Roman" w:cs="Times New Roman"/>
        </w:rPr>
      </w:pPr>
    </w:p>
    <w:p w:rsidR="0030723C" w:rsidRDefault="0030723C" w:rsidP="003961E8">
      <w:pPr>
        <w:pStyle w:val="ConsNonformat"/>
        <w:widowControl/>
        <w:tabs>
          <w:tab w:val="left" w:pos="420"/>
          <w:tab w:val="center" w:pos="5102"/>
        </w:tabs>
        <w:ind w:right="0"/>
        <w:jc w:val="right"/>
        <w:rPr>
          <w:rFonts w:ascii="Times New Roman" w:hAnsi="Times New Roman" w:cs="Times New Roman"/>
        </w:rPr>
      </w:pPr>
    </w:p>
    <w:p w:rsidR="0030723C" w:rsidRDefault="0030723C" w:rsidP="003961E8">
      <w:pPr>
        <w:pStyle w:val="ConsNonformat"/>
        <w:widowControl/>
        <w:tabs>
          <w:tab w:val="left" w:pos="420"/>
          <w:tab w:val="center" w:pos="5102"/>
        </w:tabs>
        <w:ind w:right="0"/>
        <w:jc w:val="right"/>
        <w:rPr>
          <w:rFonts w:ascii="Times New Roman" w:hAnsi="Times New Roman" w:cs="Times New Roman"/>
        </w:rPr>
      </w:pPr>
    </w:p>
    <w:p w:rsidR="0030723C" w:rsidRDefault="0030723C" w:rsidP="003961E8">
      <w:pPr>
        <w:pStyle w:val="ConsNonformat"/>
        <w:widowControl/>
        <w:tabs>
          <w:tab w:val="left" w:pos="420"/>
          <w:tab w:val="center" w:pos="5102"/>
        </w:tabs>
        <w:ind w:right="0"/>
        <w:jc w:val="right"/>
        <w:rPr>
          <w:rFonts w:ascii="Times New Roman" w:hAnsi="Times New Roman" w:cs="Times New Roman"/>
        </w:rPr>
      </w:pPr>
    </w:p>
    <w:p w:rsidR="0030723C" w:rsidRDefault="0030723C" w:rsidP="003961E8">
      <w:pPr>
        <w:pStyle w:val="ConsNonformat"/>
        <w:widowControl/>
        <w:tabs>
          <w:tab w:val="left" w:pos="420"/>
          <w:tab w:val="center" w:pos="5102"/>
        </w:tabs>
        <w:ind w:right="0"/>
        <w:jc w:val="right"/>
        <w:rPr>
          <w:rFonts w:ascii="Times New Roman" w:hAnsi="Times New Roman" w:cs="Times New Roman"/>
        </w:rPr>
      </w:pPr>
    </w:p>
    <w:p w:rsidR="0030723C" w:rsidRDefault="0030723C" w:rsidP="003961E8">
      <w:pPr>
        <w:pStyle w:val="ConsNonformat"/>
        <w:widowControl/>
        <w:tabs>
          <w:tab w:val="left" w:pos="420"/>
          <w:tab w:val="center" w:pos="5102"/>
        </w:tabs>
        <w:ind w:right="0"/>
        <w:jc w:val="right"/>
        <w:rPr>
          <w:rFonts w:ascii="Times New Roman" w:hAnsi="Times New Roman" w:cs="Times New Roman"/>
        </w:rPr>
      </w:pPr>
    </w:p>
    <w:p w:rsidR="0030723C" w:rsidRDefault="0030723C" w:rsidP="003961E8">
      <w:pPr>
        <w:pStyle w:val="ConsNonformat"/>
        <w:widowControl/>
        <w:tabs>
          <w:tab w:val="left" w:pos="420"/>
          <w:tab w:val="center" w:pos="5102"/>
        </w:tabs>
        <w:ind w:right="0"/>
        <w:jc w:val="right"/>
        <w:rPr>
          <w:rFonts w:ascii="Times New Roman" w:hAnsi="Times New Roman" w:cs="Times New Roman"/>
        </w:rPr>
      </w:pPr>
    </w:p>
    <w:p w:rsidR="0030723C" w:rsidRDefault="0030723C" w:rsidP="003961E8">
      <w:pPr>
        <w:pStyle w:val="ConsNonformat"/>
        <w:widowControl/>
        <w:tabs>
          <w:tab w:val="left" w:pos="420"/>
          <w:tab w:val="center" w:pos="5102"/>
        </w:tabs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30723C" w:rsidRDefault="0030723C" w:rsidP="003961E8">
      <w:pPr>
        <w:pStyle w:val="ConsNonformat"/>
        <w:widowControl/>
        <w:tabs>
          <w:tab w:val="left" w:pos="420"/>
          <w:tab w:val="center" w:pos="5102"/>
        </w:tabs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Чаинского</w:t>
      </w:r>
    </w:p>
    <w:p w:rsidR="0030723C" w:rsidRDefault="0030723C" w:rsidP="00C22631">
      <w:pPr>
        <w:pStyle w:val="ConsNonformat"/>
        <w:widowControl/>
        <w:tabs>
          <w:tab w:val="left" w:pos="420"/>
          <w:tab w:val="center" w:pos="5102"/>
        </w:tabs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30723C" w:rsidRDefault="0030723C" w:rsidP="003961E8">
      <w:pPr>
        <w:pStyle w:val="ConsNonformat"/>
        <w:widowControl/>
        <w:tabs>
          <w:tab w:val="left" w:pos="420"/>
          <w:tab w:val="center" w:pos="5102"/>
        </w:tabs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от 19.12.2012 г. № 35 </w:t>
      </w:r>
    </w:p>
    <w:p w:rsidR="0030723C" w:rsidRDefault="0030723C" w:rsidP="003961E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0723C" w:rsidRDefault="0030723C" w:rsidP="003961E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0723C" w:rsidRPr="006A71E5" w:rsidRDefault="0030723C" w:rsidP="00063FAB">
      <w:pPr>
        <w:jc w:val="center"/>
        <w:rPr>
          <w:rFonts w:ascii="Times New Roman" w:hAnsi="Times New Roman"/>
          <w:b/>
          <w:sz w:val="24"/>
          <w:szCs w:val="24"/>
        </w:rPr>
      </w:pPr>
      <w:r w:rsidRPr="006A71E5">
        <w:rPr>
          <w:rFonts w:ascii="Times New Roman" w:hAnsi="Times New Roman"/>
          <w:b/>
          <w:sz w:val="24"/>
          <w:szCs w:val="24"/>
        </w:rPr>
        <w:t>Положение</w:t>
      </w:r>
      <w:r w:rsidRPr="006A71E5">
        <w:rPr>
          <w:rFonts w:ascii="Times New Roman" w:hAnsi="Times New Roman"/>
          <w:b/>
          <w:sz w:val="24"/>
          <w:szCs w:val="24"/>
        </w:rPr>
        <w:br/>
        <w:t>об автомобильных дорогах и о дорожной деятельности</w:t>
      </w:r>
      <w:r w:rsidRPr="006A71E5">
        <w:rPr>
          <w:rFonts w:ascii="Times New Roman" w:hAnsi="Times New Roman"/>
          <w:b/>
          <w:sz w:val="24"/>
          <w:szCs w:val="24"/>
        </w:rPr>
        <w:br/>
        <w:t xml:space="preserve">на территории муниципального образования «Чаинское сельское поселение» </w:t>
      </w:r>
    </w:p>
    <w:p w:rsidR="0030723C" w:rsidRPr="006A71E5" w:rsidRDefault="0030723C" w:rsidP="00063FA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sub_1100"/>
      <w:r w:rsidRPr="006A71E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1111"/>
      <w:bookmarkEnd w:id="0"/>
      <w:r w:rsidRPr="006A71E5">
        <w:rPr>
          <w:rFonts w:ascii="Times New Roman" w:hAnsi="Times New Roman"/>
          <w:sz w:val="24"/>
          <w:szCs w:val="24"/>
        </w:rPr>
        <w:t>1.1. Настоящее Положение регулирует отношения, возникающие в связи с использованием автомобильных дорог местного значения и осуществлением дорожной деятельности на территории Чаинского сельского поселения (далее - поселение).</w:t>
      </w:r>
    </w:p>
    <w:p w:rsidR="0030723C" w:rsidRPr="006A71E5" w:rsidRDefault="0030723C" w:rsidP="000B0E4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2" w:name="sub_1112"/>
      <w:bookmarkEnd w:id="1"/>
      <w:r w:rsidRPr="006A71E5">
        <w:rPr>
          <w:rFonts w:ascii="Times New Roman" w:hAnsi="Times New Roman"/>
          <w:sz w:val="24"/>
          <w:szCs w:val="24"/>
        </w:rPr>
        <w:t>1.2. Целями настоящего Положения являются:</w:t>
      </w:r>
    </w:p>
    <w:bookmarkEnd w:id="2"/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определение основ функционирования автомобильных дорог, их использования, осуществления дорожной деятельности в интересах пользователей автомобильными дорогами и поселения;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совершенствование административного управления в области дорожной деятельности;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обеспечение сохранности и развития автомобильных дорог, улучшение их технического состояния;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содействие внедрению перспективных технологий и стандартов в области дорожной деятельности;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обеспечение эффективной и добросовестной конкуренции на рынке работ и (или) услуг при осуществлении дорожной деятельности;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улучшение инвестиционного климата в области использования автомобильных дорог и осуществления дорожной деятельности.</w:t>
      </w:r>
    </w:p>
    <w:p w:rsidR="0030723C" w:rsidRPr="006A71E5" w:rsidRDefault="0030723C" w:rsidP="000B0E4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3" w:name="sub_1113"/>
      <w:r w:rsidRPr="006A71E5">
        <w:rPr>
          <w:rFonts w:ascii="Times New Roman" w:hAnsi="Times New Roman"/>
          <w:sz w:val="24"/>
          <w:szCs w:val="24"/>
        </w:rPr>
        <w:t>1.3. В настоящем Положении используются следующие основные понятия:</w:t>
      </w:r>
    </w:p>
    <w:bookmarkEnd w:id="3"/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b/>
          <w:sz w:val="24"/>
          <w:szCs w:val="24"/>
        </w:rPr>
        <w:t>автомобильная дорога</w:t>
      </w:r>
      <w:r w:rsidRPr="006A71E5">
        <w:rPr>
          <w:rFonts w:ascii="Times New Roman" w:hAnsi="Times New Roman"/>
          <w:sz w:val="24"/>
          <w:szCs w:val="24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b/>
          <w:sz w:val="24"/>
          <w:szCs w:val="24"/>
        </w:rPr>
        <w:t>защитные дорожные сооружения</w:t>
      </w:r>
      <w:r w:rsidRPr="006A71E5">
        <w:rPr>
          <w:rFonts w:ascii="Times New Roman" w:hAnsi="Times New Roman"/>
          <w:sz w:val="24"/>
          <w:szCs w:val="24"/>
        </w:rPr>
        <w:t xml:space="preserve">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шумозащитные и ветрозащитные устройства; подобные сооружения;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b/>
          <w:sz w:val="24"/>
          <w:szCs w:val="24"/>
        </w:rPr>
        <w:t>искусственные дорожные сооружения</w:t>
      </w:r>
      <w:r w:rsidRPr="006A71E5">
        <w:rPr>
          <w:rFonts w:ascii="Times New Roman" w:hAnsi="Times New Roman"/>
          <w:sz w:val="24"/>
          <w:szCs w:val="24"/>
        </w:rPr>
        <w:t xml:space="preserve">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b/>
          <w:sz w:val="24"/>
          <w:szCs w:val="24"/>
        </w:rPr>
        <w:t>производственные объекты</w:t>
      </w:r>
      <w:r w:rsidRPr="006A71E5">
        <w:rPr>
          <w:rFonts w:ascii="Times New Roman" w:hAnsi="Times New Roman"/>
          <w:sz w:val="24"/>
          <w:szCs w:val="24"/>
        </w:rPr>
        <w:t xml:space="preserve"> - сооружения, используемые при капитальном ремонте, ремонте, содержании автомобильных дорог;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b/>
          <w:sz w:val="24"/>
          <w:szCs w:val="24"/>
        </w:rPr>
        <w:t>элементы обустройства автомобильных дорог</w:t>
      </w:r>
      <w:r w:rsidRPr="006A71E5">
        <w:rPr>
          <w:rFonts w:ascii="Times New Roman" w:hAnsi="Times New Roman"/>
          <w:sz w:val="24"/>
          <w:szCs w:val="24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b/>
          <w:sz w:val="24"/>
          <w:szCs w:val="24"/>
        </w:rPr>
        <w:t>дорожная деятельность</w:t>
      </w:r>
      <w:r w:rsidRPr="006A71E5">
        <w:rPr>
          <w:rFonts w:ascii="Times New Roman" w:hAnsi="Times New Roman"/>
          <w:sz w:val="24"/>
          <w:szCs w:val="24"/>
        </w:rPr>
        <w:t xml:space="preserve">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b/>
          <w:sz w:val="24"/>
          <w:szCs w:val="24"/>
        </w:rPr>
        <w:t>владелец автомобильных дорог</w:t>
      </w:r>
      <w:r w:rsidRPr="006A71E5">
        <w:rPr>
          <w:rFonts w:ascii="Times New Roman" w:hAnsi="Times New Roman"/>
          <w:sz w:val="24"/>
          <w:szCs w:val="24"/>
        </w:rPr>
        <w:t xml:space="preserve"> – исполнительный орган государственной власти - Администрация Чаинского сельского поселения, физические или юридические лица, владеющие автомобильными дорогами на вещном праве в соответствии с законодательством Российской Федерации;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b/>
          <w:sz w:val="24"/>
          <w:szCs w:val="24"/>
        </w:rPr>
        <w:t>пользователи автомобильными дорогами</w:t>
      </w:r>
      <w:r w:rsidRPr="006A71E5">
        <w:rPr>
          <w:rFonts w:ascii="Times New Roman" w:hAnsi="Times New Roman"/>
          <w:sz w:val="24"/>
          <w:szCs w:val="24"/>
        </w:rPr>
        <w:t xml:space="preserve"> - физические и юридические лица, использующие автомобильные дороги в качестве участников дорожного движения;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b/>
          <w:sz w:val="24"/>
          <w:szCs w:val="24"/>
        </w:rPr>
        <w:t>реконструкция автомобильной дороги</w:t>
      </w:r>
      <w:r w:rsidRPr="006A71E5">
        <w:rPr>
          <w:rFonts w:ascii="Times New Roman" w:hAnsi="Times New Roman"/>
          <w:sz w:val="24"/>
          <w:szCs w:val="24"/>
        </w:rPr>
        <w:t xml:space="preserve">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b/>
          <w:sz w:val="24"/>
          <w:szCs w:val="24"/>
        </w:rPr>
        <w:t>капитальный ремонт автомобильной дороги</w:t>
      </w:r>
      <w:r w:rsidRPr="006A71E5">
        <w:rPr>
          <w:rFonts w:ascii="Times New Roman" w:hAnsi="Times New Roman"/>
          <w:sz w:val="24"/>
          <w:szCs w:val="24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b/>
          <w:sz w:val="24"/>
          <w:szCs w:val="24"/>
        </w:rPr>
        <w:t>ремонт автомобильной дороги</w:t>
      </w:r>
      <w:r w:rsidRPr="006A71E5">
        <w:rPr>
          <w:rFonts w:ascii="Times New Roman" w:hAnsi="Times New Roman"/>
          <w:sz w:val="24"/>
          <w:szCs w:val="24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b/>
          <w:sz w:val="24"/>
          <w:szCs w:val="24"/>
        </w:rPr>
        <w:t>содержание автомобильной дороги</w:t>
      </w:r>
      <w:r w:rsidRPr="006A71E5">
        <w:rPr>
          <w:rFonts w:ascii="Times New Roman" w:hAnsi="Times New Roman"/>
          <w:sz w:val="24"/>
          <w:szCs w:val="24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b/>
          <w:sz w:val="24"/>
          <w:szCs w:val="24"/>
        </w:rPr>
        <w:t>объекты дорожного сервиса</w:t>
      </w:r>
      <w:r w:rsidRPr="006A71E5">
        <w:rPr>
          <w:rFonts w:ascii="Times New Roman" w:hAnsi="Times New Roman"/>
          <w:sz w:val="24"/>
          <w:szCs w:val="24"/>
        </w:rPr>
        <w:t xml:space="preserve">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b/>
          <w:sz w:val="24"/>
          <w:szCs w:val="24"/>
        </w:rPr>
        <w:t>полоса отвода автомобильной дороги</w:t>
      </w:r>
      <w:r w:rsidRPr="006A71E5">
        <w:rPr>
          <w:rFonts w:ascii="Times New Roman" w:hAnsi="Times New Roman"/>
          <w:sz w:val="24"/>
          <w:szCs w:val="24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b/>
          <w:sz w:val="24"/>
          <w:szCs w:val="24"/>
        </w:rPr>
        <w:t>придорожные полосы автомобильной дороги</w:t>
      </w:r>
      <w:r w:rsidRPr="006A71E5">
        <w:rPr>
          <w:rFonts w:ascii="Times New Roman" w:hAnsi="Times New Roman"/>
          <w:sz w:val="24"/>
          <w:szCs w:val="24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</w:p>
    <w:p w:rsidR="0030723C" w:rsidRPr="006A71E5" w:rsidRDefault="0030723C" w:rsidP="000B0E4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114"/>
      <w:r w:rsidRPr="006A71E5">
        <w:rPr>
          <w:rFonts w:ascii="Times New Roman" w:hAnsi="Times New Roman"/>
          <w:sz w:val="24"/>
          <w:szCs w:val="24"/>
        </w:rPr>
        <w:t>1.4. Законодательство об автомобильных дорогах и о дорожной деятельности основывается на Конституции Российской Федерации и состоит из федеральных законов и принимаемых в соответствии с ними законов Томской  области и настоящего Положения.</w:t>
      </w:r>
    </w:p>
    <w:bookmarkEnd w:id="4"/>
    <w:p w:rsidR="0030723C" w:rsidRPr="006A71E5" w:rsidRDefault="0030723C" w:rsidP="000B0E4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На основании и во исполнение федеральных законов, иных нормативных правовых актов Российской Федерации, законов и иных нормативных правовых актов Томской области администрация поселения, в пределах своих полномочий, издает муниципальные правовые акты, регулирующие отношения, возникающие в связи с использованием автомобильных дорог местного значения и осуществлением дорожной деятельности.</w:t>
      </w:r>
    </w:p>
    <w:p w:rsidR="0030723C" w:rsidRPr="006A71E5" w:rsidRDefault="0030723C" w:rsidP="000B0E4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115"/>
      <w:r w:rsidRPr="006A71E5">
        <w:rPr>
          <w:rFonts w:ascii="Times New Roman" w:hAnsi="Times New Roman"/>
          <w:sz w:val="24"/>
          <w:szCs w:val="24"/>
        </w:rPr>
        <w:t>1.5. Автомобильные дороги местного значения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пользования.</w:t>
      </w:r>
    </w:p>
    <w:bookmarkEnd w:id="5"/>
    <w:p w:rsidR="0030723C" w:rsidRPr="006A71E5" w:rsidRDefault="0030723C" w:rsidP="000B0E4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30723C" w:rsidRPr="006A71E5" w:rsidRDefault="0030723C" w:rsidP="000B0E4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К автомобильным дорогам необщего пользования относятся автомобильные дороги, находящиеся в собственности, во владении или в пользовании исполнительных органов государственной власти, администрации поселения, физических или юридических лиц и используемые ими исключительно для обеспечения собственных нужд либо для государственных или муниципальных нужд.</w:t>
      </w:r>
    </w:p>
    <w:p w:rsidR="0030723C" w:rsidRPr="006A71E5" w:rsidRDefault="0030723C" w:rsidP="000B0E4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 Перечень автомобильных дорог общего пользования местного значения поселения утверждается администрацией поселения.</w:t>
      </w:r>
    </w:p>
    <w:p w:rsidR="0030723C" w:rsidRPr="006A71E5" w:rsidRDefault="0030723C" w:rsidP="000B0E4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К частным автомобильным дорогам общего пользования в поселении относятся автомобильные дороги, находящиеся в собственности физических или юридических лиц, не оборудованные устройствами, ограничивающими проезд транспортных средств неограниченного круга лиц. Иные частные автомобильные дороги относятся к частным автомобильным дорогам необщего пользования.</w:t>
      </w:r>
    </w:p>
    <w:p w:rsidR="0030723C" w:rsidRPr="006A71E5" w:rsidRDefault="0030723C" w:rsidP="000B0E4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Автомобильные дороги общего пользования местного значения поселения являются обычные автомобильные дороги, которые имеют одну или несколько проезжих частей.</w:t>
      </w:r>
    </w:p>
    <w:p w:rsidR="0030723C" w:rsidRPr="006A71E5" w:rsidRDefault="0030723C" w:rsidP="000B0E4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Классификация автомобильных дорог общего пользования местного значения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sub_1116"/>
      <w:r w:rsidRPr="006A71E5">
        <w:rPr>
          <w:rFonts w:ascii="Times New Roman" w:hAnsi="Times New Roman"/>
          <w:sz w:val="24"/>
          <w:szCs w:val="24"/>
        </w:rPr>
        <w:t>1.6. Автомобильные дороги местного значения поселения являются муниципальной собственностью.</w:t>
      </w:r>
    </w:p>
    <w:bookmarkEnd w:id="6"/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К собственности физических или юридических лиц относятся автомобильные дороги,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участках, или автомобильные дороги, переданные в собственность таких лиц в соответствии с законодательством Российской Федерации.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sub_1117"/>
      <w:r w:rsidRPr="006A71E5">
        <w:rPr>
          <w:rFonts w:ascii="Times New Roman" w:hAnsi="Times New Roman"/>
          <w:sz w:val="24"/>
          <w:szCs w:val="24"/>
        </w:rPr>
        <w:t>1.7. Автомобильные дороги местного значения могут иметь идентификационные номера, которые присваиваются администрацией поселения.</w:t>
      </w:r>
    </w:p>
    <w:bookmarkEnd w:id="7"/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Присвоение автомобильным дорогам идентификационных номеров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sub_1118"/>
      <w:r w:rsidRPr="006A71E5">
        <w:rPr>
          <w:rFonts w:ascii="Times New Roman" w:hAnsi="Times New Roman"/>
          <w:sz w:val="24"/>
          <w:szCs w:val="24"/>
        </w:rPr>
        <w:t>1.8. Протяженность автомобильной дороги в границах поселения исчисляется от начальной точки до конечной точки автомобильной дороги (улица, переулок, проезд и т.п.) по ее центральной оси.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sub_1119"/>
      <w:bookmarkEnd w:id="8"/>
      <w:r w:rsidRPr="006A71E5">
        <w:rPr>
          <w:rFonts w:ascii="Times New Roman" w:hAnsi="Times New Roman"/>
          <w:sz w:val="24"/>
          <w:szCs w:val="24"/>
        </w:rPr>
        <w:t>1.9. Для учета автомобильных дорог местного значения ведется Реестр автомобильных дорог местного значения.</w:t>
      </w:r>
      <w:bookmarkEnd w:id="9"/>
      <w:r w:rsidRPr="006A71E5">
        <w:rPr>
          <w:rFonts w:ascii="Times New Roman" w:hAnsi="Times New Roman"/>
          <w:sz w:val="24"/>
          <w:szCs w:val="24"/>
        </w:rPr>
        <w:t xml:space="preserve"> Формирование и ведение реестра осуществляются администрацией поселения на основании данных учета автомобильных дорог. Ведение реестра осуществляется на бумажных и (или) электронных носителях. При несоответствии между сведениями на бумажных носителях и электронных носителях приоритет имеют сведения на бумажных носителях.</w:t>
      </w:r>
    </w:p>
    <w:p w:rsidR="0030723C" w:rsidRPr="006A71E5" w:rsidRDefault="0030723C" w:rsidP="000B0E4A">
      <w:pPr>
        <w:spacing w:line="240" w:lineRule="auto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В реестр вносятся следующие сведения об автомобильной дороге:</w:t>
      </w:r>
    </w:p>
    <w:p w:rsidR="0030723C" w:rsidRPr="006A71E5" w:rsidRDefault="0030723C" w:rsidP="000B0E4A">
      <w:pPr>
        <w:spacing w:line="240" w:lineRule="auto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сведения о собственнике, владельце автомобильной дороги;</w:t>
      </w:r>
    </w:p>
    <w:p w:rsidR="0030723C" w:rsidRPr="006A71E5" w:rsidRDefault="0030723C" w:rsidP="000B0E4A">
      <w:pPr>
        <w:spacing w:line="240" w:lineRule="auto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наименование автомобильной дороги;</w:t>
      </w:r>
    </w:p>
    <w:p w:rsidR="0030723C" w:rsidRPr="006A71E5" w:rsidRDefault="0030723C" w:rsidP="000B0E4A">
      <w:pPr>
        <w:spacing w:line="240" w:lineRule="auto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идентификационный номер автомобильной дороги;</w:t>
      </w:r>
    </w:p>
    <w:p w:rsidR="0030723C" w:rsidRPr="006A71E5" w:rsidRDefault="0030723C" w:rsidP="000B0E4A">
      <w:pPr>
        <w:spacing w:line="240" w:lineRule="auto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протяженность автомобильной дороги;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сведения о соответствии автомобильной дороги и ее участков техническим характеристикам класса и категории автомобильной дороги;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вид разрешенного использования автомобильной дороги;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иные сведения.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Сведения, содержащиеся в реестре, за исключением сведений, составляющих государственную тайну, предоставляются в виде выписок из реестра по форме,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любым заинтересованным лицам, согласно действующему законодательству.</w:t>
      </w:r>
    </w:p>
    <w:p w:rsidR="0030723C" w:rsidRPr="006A71E5" w:rsidRDefault="0030723C" w:rsidP="00063FAB">
      <w:pPr>
        <w:jc w:val="center"/>
        <w:rPr>
          <w:rFonts w:ascii="Times New Roman" w:hAnsi="Times New Roman"/>
          <w:b/>
          <w:sz w:val="24"/>
          <w:szCs w:val="24"/>
        </w:rPr>
      </w:pPr>
      <w:bookmarkStart w:id="10" w:name="sub_1200"/>
      <w:r w:rsidRPr="006A71E5">
        <w:rPr>
          <w:rFonts w:ascii="Times New Roman" w:hAnsi="Times New Roman"/>
          <w:b/>
          <w:sz w:val="24"/>
          <w:szCs w:val="24"/>
        </w:rPr>
        <w:t>2. Полномочия администрации поселения в области использования</w:t>
      </w:r>
      <w:r w:rsidRPr="006A71E5">
        <w:rPr>
          <w:rFonts w:ascii="Times New Roman" w:hAnsi="Times New Roman"/>
          <w:b/>
          <w:sz w:val="24"/>
          <w:szCs w:val="24"/>
        </w:rPr>
        <w:br/>
        <w:t>автомобильных дорог местного значения на территории поселения</w:t>
      </w:r>
      <w:r w:rsidRPr="006A71E5">
        <w:rPr>
          <w:rFonts w:ascii="Times New Roman" w:hAnsi="Times New Roman"/>
          <w:b/>
          <w:sz w:val="24"/>
          <w:szCs w:val="24"/>
        </w:rPr>
        <w:br/>
        <w:t>и осуществления дорожной деятельности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" w:name="sub_1221"/>
      <w:bookmarkEnd w:id="10"/>
      <w:r w:rsidRPr="006A71E5">
        <w:rPr>
          <w:rFonts w:ascii="Times New Roman" w:hAnsi="Times New Roman"/>
          <w:sz w:val="24"/>
          <w:szCs w:val="24"/>
        </w:rPr>
        <w:t>2.1. К полномочиям администрации поселения в области использования автомобильных дорог местного значения и осуществления дорожной деятельности относятся:</w:t>
      </w:r>
    </w:p>
    <w:bookmarkEnd w:id="11"/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осуществление контроля за обеспечением сохранности автомобильных дорог местного значения;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принятие решений об использовании на платной основе автомобильных дорог общего пользования местного значения и о прекращении такого использования;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осуществление дорожной деятельности в отношении автомобильных дорог местного значения;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информационное обеспечение пользователей автомобильными дорогами общего пользования местного значения;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бюджета поселения на указанные цели;</w:t>
      </w:r>
    </w:p>
    <w:p w:rsidR="0030723C" w:rsidRPr="006A71E5" w:rsidRDefault="0030723C" w:rsidP="000B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- осуществление иных полномочий, отнесенных законодательством Российской Федерации к полномочиям органов местного самоуправления.</w:t>
      </w:r>
    </w:p>
    <w:p w:rsidR="0030723C" w:rsidRPr="006A71E5" w:rsidRDefault="0030723C" w:rsidP="000B0E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2" w:name="sub_1300"/>
      <w:r w:rsidRPr="006A71E5">
        <w:rPr>
          <w:rFonts w:ascii="Times New Roman" w:hAnsi="Times New Roman"/>
          <w:b/>
          <w:sz w:val="24"/>
          <w:szCs w:val="24"/>
        </w:rPr>
        <w:t>3. Дорожная деятельность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3" w:name="sub_1331"/>
      <w:bookmarkEnd w:id="12"/>
      <w:r w:rsidRPr="006A71E5">
        <w:rPr>
          <w:rFonts w:ascii="Times New Roman" w:hAnsi="Times New Roman"/>
          <w:sz w:val="24"/>
          <w:szCs w:val="24"/>
        </w:rPr>
        <w:t>3.1. Планирование и осуществление дорожной деятельности.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sub_311"/>
      <w:bookmarkEnd w:id="13"/>
      <w:r w:rsidRPr="006A71E5">
        <w:rPr>
          <w:rFonts w:ascii="Times New Roman" w:hAnsi="Times New Roman"/>
          <w:sz w:val="24"/>
          <w:szCs w:val="24"/>
        </w:rPr>
        <w:t>3.1.1. Планирование дорожной деятельности осуществляется администрацией поселения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капитальный ремонт, ремонт, содержание автомобильных дорог и оценки транспортно-эксплуатационного состояния автомобильных дорог, долгосрочных целевых программ.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" w:name="sub_312"/>
      <w:bookmarkEnd w:id="14"/>
      <w:r w:rsidRPr="006A71E5">
        <w:rPr>
          <w:rFonts w:ascii="Times New Roman" w:hAnsi="Times New Roman"/>
          <w:sz w:val="24"/>
          <w:szCs w:val="24"/>
        </w:rPr>
        <w:t>3.1.2. Осуществление дорожной деятельности в отношении автомобильных дорог местного значения обеспечивается администрацией поселения.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6" w:name="sub_1332"/>
      <w:bookmarkEnd w:id="15"/>
      <w:r w:rsidRPr="006A71E5">
        <w:rPr>
          <w:rFonts w:ascii="Times New Roman" w:hAnsi="Times New Roman"/>
          <w:sz w:val="24"/>
          <w:szCs w:val="24"/>
        </w:rPr>
        <w:t>3.2. Проектирование строительства и ремонта автомобильных дорог.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7" w:name="sub_321"/>
      <w:bookmarkEnd w:id="16"/>
      <w:r w:rsidRPr="006A71E5">
        <w:rPr>
          <w:rFonts w:ascii="Times New Roman" w:hAnsi="Times New Roman"/>
          <w:sz w:val="24"/>
          <w:szCs w:val="24"/>
        </w:rPr>
        <w:t>3.2.1. Проектирование, строительство, реконструкция, капитальный ремонт автомобильных дорог местного значения осуществляются в соответствии с Градостроительным кодексом Российской Федерации и настоящим Положением.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8" w:name="sub_322"/>
      <w:bookmarkEnd w:id="17"/>
      <w:r w:rsidRPr="006A71E5">
        <w:rPr>
          <w:rFonts w:ascii="Times New Roman" w:hAnsi="Times New Roman"/>
          <w:sz w:val="24"/>
          <w:szCs w:val="24"/>
        </w:rPr>
        <w:t>3.2.2. Состав и требования к содержанию разделов проектной документации автомобильных дорог местного значения,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государственную экспертизу проектной документации и в органы государственного строительного надзора, устанавливаются Правительством Российской Федерации.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9" w:name="sub_323"/>
      <w:bookmarkEnd w:id="18"/>
      <w:r w:rsidRPr="006A71E5">
        <w:rPr>
          <w:rFonts w:ascii="Times New Roman" w:hAnsi="Times New Roman"/>
          <w:sz w:val="24"/>
          <w:szCs w:val="24"/>
        </w:rPr>
        <w:t>3.2.3. Разрешение на строительство, реконструкцию, капитальный ремонт автомобильных дорог местного значения в порядке, установленном Градостроительным кодексом Российской Федерации, выдается администрацией поселения в отношении автомобильных дорог поселения, а также частных автомобильных дорог, строительство, реконструкцию или капитальный ремонт которых планируется осуществлять в границах поселения.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0" w:name="sub_324"/>
      <w:bookmarkEnd w:id="19"/>
      <w:r w:rsidRPr="006A71E5">
        <w:rPr>
          <w:rFonts w:ascii="Times New Roman" w:hAnsi="Times New Roman"/>
          <w:sz w:val="24"/>
          <w:szCs w:val="24"/>
        </w:rPr>
        <w:t>3.2.4. Классификация работ по капитальному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  <w:bookmarkEnd w:id="20"/>
      <w:r w:rsidRPr="006A71E5">
        <w:rPr>
          <w:rFonts w:ascii="Times New Roman" w:hAnsi="Times New Roman"/>
          <w:sz w:val="24"/>
          <w:szCs w:val="24"/>
        </w:rPr>
        <w:t xml:space="preserve"> В случаях реконструкции, капитального ремонта автомобильных дорог администрация поселения информирует пользователей автомобильных дорог о сроках таких реконструкции, капитального ремонта и о возможных путях объезда.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1" w:name="sub_1333"/>
      <w:r w:rsidRPr="006A71E5">
        <w:rPr>
          <w:rFonts w:ascii="Times New Roman" w:hAnsi="Times New Roman"/>
          <w:sz w:val="24"/>
          <w:szCs w:val="24"/>
        </w:rPr>
        <w:t>3.3. Содержание автомобильных дорог.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2" w:name="sub_331"/>
      <w:bookmarkEnd w:id="21"/>
      <w:r w:rsidRPr="006A71E5">
        <w:rPr>
          <w:rFonts w:ascii="Times New Roman" w:hAnsi="Times New Roman"/>
          <w:sz w:val="24"/>
          <w:szCs w:val="24"/>
        </w:rPr>
        <w:t>3.3.1. Содержание автомобильных дорог местного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3" w:name="sub_332"/>
      <w:bookmarkEnd w:id="22"/>
      <w:r w:rsidRPr="006A71E5">
        <w:rPr>
          <w:rFonts w:ascii="Times New Roman" w:hAnsi="Times New Roman"/>
          <w:sz w:val="24"/>
          <w:szCs w:val="24"/>
        </w:rPr>
        <w:t>3.3.2. Порядок содержания автомобильных дорог местного значения устанавливается нормативными правовыми актами Российской Федерации, нормативными правовыми актами Томской области и администрации поселения.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4" w:name="sub_333"/>
      <w:bookmarkEnd w:id="23"/>
      <w:r w:rsidRPr="006A71E5">
        <w:rPr>
          <w:rFonts w:ascii="Times New Roman" w:hAnsi="Times New Roman"/>
          <w:sz w:val="24"/>
          <w:szCs w:val="24"/>
        </w:rPr>
        <w:t>3.3.3. Классификация работ по содержанию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5" w:name="sub_334"/>
      <w:bookmarkEnd w:id="24"/>
      <w:r w:rsidRPr="006A71E5">
        <w:rPr>
          <w:rFonts w:ascii="Times New Roman" w:hAnsi="Times New Roman"/>
          <w:sz w:val="24"/>
          <w:szCs w:val="24"/>
        </w:rPr>
        <w:t>3.3.4. В целях определения соответствия транспортно-эксплуатационных характеристик автомобильных дорог местного значения требованиям технических регламентов администрацией поселения в порядке, установленном Правительством Российской Федерации,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6" w:name="sub_1334"/>
      <w:bookmarkEnd w:id="25"/>
      <w:r w:rsidRPr="006A71E5">
        <w:rPr>
          <w:rFonts w:ascii="Times New Roman" w:hAnsi="Times New Roman"/>
          <w:sz w:val="24"/>
          <w:szCs w:val="24"/>
        </w:rPr>
        <w:t>3.4. Ремонт автомобильных дорог.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7" w:name="sub_341"/>
      <w:bookmarkEnd w:id="26"/>
      <w:r w:rsidRPr="006A71E5">
        <w:rPr>
          <w:rFonts w:ascii="Times New Roman" w:hAnsi="Times New Roman"/>
          <w:sz w:val="24"/>
          <w:szCs w:val="24"/>
        </w:rPr>
        <w:t>3.4.1. Ремонт автомобильных дорог местного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настоящей статьей.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8" w:name="sub_342"/>
      <w:bookmarkEnd w:id="27"/>
      <w:r w:rsidRPr="006A71E5">
        <w:rPr>
          <w:rFonts w:ascii="Times New Roman" w:hAnsi="Times New Roman"/>
          <w:sz w:val="24"/>
          <w:szCs w:val="24"/>
        </w:rPr>
        <w:t>3.4.2. Порядок ремонта автомобильных дорог местного значения устанавливается нормативными правовыми актами Российской Федерации, нормативными правовыми актами Томской  области и администрации поселения.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9" w:name="sub_343"/>
      <w:bookmarkEnd w:id="28"/>
      <w:r w:rsidRPr="006A71E5">
        <w:rPr>
          <w:rFonts w:ascii="Times New Roman" w:hAnsi="Times New Roman"/>
          <w:sz w:val="24"/>
          <w:szCs w:val="24"/>
        </w:rPr>
        <w:t>3.4.3. Классификация работ по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0" w:name="sub_344"/>
      <w:bookmarkEnd w:id="29"/>
      <w:r w:rsidRPr="006A71E5">
        <w:rPr>
          <w:rFonts w:ascii="Times New Roman" w:hAnsi="Times New Roman"/>
          <w:sz w:val="24"/>
          <w:szCs w:val="24"/>
        </w:rPr>
        <w:t>3.4.4. В случае ремонта автомобильных дорог администрация поселения информирует пользователей автомобильными дорогами о сроках такого ремонта и возможных путях объезда.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1" w:name="sub_1335"/>
      <w:bookmarkEnd w:id="30"/>
      <w:r w:rsidRPr="006A71E5">
        <w:rPr>
          <w:rFonts w:ascii="Times New Roman" w:hAnsi="Times New Roman"/>
          <w:sz w:val="24"/>
          <w:szCs w:val="24"/>
        </w:rPr>
        <w:t>3.5. Прокладка и переустройство инженерных коммуникаций в границах полос отвода и придорожных полос автомобильных дорог.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2" w:name="sub_351"/>
      <w:bookmarkEnd w:id="31"/>
      <w:r w:rsidRPr="006A71E5">
        <w:rPr>
          <w:rFonts w:ascii="Times New Roman" w:hAnsi="Times New Roman"/>
          <w:sz w:val="24"/>
          <w:szCs w:val="24"/>
        </w:rPr>
        <w:t>3.5.1. Прокладка и переустройство инженерных коммуникаций в границах полос отвода и придорожных полос автомобильных дорог местного значения допускаются в установленном порядке.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3" w:name="sub_352"/>
      <w:bookmarkEnd w:id="32"/>
      <w:r w:rsidRPr="006A71E5">
        <w:rPr>
          <w:rFonts w:ascii="Times New Roman" w:hAnsi="Times New Roman"/>
          <w:sz w:val="24"/>
          <w:szCs w:val="24"/>
        </w:rPr>
        <w:t>3.5.2. Прокладка или переустройство инженерных коммуникаций в границах полосы отвода автомобильной дороги местного значения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администрацией поселения и разрешения на строительство, выдаваемого в соответствии с Градостроительным кодексом Российской Федерации и настоящим Положением (в случае, если для прокладки или переустройства таких инженерных коммуникаций требуется выдача разрешения на строительство).</w:t>
      </w:r>
      <w:bookmarkEnd w:id="33"/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4" w:name="sub_353"/>
      <w:r w:rsidRPr="006A71E5">
        <w:rPr>
          <w:rFonts w:ascii="Times New Roman" w:hAnsi="Times New Roman"/>
          <w:sz w:val="24"/>
          <w:szCs w:val="24"/>
        </w:rPr>
        <w:t>3.5.3.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администрации поселения и на основании разрешения на строительство, выдаваемого в соответствии с Градостроительным кодексом Российской Федерации и настоящим Положением (в случае, если для прокладки или переустройства таких инженерных коммуникаций требуется выдача разрешения на строительство).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5" w:name="sub_354"/>
      <w:bookmarkEnd w:id="34"/>
      <w:r w:rsidRPr="006A71E5">
        <w:rPr>
          <w:rFonts w:ascii="Times New Roman" w:hAnsi="Times New Roman"/>
          <w:sz w:val="24"/>
          <w:szCs w:val="24"/>
        </w:rPr>
        <w:t>3.5.4. В случае прокладки или переустройства инженерных коммуникаций в границах полосы отвода автомобильной дороги местного значения разрешение на строительство выдается администрацией поселения или подведомственным ему предприятием, уполномоченным на выдачу разрешения на строительство автомобильной дороги местного значения, в границах полосы отвода которой планируется прокладка или переустройство таких инженерных коммуникаций.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6" w:name="sub_355"/>
      <w:bookmarkEnd w:id="35"/>
      <w:r w:rsidRPr="006A71E5">
        <w:rPr>
          <w:rFonts w:ascii="Times New Roman" w:hAnsi="Times New Roman"/>
          <w:sz w:val="24"/>
          <w:szCs w:val="24"/>
        </w:rPr>
        <w:t>3.5.5. В случае прокладки или переустройства инженерных коммуникаций в границах придорожных полос автомобильной дороги местного значения разрешение на строительство выдается в порядке, установленном Градостроительным кодексом Российской Федерации администрацией поселения в случае прокладки или переустройства инженерных коммуникаций в границах поселения.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7" w:name="sub_356"/>
      <w:bookmarkEnd w:id="36"/>
      <w:r w:rsidRPr="006A71E5">
        <w:rPr>
          <w:rFonts w:ascii="Times New Roman" w:hAnsi="Times New Roman"/>
          <w:sz w:val="24"/>
          <w:szCs w:val="24"/>
        </w:rPr>
        <w:t>3.5.6. В случае,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8" w:name="sub_1336"/>
      <w:bookmarkEnd w:id="37"/>
      <w:r w:rsidRPr="006A71E5">
        <w:rPr>
          <w:rFonts w:ascii="Times New Roman" w:hAnsi="Times New Roman"/>
          <w:sz w:val="24"/>
          <w:szCs w:val="24"/>
        </w:rPr>
        <w:t>3.6. Строительство, реконструкция, капитальный ремонт пересечения автомобильной дороги местного значения с другими автомобильными дорогами и примыкания автомобильной дороги к другой автомобильной дороге.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9" w:name="sub_361"/>
      <w:bookmarkEnd w:id="38"/>
      <w:r w:rsidRPr="006A71E5">
        <w:rPr>
          <w:rFonts w:ascii="Times New Roman" w:hAnsi="Times New Roman"/>
          <w:sz w:val="24"/>
          <w:szCs w:val="24"/>
        </w:rPr>
        <w:t>3.6.1. Строительство, реконструкция, капитальный ремонт являющихся сооружениями пересечения автомобильной дороги местного значения с другими автомобильными дорогами (далее также - пересечение) и примыкания автомобильной дороги местного значения к другой автомобильной дороге (далее также - примыкание) допускаются при наличии разрешения на строительство, выдаваемого в соответствии с Градостроительным кодексом Российской Федерации и настоящим Федеральным законом, и согласия в письменной форме администрации поселения.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0" w:name="sub_362"/>
      <w:bookmarkEnd w:id="39"/>
      <w:r w:rsidRPr="006A71E5">
        <w:rPr>
          <w:rFonts w:ascii="Times New Roman" w:hAnsi="Times New Roman"/>
          <w:sz w:val="24"/>
          <w:szCs w:val="24"/>
        </w:rPr>
        <w:t>3.6.2. В случае строительства, реконструкции, капитального ремонта пересечений и примыканий разрешение на строительство выдается администрацией поселения.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1" w:name="sub_363"/>
      <w:bookmarkEnd w:id="40"/>
      <w:r w:rsidRPr="006A71E5">
        <w:rPr>
          <w:rFonts w:ascii="Times New Roman" w:hAnsi="Times New Roman"/>
          <w:sz w:val="24"/>
          <w:szCs w:val="24"/>
        </w:rPr>
        <w:t>3.6.3. 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2" w:name="sub_364"/>
      <w:bookmarkEnd w:id="41"/>
      <w:r w:rsidRPr="006A71E5">
        <w:rPr>
          <w:rFonts w:ascii="Times New Roman" w:hAnsi="Times New Roman"/>
          <w:sz w:val="24"/>
          <w:szCs w:val="24"/>
        </w:rPr>
        <w:t>3.6.4. Ремонт пересечений и примыканий в отношении автомобильных дорог федерального, регионального или межмуниципального, местного значения допускается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3" w:name="sub_365"/>
      <w:bookmarkEnd w:id="42"/>
      <w:r w:rsidRPr="006A71E5">
        <w:rPr>
          <w:rFonts w:ascii="Times New Roman" w:hAnsi="Times New Roman"/>
          <w:sz w:val="24"/>
          <w:szCs w:val="24"/>
        </w:rPr>
        <w:t>3.6.5. Ремонт пересечений и примыканий в отношении частных автомобильных дорог допускается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4" w:name="sub_366"/>
      <w:bookmarkEnd w:id="43"/>
      <w:r w:rsidRPr="006A71E5">
        <w:rPr>
          <w:rFonts w:ascii="Times New Roman" w:hAnsi="Times New Roman"/>
          <w:sz w:val="24"/>
          <w:szCs w:val="24"/>
        </w:rPr>
        <w:t>3.6.6. При согласовании строительства, реконструкции, капитального ремонта, ремонта пересечений и примыканий владельцы автомобильных дорог обязаны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5" w:name="sub_367"/>
      <w:bookmarkEnd w:id="44"/>
      <w:r w:rsidRPr="006A71E5">
        <w:rPr>
          <w:rFonts w:ascii="Times New Roman" w:hAnsi="Times New Roman"/>
          <w:sz w:val="24"/>
          <w:szCs w:val="24"/>
        </w:rPr>
        <w:t>3.6.7. Расходы на строительство, реконструкцию, капитальный ремонт, ремонт пересечений 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6" w:name="sub_368"/>
      <w:bookmarkEnd w:id="45"/>
      <w:r w:rsidRPr="006A71E5">
        <w:rPr>
          <w:rFonts w:ascii="Times New Roman" w:hAnsi="Times New Roman"/>
          <w:sz w:val="24"/>
          <w:szCs w:val="24"/>
        </w:rPr>
        <w:t>3.6.8. Лица, осуществляющие строительство, реконструкцию, капитальный ремонт, ремонт пересечений или примыканий без предусмотренного согласия и без разрешения на строительство,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7" w:name="sub_1337"/>
      <w:bookmarkEnd w:id="46"/>
      <w:r w:rsidRPr="006A71E5">
        <w:rPr>
          <w:rFonts w:ascii="Times New Roman" w:hAnsi="Times New Roman"/>
          <w:sz w:val="24"/>
          <w:szCs w:val="24"/>
        </w:rPr>
        <w:t>3.7. Обеспечение автомобильных дорог объектами дорожного сервиса.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8" w:name="sub_371"/>
      <w:bookmarkEnd w:id="47"/>
      <w:r w:rsidRPr="006A71E5">
        <w:rPr>
          <w:rFonts w:ascii="Times New Roman" w:hAnsi="Times New Roman"/>
          <w:sz w:val="24"/>
          <w:szCs w:val="24"/>
        </w:rPr>
        <w:t>3.7.1. Размещение объектов дорожного сервиса в границах полосы отвода автомобильной дороги местного значения должно осуществляться в соответствии с документацией по планировке территории и требованиями технических регламентов с учетом требований части 8 статьи 26 Федерального закона от 8 ноября 2007 года № 257-ФЗ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9" w:name="sub_372"/>
      <w:bookmarkEnd w:id="48"/>
      <w:r w:rsidRPr="006A71E5">
        <w:rPr>
          <w:rFonts w:ascii="Times New Roman" w:hAnsi="Times New Roman"/>
          <w:sz w:val="24"/>
          <w:szCs w:val="24"/>
        </w:rPr>
        <w:t>3.7.2. Минимально необходимые для обслуживания участников дорожного движения требования к обеспеченности автомобильных дорог местного значения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 требования к перечню минимально необходимых услуг, оказываемых на таких объектах дорожного сервиса, устанавливаются Правительством Российской Федерации.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0" w:name="sub_373"/>
      <w:bookmarkEnd w:id="49"/>
      <w:r w:rsidRPr="006A71E5">
        <w:rPr>
          <w:rFonts w:ascii="Times New Roman" w:hAnsi="Times New Roman"/>
          <w:sz w:val="24"/>
          <w:szCs w:val="24"/>
        </w:rPr>
        <w:t>3.7.3. Обеспечение автомобильной дороги местного значения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1" w:name="sub_374"/>
      <w:bookmarkEnd w:id="50"/>
      <w:r w:rsidRPr="006A71E5">
        <w:rPr>
          <w:rFonts w:ascii="Times New Roman" w:hAnsi="Times New Roman"/>
          <w:sz w:val="24"/>
          <w:szCs w:val="24"/>
        </w:rPr>
        <w:t>3.7.4. В случаях строительства, реконструкции, капитального ремонта объектов дорожного сервиса, размещаемых в границах полосы отвода автомобильной дороги местного значения, разрешение на строительство выдается в порядке, установленном Градостроительным кодексом Российской Федерации, администрацией поселения. В случае строительства, реконструкции, капитального ремонта объектов дорожного сервиса, размещаемых в границах полосы отвода частной автомобильной дороги, разрешение на строительство также выдается в порядке, установленном Градостроительным кодексом Российской Федерации, администрацией поселения.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2" w:name="sub_375"/>
      <w:bookmarkEnd w:id="51"/>
      <w:r w:rsidRPr="006A71E5">
        <w:rPr>
          <w:rFonts w:ascii="Times New Roman" w:hAnsi="Times New Roman"/>
          <w:sz w:val="24"/>
          <w:szCs w:val="24"/>
        </w:rPr>
        <w:t>3.7.5.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местного значения. При примыкании автомобильной дороги местного значения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3" w:name="sub_378"/>
      <w:bookmarkEnd w:id="52"/>
      <w:r w:rsidRPr="006A71E5">
        <w:rPr>
          <w:rFonts w:ascii="Times New Roman" w:hAnsi="Times New Roman"/>
          <w:sz w:val="24"/>
          <w:szCs w:val="24"/>
        </w:rPr>
        <w:t>3.7.6. За оказание услуг присоединения объектов дорожного сервиса к автомобильным дорогам местного значения взимается плата на основании договора, заключаемого с администрацией поселения о присоединении объекта дорожного сервиса к автомобильной дороге местного значения.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4" w:name="sub_379"/>
      <w:bookmarkEnd w:id="53"/>
      <w:r w:rsidRPr="006A71E5">
        <w:rPr>
          <w:rFonts w:ascii="Times New Roman" w:hAnsi="Times New Roman"/>
          <w:sz w:val="24"/>
          <w:szCs w:val="24"/>
        </w:rPr>
        <w:t>3.7.8. При заключении договора о присоединении объекта дорожного сервиса к автомобильной дороге местного значения администрация поселения информирует лиц, с которыми заключается такой договор, о планируемых реконструкции, капитальном ремонте автомобильной дороги местного значения и о сроках осуществления ее реконструкции, капитального ремонта.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5" w:name="sub_3710"/>
      <w:bookmarkEnd w:id="54"/>
      <w:r w:rsidRPr="006A71E5">
        <w:rPr>
          <w:rFonts w:ascii="Times New Roman" w:hAnsi="Times New Roman"/>
          <w:sz w:val="24"/>
          <w:szCs w:val="24"/>
        </w:rPr>
        <w:t>3.7.9. Плата за присоединение объектов дорожного сервиса к автомобильным дорогам местного значения рассчитывается исходя из установленных администрацией поселения стоимости и объема услуг, оказываемых по договору о присоединении соответствующего объекта дорожного сервиса к соответствующей автомобильной дороге местного значения.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6" w:name="sub_3711"/>
      <w:bookmarkEnd w:id="55"/>
      <w:r w:rsidRPr="006A71E5">
        <w:rPr>
          <w:rFonts w:ascii="Times New Roman" w:hAnsi="Times New Roman"/>
          <w:sz w:val="24"/>
          <w:szCs w:val="24"/>
        </w:rPr>
        <w:t>3.7.10.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30723C" w:rsidRPr="006A71E5" w:rsidRDefault="0030723C" w:rsidP="000B0E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7" w:name="sub_3712"/>
      <w:bookmarkEnd w:id="56"/>
      <w:r w:rsidRPr="006A71E5">
        <w:rPr>
          <w:rFonts w:ascii="Times New Roman" w:hAnsi="Times New Roman"/>
          <w:sz w:val="24"/>
          <w:szCs w:val="24"/>
        </w:rPr>
        <w:t>3.7.12. Реконструкция, капитальный ремонт и ремонт примыканий объектов дорожного сервиса к автомобильным дорогам местного значения допускаются при наличии согласия в письменной форме администрации поселения на выполнение указанных работ.</w:t>
      </w:r>
    </w:p>
    <w:p w:rsidR="0030723C" w:rsidRPr="006A71E5" w:rsidRDefault="0030723C" w:rsidP="000B0E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8" w:name="sub_1400"/>
      <w:bookmarkEnd w:id="57"/>
      <w:r w:rsidRPr="006A71E5">
        <w:rPr>
          <w:rFonts w:ascii="Times New Roman" w:hAnsi="Times New Roman"/>
          <w:b/>
          <w:sz w:val="24"/>
          <w:szCs w:val="24"/>
        </w:rPr>
        <w:t>4. Особенности использования земельных участков,</w:t>
      </w:r>
      <w:r w:rsidRPr="006A71E5">
        <w:rPr>
          <w:rFonts w:ascii="Times New Roman" w:hAnsi="Times New Roman"/>
          <w:b/>
          <w:sz w:val="24"/>
          <w:szCs w:val="24"/>
        </w:rPr>
        <w:br/>
        <w:t>предназначенных для размещения автомобильных дорог местного значения</w:t>
      </w:r>
    </w:p>
    <w:p w:rsidR="0030723C" w:rsidRPr="006A71E5" w:rsidRDefault="0030723C" w:rsidP="00EE15E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9" w:name="sub_1441"/>
      <w:bookmarkEnd w:id="58"/>
      <w:r w:rsidRPr="006A71E5">
        <w:rPr>
          <w:rFonts w:ascii="Times New Roman" w:hAnsi="Times New Roman"/>
          <w:sz w:val="24"/>
          <w:szCs w:val="24"/>
        </w:rPr>
        <w:t>4.1. Предоставление земельных участков, находящихся в муниципальной собственности, для размещения автомобильных дорог местного значения.</w:t>
      </w:r>
    </w:p>
    <w:p w:rsidR="0030723C" w:rsidRPr="006A71E5" w:rsidRDefault="0030723C" w:rsidP="00EE15E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0" w:name="sub_411"/>
      <w:bookmarkEnd w:id="59"/>
      <w:r w:rsidRPr="006A71E5">
        <w:rPr>
          <w:rFonts w:ascii="Times New Roman" w:hAnsi="Times New Roman"/>
          <w:sz w:val="24"/>
          <w:szCs w:val="24"/>
        </w:rPr>
        <w:t>4.1.1. Предоставление земельных участков, находящихся в муниципальной собственности, для размещения автомобильных дорог местного значения осуществляется в соответствии с законодательством Российской Федерации и настоящим Положением.</w:t>
      </w:r>
    </w:p>
    <w:p w:rsidR="0030723C" w:rsidRPr="006A71E5" w:rsidRDefault="0030723C" w:rsidP="00EE15E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1" w:name="sub_412"/>
      <w:bookmarkEnd w:id="60"/>
      <w:r w:rsidRPr="006A71E5">
        <w:rPr>
          <w:rFonts w:ascii="Times New Roman" w:hAnsi="Times New Roman"/>
          <w:sz w:val="24"/>
          <w:szCs w:val="24"/>
        </w:rPr>
        <w:t>4.1.2. В целях создания условий для строительства или реконструкции автомобильных дорог местного значения в порядке, установленном земельным законодательством, осуществляется резервирование земель или земельных участков для муниципальных нужд.</w:t>
      </w:r>
    </w:p>
    <w:p w:rsidR="0030723C" w:rsidRPr="006A71E5" w:rsidRDefault="0030723C" w:rsidP="00EE15E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2" w:name="sub_1442"/>
      <w:bookmarkEnd w:id="61"/>
      <w:r w:rsidRPr="006A71E5">
        <w:rPr>
          <w:rFonts w:ascii="Times New Roman" w:hAnsi="Times New Roman"/>
          <w:sz w:val="24"/>
          <w:szCs w:val="24"/>
        </w:rPr>
        <w:t>4.2. Полоса отвода автомобильной дороги.</w:t>
      </w:r>
    </w:p>
    <w:p w:rsidR="0030723C" w:rsidRPr="006A71E5" w:rsidRDefault="0030723C" w:rsidP="00EE15E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3" w:name="sub_421"/>
      <w:bookmarkEnd w:id="62"/>
      <w:r w:rsidRPr="006A71E5">
        <w:rPr>
          <w:rFonts w:ascii="Times New Roman" w:hAnsi="Times New Roman"/>
          <w:sz w:val="24"/>
          <w:szCs w:val="24"/>
        </w:rPr>
        <w:t>4.2.1. 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30723C" w:rsidRPr="006A71E5" w:rsidRDefault="0030723C" w:rsidP="00EE15E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4" w:name="sub_422"/>
      <w:bookmarkEnd w:id="63"/>
      <w:r w:rsidRPr="006A71E5">
        <w:rPr>
          <w:rFonts w:ascii="Times New Roman" w:hAnsi="Times New Roman"/>
          <w:sz w:val="24"/>
          <w:szCs w:val="24"/>
        </w:rPr>
        <w:t>4.2.2. В границах полосы отвода автомобильной дороги местного значения, за исключением случаев, предусмотренных законодательством Российской Федерации и настоящим Положением, запрещаются:</w:t>
      </w:r>
    </w:p>
    <w:p w:rsidR="0030723C" w:rsidRPr="006A71E5" w:rsidRDefault="0030723C" w:rsidP="00EE15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5" w:name="sub_4221"/>
      <w:bookmarkEnd w:id="64"/>
      <w:r w:rsidRPr="006A71E5">
        <w:rPr>
          <w:rFonts w:ascii="Times New Roman" w:hAnsi="Times New Roman"/>
          <w:sz w:val="24"/>
          <w:szCs w:val="24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30723C" w:rsidRPr="006A71E5" w:rsidRDefault="0030723C" w:rsidP="00EE15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6" w:name="sub_4222"/>
      <w:bookmarkEnd w:id="65"/>
      <w:r w:rsidRPr="006A71E5">
        <w:rPr>
          <w:rFonts w:ascii="Times New Roman" w:hAnsi="Times New Roman"/>
          <w:sz w:val="24"/>
          <w:szCs w:val="24"/>
        </w:rPr>
        <w:t>2) размещение зданий, строений, сооружений и других объектов, не предназначенных для обслуживания автомобильной дороги местного значения, ее строительства, реконструкции, капитального ремонта, ремонта и содержания и не относящихся к объектам дорожного сервиса;</w:t>
      </w:r>
    </w:p>
    <w:p w:rsidR="0030723C" w:rsidRPr="006A71E5" w:rsidRDefault="0030723C" w:rsidP="00EE15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7" w:name="sub_4223"/>
      <w:bookmarkEnd w:id="66"/>
      <w:r w:rsidRPr="006A71E5">
        <w:rPr>
          <w:rFonts w:ascii="Times New Roman" w:hAnsi="Times New Roman"/>
          <w:sz w:val="24"/>
          <w:szCs w:val="24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30723C" w:rsidRPr="006A71E5" w:rsidRDefault="0030723C" w:rsidP="00EE15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8" w:name="sub_4224"/>
      <w:bookmarkEnd w:id="67"/>
      <w:r w:rsidRPr="006A71E5">
        <w:rPr>
          <w:rFonts w:ascii="Times New Roman" w:hAnsi="Times New Roman"/>
          <w:sz w:val="24"/>
          <w:szCs w:val="24"/>
        </w:rPr>
        <w:t>4) выпас животных, а также их прогон через автомобильные дороги местного значения вне специально установленных мест, согласованных с владельцами автомобильных дорог;</w:t>
      </w:r>
    </w:p>
    <w:p w:rsidR="0030723C" w:rsidRPr="006A71E5" w:rsidRDefault="0030723C" w:rsidP="00EE15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9" w:name="sub_4225"/>
      <w:bookmarkEnd w:id="68"/>
      <w:r w:rsidRPr="006A71E5">
        <w:rPr>
          <w:rFonts w:ascii="Times New Roman" w:hAnsi="Times New Roman"/>
          <w:sz w:val="24"/>
          <w:szCs w:val="24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30723C" w:rsidRPr="006A71E5" w:rsidRDefault="0030723C" w:rsidP="00EE15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70" w:name="sub_4226"/>
      <w:bookmarkEnd w:id="69"/>
      <w:r w:rsidRPr="006A71E5">
        <w:rPr>
          <w:rFonts w:ascii="Times New Roman" w:hAnsi="Times New Roman"/>
          <w:sz w:val="24"/>
          <w:szCs w:val="24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30723C" w:rsidRPr="006A71E5" w:rsidRDefault="0030723C" w:rsidP="00EE15E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1" w:name="sub_423"/>
      <w:bookmarkEnd w:id="70"/>
      <w:r w:rsidRPr="006A71E5">
        <w:rPr>
          <w:rFonts w:ascii="Times New Roman" w:hAnsi="Times New Roman"/>
          <w:sz w:val="24"/>
          <w:szCs w:val="24"/>
        </w:rPr>
        <w:t>4.2.3. Земельные участки в границах полосы отвода автомобильной дороги местного значения, предназначенные для размещения объектов дорожного сервиса, могут предоставляться гражданам или юридическим лицам для размещения таких объектов.</w:t>
      </w:r>
    </w:p>
    <w:p w:rsidR="0030723C" w:rsidRPr="006A71E5" w:rsidRDefault="0030723C" w:rsidP="00EE15E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2" w:name="sub_424"/>
      <w:bookmarkEnd w:id="71"/>
      <w:r w:rsidRPr="006A71E5">
        <w:rPr>
          <w:rFonts w:ascii="Times New Roman" w:hAnsi="Times New Roman"/>
          <w:sz w:val="24"/>
          <w:szCs w:val="24"/>
        </w:rPr>
        <w:t>4.2.4. Порядок установления и использования полос отвода автомобильных дорог местного значения устанавливается администрацией поселения.</w:t>
      </w:r>
    </w:p>
    <w:p w:rsidR="0030723C" w:rsidRPr="006A71E5" w:rsidRDefault="0030723C" w:rsidP="00C570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3" w:name="sub_1500"/>
      <w:bookmarkEnd w:id="72"/>
      <w:r w:rsidRPr="006A71E5">
        <w:rPr>
          <w:rFonts w:ascii="Times New Roman" w:hAnsi="Times New Roman"/>
          <w:b/>
          <w:sz w:val="24"/>
          <w:szCs w:val="24"/>
        </w:rPr>
        <w:t>5. Использование автомобильных дорог местного значения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4" w:name="sub_1551"/>
      <w:bookmarkEnd w:id="73"/>
      <w:r w:rsidRPr="006A71E5">
        <w:rPr>
          <w:rFonts w:ascii="Times New Roman" w:hAnsi="Times New Roman"/>
          <w:sz w:val="24"/>
          <w:szCs w:val="24"/>
        </w:rPr>
        <w:t>5.1. Общие требования к использованию автомобильных дорог.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5" w:name="sub_511"/>
      <w:bookmarkEnd w:id="74"/>
      <w:r w:rsidRPr="006A71E5">
        <w:rPr>
          <w:rFonts w:ascii="Times New Roman" w:hAnsi="Times New Roman"/>
          <w:sz w:val="24"/>
          <w:szCs w:val="24"/>
        </w:rPr>
        <w:t>5.1.1. Право использования автомобильных дорог местного значения имеют физические и юридические лица, если иное не предусмотрено законодательством Российской Федерации.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6" w:name="sub_512"/>
      <w:bookmarkEnd w:id="75"/>
      <w:r w:rsidRPr="006A71E5">
        <w:rPr>
          <w:rFonts w:ascii="Times New Roman" w:hAnsi="Times New Roman"/>
          <w:sz w:val="24"/>
          <w:szCs w:val="24"/>
        </w:rPr>
        <w:t>5.1.2. Использование автомобильных дорог местного значения осуществляется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Томской  области и настоящим Положением.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7" w:name="sub_513"/>
      <w:bookmarkEnd w:id="76"/>
      <w:r w:rsidRPr="006A71E5">
        <w:rPr>
          <w:rFonts w:ascii="Times New Roman" w:hAnsi="Times New Roman"/>
          <w:sz w:val="24"/>
          <w:szCs w:val="24"/>
        </w:rPr>
        <w:t>5.1.3. Правила использования частных автомобильных дорог на территории поселения определяются собственниками таких автомобильных дорог в соответствии с федеральными законами и иными нормативными правовыми актами Российской Федерации, законами и иными нормативными правовыми актами Томской области и настоящим Положением.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8" w:name="sub_514"/>
      <w:bookmarkEnd w:id="77"/>
      <w:r w:rsidRPr="006A71E5">
        <w:rPr>
          <w:rFonts w:ascii="Times New Roman" w:hAnsi="Times New Roman"/>
          <w:sz w:val="24"/>
          <w:szCs w:val="24"/>
        </w:rPr>
        <w:t>5.1.4.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движения, сохранности автомобильных дорог, а также недопущения загрязнения окружающей среды.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9" w:name="sub_515"/>
      <w:bookmarkEnd w:id="78"/>
      <w:r w:rsidRPr="006A71E5">
        <w:rPr>
          <w:rFonts w:ascii="Times New Roman" w:hAnsi="Times New Roman"/>
          <w:sz w:val="24"/>
          <w:szCs w:val="24"/>
        </w:rPr>
        <w:t>5.1.5. Использование автомобильных дорог местного значения на территории поселения осуществляется с соблюдением правил дорожного движения, устанавливаемых в соответствии с законодательством Российской Федерации о безопасности дорожного движения.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0" w:name="sub_1552"/>
      <w:bookmarkEnd w:id="79"/>
      <w:r w:rsidRPr="006A71E5">
        <w:rPr>
          <w:rFonts w:ascii="Times New Roman" w:hAnsi="Times New Roman"/>
          <w:sz w:val="24"/>
          <w:szCs w:val="24"/>
        </w:rPr>
        <w:t>5.2. Права пользователей автомобильными дорогами.</w:t>
      </w:r>
    </w:p>
    <w:bookmarkEnd w:id="80"/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Пользователи автомобильными дорогами имеют право: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1" w:name="sub_15521"/>
      <w:r w:rsidRPr="006A71E5">
        <w:rPr>
          <w:rFonts w:ascii="Times New Roman" w:hAnsi="Times New Roman"/>
          <w:sz w:val="24"/>
          <w:szCs w:val="24"/>
        </w:rPr>
        <w:t>1) свободно и бесплатно осуществлять проезд транспортных средств, перевозки пассажиров, грузов по автомобильным дорогам местного значения в пределах поселения за исключением случаев использования платных автомобильных дорог и случаев временных ограничения или прекращения движения транспортных средств по автомобильным дорогам местного значения в соответствии с законодательством Российской Федерации, Томской  области и с настоящим Положением;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2" w:name="sub_15522"/>
      <w:bookmarkEnd w:id="81"/>
      <w:r w:rsidRPr="006A71E5">
        <w:rPr>
          <w:rFonts w:ascii="Times New Roman" w:hAnsi="Times New Roman"/>
          <w:sz w:val="24"/>
          <w:szCs w:val="24"/>
        </w:rPr>
        <w:t>2) получать компенсацию вреда, причиненного их жизни, здоровью или имуществу в случае строительства, реконструкции, капитального ремонта, ремонта и содержания автомобильных дорог местного значения в пределах поселения вследствие нарушений требований законодательства и технических регламентов лицами, осуществляющими строительство, реконструкцию, капитальный ремонт, ремонт и содержание автомобильных дорог, в порядке, предусмотренном гражданским законодательством;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3" w:name="sub_15523"/>
      <w:bookmarkEnd w:id="82"/>
      <w:r w:rsidRPr="006A71E5">
        <w:rPr>
          <w:rFonts w:ascii="Times New Roman" w:hAnsi="Times New Roman"/>
          <w:sz w:val="24"/>
          <w:szCs w:val="24"/>
        </w:rPr>
        <w:t>3) получать оперативную информацию о маршрутах транспортных средств по автомобильным дорогам местного значения в пределах поселения, об условиях, о временных ограничении и прекращении движения транспортных средств по ним, допустимых нагрузках в расчете на одну ось, скорости движения транспортных средств и об иных предусмотренных настоящим Положением сведениях;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4" w:name="sub_15524"/>
      <w:bookmarkEnd w:id="83"/>
      <w:r w:rsidRPr="006A71E5">
        <w:rPr>
          <w:rFonts w:ascii="Times New Roman" w:hAnsi="Times New Roman"/>
          <w:sz w:val="24"/>
          <w:szCs w:val="24"/>
        </w:rPr>
        <w:t>4) пользоваться иными правами, предусмотренными федеральными законами и иными нормативными правовыми актами Российской Федерации, законами и иными нормативными</w:t>
      </w:r>
      <w:r>
        <w:rPr>
          <w:rFonts w:ascii="Times New Roman" w:hAnsi="Times New Roman"/>
          <w:sz w:val="24"/>
          <w:szCs w:val="24"/>
        </w:rPr>
        <w:t xml:space="preserve"> правовыми актами Томской </w:t>
      </w:r>
      <w:r w:rsidRPr="006A71E5">
        <w:rPr>
          <w:rFonts w:ascii="Times New Roman" w:hAnsi="Times New Roman"/>
          <w:sz w:val="24"/>
          <w:szCs w:val="24"/>
        </w:rPr>
        <w:t>области и настоящим Положением.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5" w:name="sub_1553"/>
      <w:bookmarkEnd w:id="84"/>
      <w:r w:rsidRPr="006A71E5">
        <w:rPr>
          <w:rFonts w:ascii="Times New Roman" w:hAnsi="Times New Roman"/>
          <w:sz w:val="24"/>
          <w:szCs w:val="24"/>
        </w:rPr>
        <w:t>5.3. Обязанности пользователей автомобильными дорогами и иных лиц, осуществляющих использование автомобильных дорог.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6" w:name="sub_531"/>
      <w:bookmarkEnd w:id="85"/>
      <w:r w:rsidRPr="006A71E5">
        <w:rPr>
          <w:rFonts w:ascii="Times New Roman" w:hAnsi="Times New Roman"/>
          <w:sz w:val="24"/>
          <w:szCs w:val="24"/>
        </w:rPr>
        <w:t>5.3.1. Пользователям автомобильными дорогами запрещается: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7" w:name="sub_5311"/>
      <w:bookmarkEnd w:id="86"/>
      <w:r w:rsidRPr="006A71E5">
        <w:rPr>
          <w:rFonts w:ascii="Times New Roman" w:hAnsi="Times New Roman"/>
          <w:sz w:val="24"/>
          <w:szCs w:val="24"/>
        </w:rPr>
        <w:t>1) осуществлять движение по автомобильным дорогам местного значения в пределах поселения на транспортных средствах, имеющих элементы конструкций, которые могут нанести повреждение автомобильным дорогам;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8" w:name="sub_5312"/>
      <w:bookmarkEnd w:id="87"/>
      <w:r w:rsidRPr="006A71E5">
        <w:rPr>
          <w:rFonts w:ascii="Times New Roman" w:hAnsi="Times New Roman"/>
          <w:sz w:val="24"/>
          <w:szCs w:val="24"/>
        </w:rPr>
        <w:t>2) осуществлять перевозки по автомобильным дорогам местного значения опасных, тяжеловесных и (или) крупногабаритных грузов без специальных разрешений, выдаваемых в порядке, предусмотренном законодательством.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9" w:name="sub_532"/>
      <w:bookmarkEnd w:id="88"/>
      <w:r w:rsidRPr="006A71E5">
        <w:rPr>
          <w:rFonts w:ascii="Times New Roman" w:hAnsi="Times New Roman"/>
          <w:sz w:val="24"/>
          <w:szCs w:val="24"/>
        </w:rPr>
        <w:t>5.3.2. Пользователям автомобильными дорогами местного значения в пределах поселения запрещается: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90" w:name="sub_5321"/>
      <w:bookmarkEnd w:id="89"/>
      <w:r w:rsidRPr="006A71E5">
        <w:rPr>
          <w:rFonts w:ascii="Times New Roman" w:hAnsi="Times New Roman"/>
          <w:sz w:val="24"/>
          <w:szCs w:val="24"/>
        </w:rPr>
        <w:t>1) загрязнять дорожное покрытие и полосы отвода;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91" w:name="sub_5322"/>
      <w:bookmarkEnd w:id="90"/>
      <w:r w:rsidRPr="006A71E5">
        <w:rPr>
          <w:rFonts w:ascii="Times New Roman" w:hAnsi="Times New Roman"/>
          <w:sz w:val="24"/>
          <w:szCs w:val="24"/>
        </w:rPr>
        <w:t>2) использовать водоотводные сооружения автомобильных дорог для стока или сброса вод;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92" w:name="sub_5323"/>
      <w:bookmarkEnd w:id="91"/>
      <w:r w:rsidRPr="006A71E5">
        <w:rPr>
          <w:rFonts w:ascii="Times New Roman" w:hAnsi="Times New Roman"/>
          <w:sz w:val="24"/>
          <w:szCs w:val="24"/>
        </w:rPr>
        <w:t>3) 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93" w:name="sub_5324"/>
      <w:bookmarkEnd w:id="92"/>
      <w:r w:rsidRPr="006A71E5">
        <w:rPr>
          <w:rFonts w:ascii="Times New Roman" w:hAnsi="Times New Roman"/>
          <w:sz w:val="24"/>
          <w:szCs w:val="24"/>
        </w:rPr>
        <w:t>4) создавать условия, препятствующие обеспечению безопасности дорожного движения;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94" w:name="sub_5325"/>
      <w:bookmarkEnd w:id="93"/>
      <w:r w:rsidRPr="006A71E5">
        <w:rPr>
          <w:rFonts w:ascii="Times New Roman" w:hAnsi="Times New Roman"/>
          <w:sz w:val="24"/>
          <w:szCs w:val="24"/>
        </w:rPr>
        <w:t>5) осуществлять прогон животных через автомобильные дороги вне специально установленных мест, согласованных с администрацией поселения;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95" w:name="sub_5326"/>
      <w:bookmarkEnd w:id="94"/>
      <w:r w:rsidRPr="006A71E5">
        <w:rPr>
          <w:rFonts w:ascii="Times New Roman" w:hAnsi="Times New Roman"/>
          <w:sz w:val="24"/>
          <w:szCs w:val="24"/>
        </w:rPr>
        <w:t>6)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96" w:name="sub_5327"/>
      <w:bookmarkEnd w:id="95"/>
      <w:r w:rsidRPr="006A71E5">
        <w:rPr>
          <w:rFonts w:ascii="Times New Roman" w:hAnsi="Times New Roman"/>
          <w:sz w:val="24"/>
          <w:szCs w:val="24"/>
        </w:rPr>
        <w:t>7) нарушать другие установленные федеральными законами и иными нормативными правовыми актами Российской Федерации, законами и иными нормативными правовыми актами Томской  области и настоящим Положением требования к ограничению использования автомобильных дорог и их полос отвода.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7" w:name="sub_1554"/>
      <w:bookmarkEnd w:id="96"/>
      <w:r w:rsidRPr="006A71E5">
        <w:rPr>
          <w:rFonts w:ascii="Times New Roman" w:hAnsi="Times New Roman"/>
          <w:sz w:val="24"/>
          <w:szCs w:val="24"/>
        </w:rPr>
        <w:t>5.4. Временные ограничение или прекращение движения транспортных средств по автомобильным дорогам местного значения.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8" w:name="sub_541"/>
      <w:bookmarkEnd w:id="97"/>
      <w:r w:rsidRPr="006A71E5">
        <w:rPr>
          <w:rFonts w:ascii="Times New Roman" w:hAnsi="Times New Roman"/>
          <w:sz w:val="24"/>
          <w:szCs w:val="24"/>
        </w:rPr>
        <w:t>5.4.1. Временные ограничение или прекращение движения транспортных средств по автомобильным дорогам местного значения в пределах поселения могут устанавливаться: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99" w:name="sub_5411"/>
      <w:bookmarkEnd w:id="98"/>
      <w:r w:rsidRPr="006A71E5">
        <w:rPr>
          <w:rFonts w:ascii="Times New Roman" w:hAnsi="Times New Roman"/>
          <w:sz w:val="24"/>
          <w:szCs w:val="24"/>
        </w:rPr>
        <w:t>1) при реконструкции, капитальном ремонте и ремонте автомобильных дорог;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00" w:name="sub_5412"/>
      <w:bookmarkEnd w:id="99"/>
      <w:r w:rsidRPr="006A71E5">
        <w:rPr>
          <w:rFonts w:ascii="Times New Roman" w:hAnsi="Times New Roman"/>
          <w:sz w:val="24"/>
          <w:szCs w:val="24"/>
        </w:rPr>
        <w:t>2)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01" w:name="sub_5413"/>
      <w:bookmarkEnd w:id="100"/>
      <w:r w:rsidRPr="006A71E5">
        <w:rPr>
          <w:rFonts w:ascii="Times New Roman" w:hAnsi="Times New Roman"/>
          <w:sz w:val="24"/>
          <w:szCs w:val="24"/>
        </w:rPr>
        <w:t>3) в иных предусмотренных федеральными законами случаях.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2" w:name="sub_542"/>
      <w:bookmarkEnd w:id="101"/>
      <w:r w:rsidRPr="006A71E5">
        <w:rPr>
          <w:rFonts w:ascii="Times New Roman" w:hAnsi="Times New Roman"/>
          <w:sz w:val="24"/>
          <w:szCs w:val="24"/>
        </w:rPr>
        <w:t>5.4.2. Временные ограничение или прекращение движения транспортных средств по автомобильным дорогам местного значения осуществляются в порядке, установленном Правительством Российской Федерации.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3" w:name="sub_543"/>
      <w:bookmarkEnd w:id="102"/>
      <w:r w:rsidRPr="006A71E5">
        <w:rPr>
          <w:rFonts w:ascii="Times New Roman" w:hAnsi="Times New Roman"/>
          <w:sz w:val="24"/>
          <w:szCs w:val="24"/>
        </w:rPr>
        <w:t>5.4.3. В случае принятия решений о временных ограничени</w:t>
      </w:r>
      <w:r>
        <w:rPr>
          <w:rFonts w:ascii="Times New Roman" w:hAnsi="Times New Roman"/>
          <w:sz w:val="24"/>
          <w:szCs w:val="24"/>
        </w:rPr>
        <w:t>ях</w:t>
      </w:r>
      <w:r w:rsidRPr="006A71E5">
        <w:rPr>
          <w:rFonts w:ascii="Times New Roman" w:hAnsi="Times New Roman"/>
          <w:sz w:val="24"/>
          <w:szCs w:val="24"/>
        </w:rPr>
        <w:t xml:space="preserve"> или прекращении движения транспортных средств по автомобильным дорогам местного значения в пределах поселения администрация поселения обязана принимать меры по организации дорожного движения, в том числе посредством устройства объездов.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4" w:name="sub_544"/>
      <w:bookmarkEnd w:id="103"/>
      <w:r w:rsidRPr="006A71E5">
        <w:rPr>
          <w:rFonts w:ascii="Times New Roman" w:hAnsi="Times New Roman"/>
          <w:sz w:val="24"/>
          <w:szCs w:val="24"/>
        </w:rPr>
        <w:t>5.4.4. В случае принятия решений о временных ограничении или прекращении движения транспортных средств по автомобильным дорогам местного значения в пределах поселения администрация поселения обязана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5" w:name="sub_1555"/>
      <w:bookmarkEnd w:id="104"/>
      <w:r w:rsidRPr="006A71E5">
        <w:rPr>
          <w:rFonts w:ascii="Times New Roman" w:hAnsi="Times New Roman"/>
          <w:sz w:val="24"/>
          <w:szCs w:val="24"/>
        </w:rPr>
        <w:t>5.5. Движение по автомобильным дорогам местного значения в пределах поселения транспортных средств, осуществляющих перевозки опасных, тяжеловесных и (или) крупногабаритных грузов.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6" w:name="sub_551"/>
      <w:bookmarkEnd w:id="105"/>
      <w:r w:rsidRPr="006A71E5">
        <w:rPr>
          <w:rFonts w:ascii="Times New Roman" w:hAnsi="Times New Roman"/>
          <w:sz w:val="24"/>
          <w:szCs w:val="24"/>
        </w:rPr>
        <w:t>5.5.1. Движение по автомобильным дорогам местного значения в пределах поселения транспортного средства, осуществляющего перевозки опасных, тяжеловесных и (или) крупногабаритных грузов, допускается при наличии специального разрешения, выдаваемого в установленном порядке.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7" w:name="sub_552"/>
      <w:bookmarkEnd w:id="106"/>
      <w:r w:rsidRPr="006A71E5">
        <w:rPr>
          <w:rFonts w:ascii="Times New Roman" w:hAnsi="Times New Roman"/>
          <w:sz w:val="24"/>
          <w:szCs w:val="24"/>
        </w:rPr>
        <w:t>5.5.2. Международные автомобильные перевозки опасных, тяжеловесных и (или) крупногабаритных грузов по автомобильным дорогам местного значения в пределах поселения осуществляются в соответствии с Федеральным законом от 24 июля 1998 года №127-ФЗ «О государственном контроле за осуществлением международных автомобильных перевозок и об ответственности за нарушение порядка их выполнения».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8" w:name="sub_553"/>
      <w:bookmarkEnd w:id="107"/>
      <w:r w:rsidRPr="006A71E5">
        <w:rPr>
          <w:rFonts w:ascii="Times New Roman" w:hAnsi="Times New Roman"/>
          <w:sz w:val="24"/>
          <w:szCs w:val="24"/>
        </w:rPr>
        <w:t xml:space="preserve">5.5.3. Для получения специального разрешения, указанного в </w:t>
      </w:r>
      <w:hyperlink w:anchor="sub_551" w:history="1">
        <w:r w:rsidRPr="00CF7F6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 5.5.1</w:t>
        </w:r>
      </w:hyperlink>
      <w:r w:rsidRPr="00CF7F6E">
        <w:rPr>
          <w:rFonts w:ascii="Times New Roman" w:hAnsi="Times New Roman"/>
          <w:sz w:val="24"/>
          <w:szCs w:val="24"/>
        </w:rPr>
        <w:t xml:space="preserve"> </w:t>
      </w:r>
      <w:r w:rsidRPr="006A71E5">
        <w:rPr>
          <w:rFonts w:ascii="Times New Roman" w:hAnsi="Times New Roman"/>
          <w:sz w:val="24"/>
          <w:szCs w:val="24"/>
        </w:rPr>
        <w:t>требуется: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09" w:name="sub_5531"/>
      <w:bookmarkEnd w:id="108"/>
      <w:r w:rsidRPr="006A71E5">
        <w:rPr>
          <w:rFonts w:ascii="Times New Roman" w:hAnsi="Times New Roman"/>
          <w:sz w:val="24"/>
          <w:szCs w:val="24"/>
        </w:rPr>
        <w:t>1) согласование маршрута транспортного средства, осуществляющего перевозки опасных, тяжеловесных и (или) крупногабаритных грузов, в установленном порядке;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10" w:name="sub_5532"/>
      <w:bookmarkEnd w:id="109"/>
      <w:r w:rsidRPr="006A71E5">
        <w:rPr>
          <w:rFonts w:ascii="Times New Roman" w:hAnsi="Times New Roman"/>
          <w:sz w:val="24"/>
          <w:szCs w:val="24"/>
        </w:rPr>
        <w:t xml:space="preserve">2) возмещение владельцем транспортного средства, осуществляющего перевозки тяжеловесных грузов, вреда, причиняемого таким транспортным средством, в порядке, предусмотренном </w:t>
      </w:r>
      <w:hyperlink w:anchor="sub_558" w:history="1">
        <w:r w:rsidRPr="00CF7F6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пунктом 5.5.8</w:t>
        </w:r>
      </w:hyperlink>
      <w:r w:rsidRPr="006A71E5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1" w:name="sub_554"/>
      <w:bookmarkEnd w:id="110"/>
      <w:r w:rsidRPr="006A71E5">
        <w:rPr>
          <w:rFonts w:ascii="Times New Roman" w:hAnsi="Times New Roman"/>
          <w:sz w:val="24"/>
          <w:szCs w:val="24"/>
        </w:rPr>
        <w:t xml:space="preserve">5.5.4. Орган, выдающий специальное разрешение, указанное в </w:t>
      </w:r>
      <w:hyperlink w:anchor="sub_551" w:history="1">
        <w:r w:rsidRPr="00CF7F6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 5.5.1</w:t>
        </w:r>
      </w:hyperlink>
      <w:r w:rsidRPr="00CF7F6E">
        <w:rPr>
          <w:rFonts w:ascii="Times New Roman" w:hAnsi="Times New Roman"/>
          <w:sz w:val="24"/>
          <w:szCs w:val="24"/>
        </w:rPr>
        <w:t xml:space="preserve"> </w:t>
      </w:r>
      <w:r w:rsidRPr="006A71E5">
        <w:rPr>
          <w:rFonts w:ascii="Times New Roman" w:hAnsi="Times New Roman"/>
          <w:sz w:val="24"/>
          <w:szCs w:val="24"/>
        </w:rPr>
        <w:t>настоящего Положения, согласовывает маршрут транспортного средства, осуществляющего перевозки опасных и (или) тяжеловесных грузов по дорогам местного значения в пределах поселения, с администрацией поселения, по которым проходит такой маршрут, а маршрут транспортного средства, осуществляющего перевозки крупногабаритных грузов, с администрацией поселения и с 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движения. В случаях, если для движения транспортного средства, осуществляющего перевозки тяжеловесных грузов,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маршрута, проводятся согласования с 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движения. Допускается установление постоянных маршрутов транспортных средств, осуществляющих перевозки опасных, тяжеловесных и (или) крупногабаритных грузов. Взимание платы за согласование маршрутов транспортных средств, осуществляющих перевозки опасных, тяжеловесных и (или) крупногабаритных грузов, не допускается.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2" w:name="sub_555"/>
      <w:bookmarkEnd w:id="111"/>
      <w:r w:rsidRPr="006A71E5">
        <w:rPr>
          <w:rFonts w:ascii="Times New Roman" w:hAnsi="Times New Roman"/>
          <w:sz w:val="24"/>
          <w:szCs w:val="24"/>
        </w:rPr>
        <w:t xml:space="preserve">5.5.5. Порядок выдачи специального разрешения, указанного в </w:t>
      </w:r>
      <w:hyperlink w:anchor="sub_551" w:history="1">
        <w:r w:rsidRPr="00CF7F6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 5.5.1</w:t>
        </w:r>
      </w:hyperlink>
      <w:r w:rsidRPr="00CF7F6E">
        <w:rPr>
          <w:rFonts w:ascii="Times New Roman" w:hAnsi="Times New Roman"/>
          <w:sz w:val="24"/>
          <w:szCs w:val="24"/>
        </w:rPr>
        <w:t xml:space="preserve"> </w:t>
      </w:r>
      <w:r w:rsidRPr="006A71E5">
        <w:rPr>
          <w:rFonts w:ascii="Times New Roman" w:hAnsi="Times New Roman"/>
          <w:sz w:val="24"/>
          <w:szCs w:val="24"/>
        </w:rPr>
        <w:t>настоящего Положения, порядок осуществления весового и габаритного контроля, в том числе порядок организации пунктов весового и габаритного контроля, и порядок установления постоянного маршрута транспортного средства, осуществляющего перевозки опасных, тяжеловесных и (или) крупногабаритных грузов, устанавливаются Правительством Российской Федерации.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3" w:name="sub_556"/>
      <w:bookmarkEnd w:id="112"/>
      <w:r w:rsidRPr="006A71E5">
        <w:rPr>
          <w:rFonts w:ascii="Times New Roman" w:hAnsi="Times New Roman"/>
          <w:sz w:val="24"/>
          <w:szCs w:val="24"/>
        </w:rPr>
        <w:t xml:space="preserve">5.5.6. Выдача специального разрешения, указанного в </w:t>
      </w:r>
      <w:hyperlink w:anchor="sub_551" w:history="1">
        <w:r w:rsidRPr="00CF7F6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 5.5.1</w:t>
        </w:r>
      </w:hyperlink>
      <w:r w:rsidRPr="006A71E5">
        <w:rPr>
          <w:rFonts w:ascii="Times New Roman" w:hAnsi="Times New Roman"/>
          <w:sz w:val="24"/>
          <w:szCs w:val="24"/>
        </w:rPr>
        <w:t xml:space="preserve"> настоящего Положения, осуществляется: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14" w:name="sub_310601"/>
      <w:bookmarkStart w:id="115" w:name="sub_5561"/>
      <w:bookmarkEnd w:id="113"/>
      <w:r w:rsidRPr="006A71E5">
        <w:rPr>
          <w:rFonts w:ascii="Times New Roman" w:hAnsi="Times New Roman"/>
          <w:sz w:val="24"/>
          <w:szCs w:val="24"/>
        </w:rPr>
        <w:t>1) уполномоченным федеральным органом исполнительной власти в отношении движения по автомобильным дорогам транспортного средства, осуществляющего перевозки опасных грузов, в случае, если маршрут, часть маршрута указанного транспортного средства проходят по автомобильным дорогам федерального значения, участкам таких автомобильных дорог или по территориям двух и более субъектов Российской Федерации;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16" w:name="sub_310602"/>
      <w:bookmarkEnd w:id="114"/>
      <w:r w:rsidRPr="006A71E5">
        <w:rPr>
          <w:rFonts w:ascii="Times New Roman" w:hAnsi="Times New Roman"/>
          <w:sz w:val="24"/>
          <w:szCs w:val="24"/>
        </w:rPr>
        <w:t>2)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в отношении движения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федерального значения, участкам таких автомобильных дорог или по территориям двух и более субъектов Российской Федерации;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17" w:name="sub_310603"/>
      <w:bookmarkEnd w:id="116"/>
      <w:r w:rsidRPr="006A71E5">
        <w:rPr>
          <w:rFonts w:ascii="Times New Roman" w:hAnsi="Times New Roman"/>
          <w:sz w:val="24"/>
          <w:szCs w:val="24"/>
        </w:rPr>
        <w:t>3) органом исполнительной власти Томской области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такого транспортного средства проходит в границах Томской  области и указанный маршрут, часть маршрута не проходят по автомобильным дорогам федерального значения, участкам таких автомобильных дорог;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18" w:name="sub_310604"/>
      <w:bookmarkEnd w:id="117"/>
      <w:r w:rsidRPr="006A71E5">
        <w:rPr>
          <w:rFonts w:ascii="Times New Roman" w:hAnsi="Times New Roman"/>
          <w:sz w:val="24"/>
          <w:szCs w:val="24"/>
        </w:rPr>
        <w:t>4) администрацией Чаинского муниципального района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Чаинского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дорог;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19" w:name="sub_310605"/>
      <w:bookmarkEnd w:id="118"/>
      <w:r w:rsidRPr="006A71E5">
        <w:rPr>
          <w:rFonts w:ascii="Times New Roman" w:hAnsi="Times New Roman"/>
          <w:sz w:val="24"/>
          <w:szCs w:val="24"/>
        </w:rPr>
        <w:t>5) администрацией поселения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Чаинского муниципального района, участкам таких автомобильных дорог;</w:t>
      </w:r>
    </w:p>
    <w:p w:rsidR="0030723C" w:rsidRPr="006A71E5" w:rsidRDefault="0030723C" w:rsidP="00C570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20" w:name="sub_310607"/>
      <w:bookmarkEnd w:id="119"/>
      <w:r w:rsidRPr="006A71E5">
        <w:rPr>
          <w:rFonts w:ascii="Times New Roman" w:hAnsi="Times New Roman"/>
          <w:sz w:val="24"/>
          <w:szCs w:val="24"/>
        </w:rPr>
        <w:t>6) собственником автомобильной дороги в случае, если маршрут транспортного средства, осуществляющего перевозки опасных, тяжеловесных и (или) крупногабаритных грузов, проходит по частной автомобильной дороге.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1" w:name="sub_557"/>
      <w:bookmarkEnd w:id="115"/>
      <w:bookmarkEnd w:id="120"/>
      <w:r w:rsidRPr="006A71E5">
        <w:rPr>
          <w:rFonts w:ascii="Times New Roman" w:hAnsi="Times New Roman"/>
          <w:sz w:val="24"/>
          <w:szCs w:val="24"/>
        </w:rPr>
        <w:t xml:space="preserve">5.5.7. В случаях, предусмотренных </w:t>
      </w:r>
      <w:hyperlink w:anchor="sub_511" w:history="1">
        <w:r w:rsidRPr="00CF7F6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пунктом 5</w:t>
        </w:r>
      </w:hyperlink>
      <w:r w:rsidRPr="006A71E5">
        <w:rPr>
          <w:rFonts w:ascii="Times New Roman" w:hAnsi="Times New Roman"/>
          <w:sz w:val="24"/>
          <w:szCs w:val="24"/>
        </w:rPr>
        <w:t xml:space="preserve">.5.6 настоящего Положения, за выдачу специального разрешения, указанного в </w:t>
      </w:r>
      <w:hyperlink w:anchor="sub_511" w:history="1">
        <w:r w:rsidRPr="00CF7F6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 5.1.1</w:t>
        </w:r>
      </w:hyperlink>
      <w:r w:rsidRPr="006A71E5">
        <w:rPr>
          <w:rFonts w:ascii="Times New Roman" w:hAnsi="Times New Roman"/>
          <w:sz w:val="24"/>
          <w:szCs w:val="24"/>
        </w:rPr>
        <w:t xml:space="preserve"> настоящего Положения, уплачивается государственная пошлина в соответствии с законодательством Российской Федерации о налогах и сборах.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2" w:name="sub_558"/>
      <w:bookmarkEnd w:id="121"/>
      <w:r w:rsidRPr="006A71E5">
        <w:rPr>
          <w:rFonts w:ascii="Times New Roman" w:hAnsi="Times New Roman"/>
          <w:sz w:val="24"/>
          <w:szCs w:val="24"/>
        </w:rPr>
        <w:t>5.5.8. Порядок возмещения вреда, причиняемого транспортными средствами, осуществляющими перевозки тяжеловесных грузов, и порядок определения размера такого вреда устанавливаются Правительством Российской Федерации.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3" w:name="sub_559"/>
      <w:bookmarkEnd w:id="122"/>
      <w:r w:rsidRPr="006A71E5">
        <w:rPr>
          <w:rFonts w:ascii="Times New Roman" w:hAnsi="Times New Roman"/>
          <w:sz w:val="24"/>
          <w:szCs w:val="24"/>
        </w:rPr>
        <w:t>5.5.9. Размер вреда, причиняемого транспортными средствами, осуществляющими перевозки тяжеловесных грузов по дорогам местного значения в пределах поселения определяется администрацией поселения.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4" w:name="sub_5510"/>
      <w:bookmarkEnd w:id="123"/>
      <w:r w:rsidRPr="006A71E5">
        <w:rPr>
          <w:rFonts w:ascii="Times New Roman" w:hAnsi="Times New Roman"/>
          <w:sz w:val="24"/>
          <w:szCs w:val="24"/>
        </w:rPr>
        <w:t xml:space="preserve">5.5.10. В случаях, если для движения транспортного средства, осуществляющего перевозки опасных, тяжеловесных и (или) крупногабаритных грузов, требуется оценка технического состояния автомобильных дорог местного,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лица, в интересах которых осуществляются данные перевозки, возмещают владельцам автомобильных дорог местного значения, сооружений и инженерных коммуникаций расходы на осуществление указанной оценки и принятие указанных мер до получения специального разрешения, предусмотренного в </w:t>
      </w:r>
      <w:hyperlink w:anchor="sub_511" w:history="1">
        <w:r w:rsidRPr="00CF7F6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 5.5.1</w:t>
        </w:r>
      </w:hyperlink>
      <w:r w:rsidRPr="00CF7F6E">
        <w:rPr>
          <w:rFonts w:ascii="Times New Roman" w:hAnsi="Times New Roman"/>
          <w:sz w:val="24"/>
          <w:szCs w:val="24"/>
        </w:rPr>
        <w:t xml:space="preserve"> н</w:t>
      </w:r>
      <w:r w:rsidRPr="006A71E5">
        <w:rPr>
          <w:rFonts w:ascii="Times New Roman" w:hAnsi="Times New Roman"/>
          <w:sz w:val="24"/>
          <w:szCs w:val="24"/>
        </w:rPr>
        <w:t>астоящего Положения.</w:t>
      </w:r>
    </w:p>
    <w:p w:rsidR="0030723C" w:rsidRPr="006A71E5" w:rsidRDefault="0030723C" w:rsidP="00063FAB">
      <w:pPr>
        <w:jc w:val="center"/>
        <w:rPr>
          <w:rFonts w:ascii="Times New Roman" w:hAnsi="Times New Roman"/>
          <w:b/>
          <w:sz w:val="24"/>
          <w:szCs w:val="24"/>
        </w:rPr>
      </w:pPr>
      <w:bookmarkStart w:id="125" w:name="sub_1600"/>
      <w:bookmarkEnd w:id="124"/>
      <w:r w:rsidRPr="006A71E5">
        <w:rPr>
          <w:rFonts w:ascii="Times New Roman" w:hAnsi="Times New Roman"/>
          <w:b/>
          <w:sz w:val="24"/>
          <w:szCs w:val="24"/>
        </w:rPr>
        <w:t>6. Финансирование дорожной деятельности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6" w:name="sub_1661"/>
      <w:bookmarkEnd w:id="125"/>
      <w:r w:rsidRPr="006A71E5">
        <w:rPr>
          <w:rFonts w:ascii="Times New Roman" w:hAnsi="Times New Roman"/>
          <w:sz w:val="24"/>
          <w:szCs w:val="24"/>
        </w:rPr>
        <w:t>6.1. Финансовое обеспечение расходных обязательств администрации поселения по осуществлению дорожной деятельности в отношении автомобильных дорог местного значения.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7" w:name="sub_611"/>
      <w:bookmarkEnd w:id="126"/>
      <w:r w:rsidRPr="006A71E5">
        <w:rPr>
          <w:rFonts w:ascii="Times New Roman" w:hAnsi="Times New Roman"/>
          <w:sz w:val="24"/>
          <w:szCs w:val="24"/>
        </w:rPr>
        <w:t>6.1.1. Дорожная деятельность в отношении автомобильных дорог местного значения осуществляется за счет средств местного бюджета поселения,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  <w:bookmarkEnd w:id="127"/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8" w:name="sub_612"/>
      <w:r w:rsidRPr="006A71E5">
        <w:rPr>
          <w:rFonts w:ascii="Times New Roman" w:hAnsi="Times New Roman"/>
          <w:sz w:val="24"/>
          <w:szCs w:val="24"/>
        </w:rPr>
        <w:t>6.1.2. Формирование расходов бюджета поселения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9" w:name="sub_613"/>
      <w:bookmarkEnd w:id="128"/>
      <w:r w:rsidRPr="006A71E5">
        <w:rPr>
          <w:rFonts w:ascii="Times New Roman" w:hAnsi="Times New Roman"/>
          <w:sz w:val="24"/>
          <w:szCs w:val="24"/>
        </w:rPr>
        <w:t>6.1.3. Нормативы финансовых затрат на капитальный ремонт, ремонт и содержание автомобильных дорог местного значения и правила расчета размера ассигнований бюджета поселения на указанные цели утверждаются Советом Чаинского сельского поселения.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30" w:name="sub_1662"/>
      <w:bookmarkEnd w:id="129"/>
      <w:r w:rsidRPr="006A71E5">
        <w:rPr>
          <w:rFonts w:ascii="Times New Roman" w:hAnsi="Times New Roman"/>
          <w:sz w:val="24"/>
          <w:szCs w:val="24"/>
        </w:rPr>
        <w:t>6.2. Финансирование затрат, связанных с осуществлением дорожной деятельности в отношении частных автомобильных дорог.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31" w:name="sub_621"/>
      <w:bookmarkEnd w:id="130"/>
      <w:r w:rsidRPr="006A71E5">
        <w:rPr>
          <w:rFonts w:ascii="Times New Roman" w:hAnsi="Times New Roman"/>
          <w:sz w:val="24"/>
          <w:szCs w:val="24"/>
        </w:rPr>
        <w:t>6.2.1. Проектирование, строительство частных автомобильных дорог на территории поселения осуществляются за счет средств застройщиков и иных не запрещенных законом источников.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32" w:name="sub_622"/>
      <w:bookmarkEnd w:id="131"/>
      <w:r w:rsidRPr="006A71E5">
        <w:rPr>
          <w:rFonts w:ascii="Times New Roman" w:hAnsi="Times New Roman"/>
          <w:sz w:val="24"/>
          <w:szCs w:val="24"/>
        </w:rPr>
        <w:t>6.2.2. Реконструкция, капитальный ремонт, ремонт, содержание частных автомобильных дорог осуществляются за счет средств их владельцев и иных не запрещенных законом источников.</w:t>
      </w:r>
    </w:p>
    <w:p w:rsidR="0030723C" w:rsidRPr="006A71E5" w:rsidRDefault="0030723C" w:rsidP="00C570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33" w:name="sub_1700"/>
      <w:bookmarkEnd w:id="132"/>
      <w:r w:rsidRPr="006A71E5">
        <w:rPr>
          <w:rFonts w:ascii="Times New Roman" w:hAnsi="Times New Roman"/>
          <w:b/>
          <w:sz w:val="24"/>
          <w:szCs w:val="24"/>
        </w:rPr>
        <w:t>7. Ответственность за нарушение законодательства Российской</w:t>
      </w:r>
      <w:r w:rsidRPr="006A71E5">
        <w:rPr>
          <w:rFonts w:ascii="Times New Roman" w:hAnsi="Times New Roman"/>
          <w:b/>
          <w:sz w:val="24"/>
          <w:szCs w:val="24"/>
        </w:rPr>
        <w:br/>
        <w:t>Федерации об автомобильных дорогах и о дорожной деятельности</w:t>
      </w:r>
    </w:p>
    <w:p w:rsidR="0030723C" w:rsidRPr="006A71E5" w:rsidRDefault="0030723C" w:rsidP="00C5708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4" w:name="sub_1771"/>
      <w:bookmarkEnd w:id="133"/>
      <w:r w:rsidRPr="006A71E5">
        <w:rPr>
          <w:rFonts w:ascii="Times New Roman" w:hAnsi="Times New Roman"/>
          <w:sz w:val="24"/>
          <w:szCs w:val="24"/>
        </w:rPr>
        <w:t>7.1. Ответственность за нарушение законодательства Российской Федерации об автомобильных дорогах и о дорожной деятельности.</w:t>
      </w:r>
    </w:p>
    <w:p w:rsidR="0030723C" w:rsidRPr="006A71E5" w:rsidRDefault="0030723C" w:rsidP="00C5708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5" w:name="sub_711"/>
      <w:bookmarkEnd w:id="134"/>
      <w:r w:rsidRPr="006A71E5">
        <w:rPr>
          <w:rFonts w:ascii="Times New Roman" w:hAnsi="Times New Roman"/>
          <w:sz w:val="24"/>
          <w:szCs w:val="24"/>
        </w:rPr>
        <w:t>7.1.1. В случаях и в порядке, которые установлены законодательством Российской Федерации, лица, нарушившие законодательство Российской Федерации об автомобильных дорогах и о дорожной деятельности, несут гражданско-правовую, административную, уголовную и иную ответственность в соответствии с законодательством Российской Федерации.</w:t>
      </w:r>
    </w:p>
    <w:p w:rsidR="0030723C" w:rsidRPr="006A71E5" w:rsidRDefault="0030723C" w:rsidP="00C5708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6" w:name="sub_712"/>
      <w:bookmarkEnd w:id="135"/>
      <w:r w:rsidRPr="006A71E5">
        <w:rPr>
          <w:rFonts w:ascii="Times New Roman" w:hAnsi="Times New Roman"/>
          <w:sz w:val="24"/>
          <w:szCs w:val="24"/>
        </w:rPr>
        <w:t>7.1.2. Действия (бездействие) органов государственной власти или администрации поселения в области использования автомобильных дорог местного значения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порядке.</w:t>
      </w:r>
    </w:p>
    <w:p w:rsidR="0030723C" w:rsidRPr="006A71E5" w:rsidRDefault="0030723C" w:rsidP="00C570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37" w:name="sub_1800"/>
      <w:bookmarkEnd w:id="136"/>
      <w:r w:rsidRPr="006A71E5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38" w:name="sub_1881"/>
      <w:bookmarkEnd w:id="137"/>
      <w:r w:rsidRPr="006A71E5">
        <w:rPr>
          <w:rFonts w:ascii="Times New Roman" w:hAnsi="Times New Roman"/>
          <w:sz w:val="24"/>
          <w:szCs w:val="24"/>
        </w:rPr>
        <w:t>8.1. Действие настоящего Положения во времени.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39" w:name="sub_811"/>
      <w:bookmarkEnd w:id="138"/>
      <w:r w:rsidRPr="006A71E5">
        <w:rPr>
          <w:rFonts w:ascii="Times New Roman" w:hAnsi="Times New Roman"/>
          <w:sz w:val="24"/>
          <w:szCs w:val="24"/>
        </w:rPr>
        <w:t>8.1.1. Настоящее Положение применяется к отношениям в области использования автомобильных дорог местного значения в пределах поселения и осуществления дорожной деятельности на его территории, возникшим после дня его вступления в силу.</w:t>
      </w:r>
    </w:p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40" w:name="sub_812"/>
      <w:bookmarkEnd w:id="139"/>
      <w:r w:rsidRPr="006A71E5">
        <w:rPr>
          <w:rFonts w:ascii="Times New Roman" w:hAnsi="Times New Roman"/>
          <w:sz w:val="24"/>
          <w:szCs w:val="24"/>
        </w:rPr>
        <w:t>8.1.2. К отношениям в области использования автомобильных дорог местного значения и осуществления дорожной деятельности на территории поселения, возникшим до дня вступления в силу настоящего Положения, оно применяется в части прав и обязанностей, которые возникнут после дня его вступления в силу.</w:t>
      </w:r>
    </w:p>
    <w:p w:rsidR="0030723C" w:rsidRPr="006A71E5" w:rsidRDefault="0030723C" w:rsidP="00C570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41" w:name="sub_1891"/>
      <w:bookmarkEnd w:id="140"/>
      <w:r w:rsidRPr="006A71E5">
        <w:rPr>
          <w:rFonts w:ascii="Times New Roman" w:hAnsi="Times New Roman"/>
          <w:b/>
          <w:sz w:val="24"/>
          <w:szCs w:val="24"/>
        </w:rPr>
        <w:t>9. Вступление в силу настоящего Положения</w:t>
      </w:r>
    </w:p>
    <w:bookmarkEnd w:id="141"/>
    <w:p w:rsidR="0030723C" w:rsidRPr="006A71E5" w:rsidRDefault="0030723C" w:rsidP="00C57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1E5">
        <w:rPr>
          <w:rFonts w:ascii="Times New Roman" w:hAnsi="Times New Roman"/>
          <w:sz w:val="24"/>
          <w:szCs w:val="24"/>
        </w:rPr>
        <w:t>Настоящее Положение вступает в силу со дня его официального опубликования (обнародования).</w:t>
      </w:r>
    </w:p>
    <w:p w:rsidR="0030723C" w:rsidRPr="006A71E5" w:rsidRDefault="0030723C" w:rsidP="00063FAB">
      <w:pPr>
        <w:rPr>
          <w:rFonts w:ascii="Times New Roman" w:hAnsi="Times New Roman"/>
          <w:sz w:val="24"/>
          <w:szCs w:val="24"/>
        </w:rPr>
      </w:pPr>
    </w:p>
    <w:sectPr w:rsidR="0030723C" w:rsidRPr="006A71E5" w:rsidSect="00AB1A5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986"/>
    <w:multiLevelType w:val="hybridMultilevel"/>
    <w:tmpl w:val="DF660940"/>
    <w:lvl w:ilvl="0" w:tplc="5F0A6DF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CA1241"/>
    <w:multiLevelType w:val="hybridMultilevel"/>
    <w:tmpl w:val="F8E89FAA"/>
    <w:lvl w:ilvl="0" w:tplc="2E54B28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1E8"/>
    <w:rsid w:val="000005EA"/>
    <w:rsid w:val="0003648E"/>
    <w:rsid w:val="00063FAB"/>
    <w:rsid w:val="000B0E4A"/>
    <w:rsid w:val="00102D69"/>
    <w:rsid w:val="00165D64"/>
    <w:rsid w:val="00181A65"/>
    <w:rsid w:val="00190119"/>
    <w:rsid w:val="00195577"/>
    <w:rsid w:val="001C429B"/>
    <w:rsid w:val="00231A89"/>
    <w:rsid w:val="00242F06"/>
    <w:rsid w:val="00250D98"/>
    <w:rsid w:val="00287FDC"/>
    <w:rsid w:val="002C3348"/>
    <w:rsid w:val="0030723C"/>
    <w:rsid w:val="0036707E"/>
    <w:rsid w:val="003961E8"/>
    <w:rsid w:val="003A7E80"/>
    <w:rsid w:val="003F3DC6"/>
    <w:rsid w:val="00434CD6"/>
    <w:rsid w:val="005545EF"/>
    <w:rsid w:val="00555D04"/>
    <w:rsid w:val="00574CC1"/>
    <w:rsid w:val="00584D1D"/>
    <w:rsid w:val="00584F3D"/>
    <w:rsid w:val="005A115C"/>
    <w:rsid w:val="005B7D45"/>
    <w:rsid w:val="005C6494"/>
    <w:rsid w:val="005D159D"/>
    <w:rsid w:val="005E2119"/>
    <w:rsid w:val="00617C1D"/>
    <w:rsid w:val="00626F50"/>
    <w:rsid w:val="00632C27"/>
    <w:rsid w:val="006524D7"/>
    <w:rsid w:val="006A71E5"/>
    <w:rsid w:val="00733E0B"/>
    <w:rsid w:val="0078208B"/>
    <w:rsid w:val="007B23D2"/>
    <w:rsid w:val="007E4451"/>
    <w:rsid w:val="007F3EA6"/>
    <w:rsid w:val="00864AC5"/>
    <w:rsid w:val="0087072B"/>
    <w:rsid w:val="00915724"/>
    <w:rsid w:val="00934A17"/>
    <w:rsid w:val="00960849"/>
    <w:rsid w:val="009B40EE"/>
    <w:rsid w:val="00A507D3"/>
    <w:rsid w:val="00A71C17"/>
    <w:rsid w:val="00AB1A51"/>
    <w:rsid w:val="00BA5F09"/>
    <w:rsid w:val="00C0157F"/>
    <w:rsid w:val="00C135D4"/>
    <w:rsid w:val="00C14569"/>
    <w:rsid w:val="00C22631"/>
    <w:rsid w:val="00C334F2"/>
    <w:rsid w:val="00C5614F"/>
    <w:rsid w:val="00C57086"/>
    <w:rsid w:val="00C65436"/>
    <w:rsid w:val="00CF0770"/>
    <w:rsid w:val="00CF4688"/>
    <w:rsid w:val="00CF7F6E"/>
    <w:rsid w:val="00D71ACE"/>
    <w:rsid w:val="00D8597A"/>
    <w:rsid w:val="00DA2494"/>
    <w:rsid w:val="00DB3DE2"/>
    <w:rsid w:val="00E409B5"/>
    <w:rsid w:val="00EC262B"/>
    <w:rsid w:val="00ED40DF"/>
    <w:rsid w:val="00EE15EA"/>
    <w:rsid w:val="00F40802"/>
    <w:rsid w:val="00F812EA"/>
    <w:rsid w:val="00F83642"/>
    <w:rsid w:val="00F8459D"/>
    <w:rsid w:val="00FA08B5"/>
    <w:rsid w:val="00FC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61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TitleChar">
    <w:name w:val="Title Char"/>
    <w:uiPriority w:val="99"/>
    <w:locked/>
    <w:rsid w:val="003961E8"/>
    <w:rPr>
      <w:b/>
      <w:sz w:val="28"/>
    </w:rPr>
  </w:style>
  <w:style w:type="paragraph" w:styleId="Title">
    <w:name w:val="Title"/>
    <w:basedOn w:val="Normal"/>
    <w:link w:val="TitleChar2"/>
    <w:uiPriority w:val="99"/>
    <w:qFormat/>
    <w:rsid w:val="003961E8"/>
    <w:pPr>
      <w:spacing w:after="0" w:line="240" w:lineRule="auto"/>
      <w:jc w:val="center"/>
    </w:pPr>
    <w:rPr>
      <w:b/>
      <w:sz w:val="28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864AC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3961E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Nonformat">
    <w:name w:val="ConsNonformat"/>
    <w:uiPriority w:val="99"/>
    <w:rsid w:val="003961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74CC1"/>
  </w:style>
  <w:style w:type="paragraph" w:styleId="BodyTextIndent2">
    <w:name w:val="Body Text Indent 2"/>
    <w:basedOn w:val="Normal"/>
    <w:link w:val="BodyTextIndent2Char"/>
    <w:uiPriority w:val="99"/>
    <w:semiHidden/>
    <w:rsid w:val="00C22631"/>
    <w:pPr>
      <w:spacing w:after="0" w:line="240" w:lineRule="auto"/>
      <w:ind w:firstLine="705"/>
      <w:jc w:val="both"/>
    </w:pPr>
    <w:rPr>
      <w:rFonts w:ascii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2263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63FAB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pa.eao.ru/law?d&amp;nd=517400988&amp;prevDoc=517401321&amp;mark=000032I0000NLV3VI7AO40BVT269000003A0000NM43VVVVVA1PSN1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17</Pages>
  <Words>7561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2013-01-17T12:27:00Z</cp:lastPrinted>
  <dcterms:created xsi:type="dcterms:W3CDTF">2012-01-31T12:46:00Z</dcterms:created>
  <dcterms:modified xsi:type="dcterms:W3CDTF">2013-01-17T12:27:00Z</dcterms:modified>
</cp:coreProperties>
</file>