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EB" w:rsidRDefault="00CF42EB" w:rsidP="009F5844">
      <w:pPr>
        <w:rPr>
          <w:color w:val="424242"/>
          <w:spacing w:val="6"/>
        </w:rPr>
      </w:pPr>
    </w:p>
    <w:p w:rsidR="00CF42EB" w:rsidRPr="00392F93" w:rsidRDefault="00CF42EB" w:rsidP="00CE0004">
      <w:pPr>
        <w:spacing w:line="360" w:lineRule="auto"/>
        <w:jc w:val="center"/>
        <w:rPr>
          <w:b/>
          <w:sz w:val="28"/>
          <w:szCs w:val="28"/>
        </w:rPr>
      </w:pPr>
      <w:r w:rsidRPr="00392F93">
        <w:rPr>
          <w:b/>
          <w:sz w:val="28"/>
          <w:szCs w:val="28"/>
        </w:rPr>
        <w:t>МУНИЦИПАЛЬНОЕ ОБРАЗОВАНИЕ</w:t>
      </w:r>
    </w:p>
    <w:p w:rsidR="00CF42EB" w:rsidRPr="00392F93" w:rsidRDefault="00CF42EB" w:rsidP="00CE0004">
      <w:pPr>
        <w:spacing w:line="360" w:lineRule="auto"/>
        <w:jc w:val="center"/>
        <w:rPr>
          <w:b/>
          <w:sz w:val="28"/>
          <w:szCs w:val="28"/>
        </w:rPr>
      </w:pPr>
      <w:r w:rsidRPr="00392F93">
        <w:rPr>
          <w:b/>
          <w:sz w:val="28"/>
          <w:szCs w:val="28"/>
        </w:rPr>
        <w:t xml:space="preserve"> «ЧАИНСКОЕ СЕЛЬСКОЕ ПОСЕЛЕНИЕ»</w:t>
      </w:r>
    </w:p>
    <w:p w:rsidR="00CF42EB" w:rsidRPr="00392F93" w:rsidRDefault="00CF42EB" w:rsidP="00CE0004">
      <w:pPr>
        <w:spacing w:line="360" w:lineRule="auto"/>
        <w:jc w:val="center"/>
        <w:rPr>
          <w:b/>
          <w:sz w:val="28"/>
          <w:szCs w:val="28"/>
        </w:rPr>
      </w:pPr>
      <w:r w:rsidRPr="00392F93">
        <w:rPr>
          <w:b/>
          <w:sz w:val="28"/>
          <w:szCs w:val="28"/>
        </w:rPr>
        <w:t>АДМИНИСТРАЦИЯ ЧАИНСКОГО СЕЛЬСКОГО ПОСЕЛЕНИЯ</w:t>
      </w:r>
    </w:p>
    <w:p w:rsidR="00CF42EB" w:rsidRDefault="00CF42EB" w:rsidP="00CE0004">
      <w:pPr>
        <w:rPr>
          <w:sz w:val="28"/>
          <w:szCs w:val="28"/>
        </w:rPr>
      </w:pPr>
    </w:p>
    <w:p w:rsidR="00CF42EB" w:rsidRDefault="00CF42EB" w:rsidP="00CE0004">
      <w:pPr>
        <w:rPr>
          <w:sz w:val="28"/>
          <w:szCs w:val="28"/>
        </w:rPr>
      </w:pPr>
    </w:p>
    <w:p w:rsidR="00CF42EB" w:rsidRDefault="00CF42EB" w:rsidP="00CE0004">
      <w:pPr>
        <w:rPr>
          <w:sz w:val="28"/>
          <w:szCs w:val="28"/>
        </w:rPr>
      </w:pPr>
    </w:p>
    <w:p w:rsidR="00CF42EB" w:rsidRDefault="00CF42EB" w:rsidP="00CE0004">
      <w:pPr>
        <w:rPr>
          <w:sz w:val="28"/>
          <w:szCs w:val="28"/>
        </w:rPr>
      </w:pPr>
    </w:p>
    <w:p w:rsidR="00CF42EB" w:rsidRPr="00392F93" w:rsidRDefault="00CF42EB" w:rsidP="00CE0004">
      <w:pPr>
        <w:rPr>
          <w:sz w:val="28"/>
          <w:szCs w:val="28"/>
        </w:rPr>
      </w:pPr>
    </w:p>
    <w:p w:rsidR="00CF42EB" w:rsidRDefault="00CF42EB" w:rsidP="00CE0004">
      <w:pPr>
        <w:jc w:val="center"/>
        <w:rPr>
          <w:b/>
          <w:sz w:val="28"/>
          <w:szCs w:val="28"/>
        </w:rPr>
      </w:pPr>
      <w:r w:rsidRPr="00392F93">
        <w:rPr>
          <w:sz w:val="28"/>
          <w:szCs w:val="28"/>
        </w:rPr>
        <w:t xml:space="preserve"> </w:t>
      </w:r>
      <w:r w:rsidRPr="00392F93">
        <w:rPr>
          <w:b/>
          <w:sz w:val="28"/>
          <w:szCs w:val="28"/>
        </w:rPr>
        <w:t>ПОСТАНОВЛЕНИЕ</w:t>
      </w:r>
    </w:p>
    <w:p w:rsidR="00CF42EB" w:rsidRPr="00392F93" w:rsidRDefault="00CF42EB" w:rsidP="00CE0004">
      <w:pPr>
        <w:jc w:val="center"/>
        <w:rPr>
          <w:b/>
          <w:sz w:val="28"/>
          <w:szCs w:val="28"/>
        </w:rPr>
      </w:pPr>
    </w:p>
    <w:p w:rsidR="00CF42EB" w:rsidRDefault="00CF42EB" w:rsidP="00CE0004">
      <w:pPr>
        <w:tabs>
          <w:tab w:val="center" w:pos="4790"/>
        </w:tabs>
      </w:pPr>
      <w:r w:rsidRPr="00FC304E">
        <w:t>29.12.2015</w:t>
      </w:r>
      <w:r w:rsidRPr="00FC304E">
        <w:tab/>
        <w:t xml:space="preserve">                                             с.Чаинск                                                  № 8</w:t>
      </w:r>
      <w:r>
        <w:t>4</w:t>
      </w:r>
      <w:r w:rsidRPr="00FC304E">
        <w:t xml:space="preserve"> </w:t>
      </w:r>
    </w:p>
    <w:p w:rsidR="00CF42EB" w:rsidRPr="00FC304E" w:rsidRDefault="00CF42EB" w:rsidP="00CE0004">
      <w:pPr>
        <w:tabs>
          <w:tab w:val="center" w:pos="4790"/>
        </w:tabs>
      </w:pPr>
      <w:r w:rsidRPr="00FC304E">
        <w:t xml:space="preserve">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00"/>
      </w:tblGrid>
      <w:tr w:rsidR="00CF42EB" w:rsidRPr="00FC304E" w:rsidTr="00095D07">
        <w:trPr>
          <w:trHeight w:val="1072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F42EB" w:rsidRPr="00FC304E" w:rsidRDefault="00CF42EB" w:rsidP="00095D07">
            <w:pPr>
              <w:ind w:left="-108"/>
              <w:jc w:val="both"/>
            </w:pPr>
            <w:r>
              <w:t>Об установлении степени благоустроенности жилых помещений на территории Чаинского сельского поселения</w:t>
            </w:r>
          </w:p>
        </w:tc>
      </w:tr>
    </w:tbl>
    <w:p w:rsidR="00CF42EB" w:rsidRDefault="00CF42EB" w:rsidP="009C1C4C">
      <w:pPr>
        <w:jc w:val="both"/>
      </w:pPr>
      <w:r w:rsidRPr="00FC304E">
        <w:tab/>
      </w:r>
    </w:p>
    <w:p w:rsidR="00CF42EB" w:rsidRPr="009C1C4C" w:rsidRDefault="00CF42EB" w:rsidP="00CE0004">
      <w:pPr>
        <w:jc w:val="both"/>
      </w:pPr>
      <w:r>
        <w:tab/>
        <w:t>В соответствии с пунктом 7 статьи 8 Федерального закона от 21 декабря 1996 г. № 159-ФЗ «О дополнительных гарантиях по социальной поддержке детей-сирот и детей, оставшихся без попечения родителей», в целях установления единого подхода в определении благоустроенности жилья и организации работы по обеспечению граждан жилыми помещениями по договорам социального найма и договорам найма специализированных жилых помещений</w:t>
      </w:r>
    </w:p>
    <w:p w:rsidR="00CF42EB" w:rsidRPr="00CE0004" w:rsidRDefault="00CF42EB" w:rsidP="00C13150">
      <w:pPr>
        <w:shd w:val="clear" w:color="auto" w:fill="FFFFFF"/>
        <w:spacing w:before="259" w:line="278" w:lineRule="exact"/>
        <w:ind w:right="5" w:firstLine="540"/>
        <w:jc w:val="both"/>
        <w:rPr>
          <w:b/>
          <w:sz w:val="26"/>
          <w:szCs w:val="26"/>
        </w:rPr>
      </w:pPr>
      <w:r w:rsidRPr="00CE0004">
        <w:rPr>
          <w:b/>
          <w:sz w:val="26"/>
          <w:szCs w:val="26"/>
        </w:rPr>
        <w:t>ПОСТАНОВЛЯЮ:</w:t>
      </w:r>
    </w:p>
    <w:p w:rsidR="00CF42EB" w:rsidRDefault="00CF42EB" w:rsidP="00DD4681">
      <w:pPr>
        <w:pStyle w:val="ListParagraph"/>
        <w:numPr>
          <w:ilvl w:val="0"/>
          <w:numId w:val="32"/>
        </w:numPr>
        <w:shd w:val="clear" w:color="auto" w:fill="FFFFFF"/>
        <w:tabs>
          <w:tab w:val="left" w:pos="851"/>
        </w:tabs>
        <w:spacing w:before="274"/>
        <w:ind w:left="0" w:right="5" w:firstLine="360"/>
        <w:jc w:val="both"/>
      </w:pPr>
      <w:r>
        <w:t>Считать благоустроенным муниципальным жильем на территории Чаинского сельского поселения жилое помещение, отвечающее установленным санитарным и техническим нормам и требованиям, находящееся в здании капитального типа и имеющие следующие элементы благоустройства:</w:t>
      </w:r>
    </w:p>
    <w:p w:rsidR="00CF42EB" w:rsidRDefault="00CF42EB" w:rsidP="00786F08">
      <w:pPr>
        <w:pStyle w:val="ListParagraph"/>
        <w:shd w:val="clear" w:color="auto" w:fill="FFFFFF"/>
        <w:tabs>
          <w:tab w:val="left" w:pos="851"/>
        </w:tabs>
        <w:spacing w:before="274"/>
        <w:ind w:left="360" w:right="5" w:hanging="360"/>
        <w:jc w:val="both"/>
      </w:pPr>
      <w:r>
        <w:t>с. Чаинск, с.Гришкино, с.Тоинка, д.Андреевка:</w:t>
      </w:r>
    </w:p>
    <w:p w:rsidR="00CF42EB" w:rsidRDefault="00CF42EB" w:rsidP="00786F08">
      <w:pPr>
        <w:pStyle w:val="ListParagraph"/>
        <w:shd w:val="clear" w:color="auto" w:fill="FFFFFF"/>
        <w:tabs>
          <w:tab w:val="left" w:pos="1502"/>
        </w:tabs>
        <w:spacing w:before="274"/>
        <w:ind w:right="5" w:hanging="720"/>
        <w:jc w:val="both"/>
      </w:pPr>
      <w:r>
        <w:t>- электроснабжение;</w:t>
      </w:r>
    </w:p>
    <w:p w:rsidR="00CF42EB" w:rsidRDefault="00CF42EB" w:rsidP="00786F08">
      <w:pPr>
        <w:pStyle w:val="ListParagraph"/>
        <w:shd w:val="clear" w:color="auto" w:fill="FFFFFF"/>
        <w:tabs>
          <w:tab w:val="left" w:pos="1502"/>
        </w:tabs>
        <w:spacing w:before="274"/>
        <w:ind w:right="5" w:hanging="720"/>
        <w:jc w:val="both"/>
      </w:pPr>
      <w:r>
        <w:t>- автономное отопление (печное);</w:t>
      </w:r>
    </w:p>
    <w:p w:rsidR="00CF42EB" w:rsidRDefault="00CF42EB" w:rsidP="00CE0004">
      <w:pPr>
        <w:pStyle w:val="ListParagraph"/>
        <w:shd w:val="clear" w:color="auto" w:fill="FFFFFF"/>
        <w:tabs>
          <w:tab w:val="left" w:pos="1502"/>
        </w:tabs>
        <w:spacing w:before="274"/>
        <w:ind w:right="5" w:hanging="720"/>
        <w:jc w:val="both"/>
      </w:pPr>
      <w:r>
        <w:t>- нецентрализованное водоснабжение (уличная колонка, водонапорная башня).</w:t>
      </w:r>
    </w:p>
    <w:p w:rsidR="00CF42EB" w:rsidRDefault="00CF42EB" w:rsidP="00CE0004">
      <w:pPr>
        <w:pStyle w:val="ListParagraph"/>
        <w:shd w:val="clear" w:color="auto" w:fill="FFFFFF"/>
        <w:tabs>
          <w:tab w:val="left" w:pos="1502"/>
        </w:tabs>
        <w:spacing w:before="274"/>
        <w:ind w:right="5" w:hanging="720"/>
        <w:jc w:val="both"/>
      </w:pPr>
      <w:r>
        <w:tab/>
        <w:t>2. Расчет степени благоустроенности в приложении к настоящему постановлению.</w:t>
      </w:r>
    </w:p>
    <w:p w:rsidR="00CF42EB" w:rsidRPr="00946AF5" w:rsidRDefault="00CF42EB" w:rsidP="00CE0004">
      <w:pPr>
        <w:pStyle w:val="ListParagraph"/>
        <w:numPr>
          <w:ilvl w:val="0"/>
          <w:numId w:val="33"/>
        </w:numPr>
        <w:tabs>
          <w:tab w:val="clear" w:pos="1065"/>
          <w:tab w:val="num" w:pos="0"/>
          <w:tab w:val="left" w:pos="900"/>
        </w:tabs>
        <w:ind w:left="0" w:firstLine="705"/>
      </w:pPr>
      <w:r>
        <w:t xml:space="preserve"> Н</w:t>
      </w:r>
      <w:r w:rsidRPr="00946AF5">
        <w:t xml:space="preserve">астоящее </w:t>
      </w:r>
      <w:r>
        <w:t>постановление опубликовать в «Официальных ведомостях Чаинского сельского поселения» и разместить на официальном сайте муниципального образования «Чаинское сельское поселение»</w:t>
      </w:r>
      <w:r w:rsidRPr="00946AF5">
        <w:t>.</w:t>
      </w:r>
    </w:p>
    <w:p w:rsidR="00CF42EB" w:rsidRPr="00DD4681" w:rsidRDefault="00CF42EB" w:rsidP="00CE0004">
      <w:pPr>
        <w:pStyle w:val="ListParagraph"/>
        <w:numPr>
          <w:ilvl w:val="0"/>
          <w:numId w:val="33"/>
        </w:numPr>
        <w:tabs>
          <w:tab w:val="clear" w:pos="1065"/>
        </w:tabs>
        <w:ind w:left="0" w:firstLine="705"/>
        <w:jc w:val="both"/>
        <w:rPr>
          <w:color w:val="000000"/>
        </w:rPr>
      </w:pPr>
      <w:r w:rsidRPr="00DD4681">
        <w:rPr>
          <w:color w:val="000000"/>
        </w:rPr>
        <w:t>Настоящее постановление вступает в силу со дня официального опубликования.</w:t>
      </w:r>
    </w:p>
    <w:p w:rsidR="00CF42EB" w:rsidRDefault="00CF42EB" w:rsidP="00DD4681">
      <w:pPr>
        <w:pStyle w:val="ListParagraph"/>
        <w:numPr>
          <w:ilvl w:val="0"/>
          <w:numId w:val="33"/>
        </w:numPr>
        <w:shd w:val="clear" w:color="auto" w:fill="FFFFFF"/>
        <w:tabs>
          <w:tab w:val="left" w:pos="1402"/>
        </w:tabs>
        <w:ind w:right="5"/>
        <w:jc w:val="both"/>
      </w:pPr>
      <w:r>
        <w:t>Контроль над исполнением настоящего постановления оставляю за собой.</w:t>
      </w:r>
    </w:p>
    <w:p w:rsidR="00CF42EB" w:rsidRDefault="00CF42EB" w:rsidP="001F2F14">
      <w:pPr>
        <w:ind w:firstLine="540"/>
      </w:pPr>
    </w:p>
    <w:p w:rsidR="00CF42EB" w:rsidRDefault="00CF42EB" w:rsidP="001F2F14">
      <w:pPr>
        <w:ind w:firstLine="540"/>
      </w:pPr>
    </w:p>
    <w:p w:rsidR="00CF42EB" w:rsidRPr="009F5844" w:rsidRDefault="00CF42EB" w:rsidP="001F2F14">
      <w:pPr>
        <w:ind w:firstLine="540"/>
      </w:pPr>
    </w:p>
    <w:p w:rsidR="00CF42EB" w:rsidRDefault="00CF42EB" w:rsidP="00785500">
      <w:r w:rsidRPr="009F5844">
        <w:t>Глав</w:t>
      </w:r>
      <w:r>
        <w:t xml:space="preserve">а Чаинского </w:t>
      </w:r>
      <w:r w:rsidRPr="009F5844">
        <w:t xml:space="preserve">сельского поселения                     </w:t>
      </w:r>
      <w:r>
        <w:tab/>
        <w:t xml:space="preserve">                 В.Н.Аникин</w:t>
      </w:r>
    </w:p>
    <w:p w:rsidR="00CF42EB" w:rsidRDefault="00CF42EB" w:rsidP="00785500"/>
    <w:p w:rsidR="00CF42EB" w:rsidRDefault="00CF42EB" w:rsidP="00785500"/>
    <w:p w:rsidR="00CF42EB" w:rsidRDefault="00CF42EB" w:rsidP="00785500"/>
    <w:p w:rsidR="00CF42EB" w:rsidRDefault="00CF42EB" w:rsidP="00785500"/>
    <w:p w:rsidR="00CF42EB" w:rsidRDefault="00CF42EB" w:rsidP="00785500"/>
    <w:p w:rsidR="00CF42EB" w:rsidRDefault="00CF42EB" w:rsidP="00785500"/>
    <w:p w:rsidR="00CF42EB" w:rsidRPr="00CE0004" w:rsidRDefault="00CF42EB" w:rsidP="00DB17D6">
      <w:pPr>
        <w:jc w:val="right"/>
        <w:rPr>
          <w:sz w:val="20"/>
          <w:szCs w:val="20"/>
        </w:rPr>
      </w:pPr>
      <w:r w:rsidRPr="00CE0004">
        <w:rPr>
          <w:sz w:val="20"/>
          <w:szCs w:val="20"/>
        </w:rPr>
        <w:t>Приложение к постановлению</w:t>
      </w:r>
    </w:p>
    <w:p w:rsidR="00CF42EB" w:rsidRPr="00CE0004" w:rsidRDefault="00CF42EB" w:rsidP="00DB17D6">
      <w:pPr>
        <w:jc w:val="right"/>
        <w:rPr>
          <w:sz w:val="20"/>
          <w:szCs w:val="20"/>
        </w:rPr>
      </w:pPr>
      <w:r w:rsidRPr="00CE0004">
        <w:rPr>
          <w:sz w:val="20"/>
          <w:szCs w:val="20"/>
        </w:rPr>
        <w:t>Администрации Чаинского сельского поселения</w:t>
      </w:r>
    </w:p>
    <w:p w:rsidR="00CF42EB" w:rsidRPr="00CE0004" w:rsidRDefault="00CF42EB" w:rsidP="00DB17D6">
      <w:pPr>
        <w:jc w:val="right"/>
        <w:rPr>
          <w:sz w:val="20"/>
          <w:szCs w:val="20"/>
        </w:rPr>
      </w:pPr>
      <w:r w:rsidRPr="00CE0004">
        <w:rPr>
          <w:sz w:val="20"/>
          <w:szCs w:val="20"/>
        </w:rPr>
        <w:t>от 29.12.2015 г. № 84</w:t>
      </w:r>
    </w:p>
    <w:p w:rsidR="00CF42EB" w:rsidRPr="00CE0004" w:rsidRDefault="00CF42EB" w:rsidP="00DB17D6">
      <w:pPr>
        <w:jc w:val="right"/>
        <w:rPr>
          <w:sz w:val="20"/>
          <w:szCs w:val="20"/>
        </w:rPr>
      </w:pPr>
    </w:p>
    <w:p w:rsidR="00CF42EB" w:rsidRDefault="00CF42EB" w:rsidP="00DB17D6">
      <w:pPr>
        <w:jc w:val="right"/>
      </w:pPr>
    </w:p>
    <w:p w:rsidR="00CF42EB" w:rsidRDefault="00CF42EB" w:rsidP="00107E51">
      <w:pPr>
        <w:jc w:val="center"/>
      </w:pPr>
      <w:r>
        <w:t>РАСЧЕТ</w:t>
      </w:r>
    </w:p>
    <w:p w:rsidR="00CF42EB" w:rsidRDefault="00CF42EB" w:rsidP="00107E51">
      <w:pPr>
        <w:jc w:val="center"/>
      </w:pPr>
      <w:r>
        <w:t xml:space="preserve">степени благоустроенности жилья по Чаинскому сельскому поселению </w:t>
      </w:r>
    </w:p>
    <w:p w:rsidR="00CF42EB" w:rsidRDefault="00CF42EB" w:rsidP="00107E51">
      <w:pPr>
        <w:jc w:val="center"/>
      </w:pPr>
      <w:r>
        <w:t>по состоянию на 01.12.2015 года</w:t>
      </w:r>
    </w:p>
    <w:p w:rsidR="00CF42EB" w:rsidRDefault="00CF42EB" w:rsidP="00107E51">
      <w:pPr>
        <w:jc w:val="center"/>
      </w:pPr>
    </w:p>
    <w:p w:rsidR="00CF42EB" w:rsidRDefault="00CF42EB" w:rsidP="00107E5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9"/>
        <w:gridCol w:w="2379"/>
        <w:gridCol w:w="2379"/>
        <w:gridCol w:w="2379"/>
      </w:tblGrid>
      <w:tr w:rsidR="00CF42EB" w:rsidTr="00334249">
        <w:tc>
          <w:tcPr>
            <w:tcW w:w="2379" w:type="dxa"/>
          </w:tcPr>
          <w:p w:rsidR="00CF42EB" w:rsidRDefault="00CF42EB" w:rsidP="00334249">
            <w:pPr>
              <w:jc w:val="center"/>
            </w:pPr>
            <w:r>
              <w:t>Элемент благоустройства жилого помещения</w:t>
            </w:r>
          </w:p>
        </w:tc>
        <w:tc>
          <w:tcPr>
            <w:tcW w:w="2379" w:type="dxa"/>
          </w:tcPr>
          <w:p w:rsidR="00CF42EB" w:rsidRDefault="00CF42EB" w:rsidP="00334249">
            <w:pPr>
              <w:jc w:val="center"/>
            </w:pPr>
            <w:r>
              <w:t xml:space="preserve">Площадь жилых помещений, </w:t>
            </w:r>
          </w:p>
          <w:p w:rsidR="00CF42EB" w:rsidRDefault="00CF42EB" w:rsidP="00334249">
            <w:pPr>
              <w:jc w:val="center"/>
            </w:pPr>
            <w:r>
              <w:t>кв.м</w:t>
            </w:r>
          </w:p>
        </w:tc>
        <w:tc>
          <w:tcPr>
            <w:tcW w:w="2379" w:type="dxa"/>
          </w:tcPr>
          <w:p w:rsidR="00CF42EB" w:rsidRDefault="00CF42EB" w:rsidP="00334249">
            <w:pPr>
              <w:jc w:val="center"/>
            </w:pPr>
            <w:r>
              <w:t>Общая площадь жилого фонда Чаинского сельского поселения, кв.м</w:t>
            </w:r>
          </w:p>
        </w:tc>
        <w:tc>
          <w:tcPr>
            <w:tcW w:w="2379" w:type="dxa"/>
          </w:tcPr>
          <w:p w:rsidR="00CF42EB" w:rsidRDefault="00CF42EB" w:rsidP="00334249">
            <w:pPr>
              <w:jc w:val="center"/>
            </w:pPr>
            <w:r>
              <w:t>Степень благоустроенности жилья элементами благоустройства</w:t>
            </w:r>
          </w:p>
        </w:tc>
      </w:tr>
      <w:tr w:rsidR="00CF42EB" w:rsidTr="00334249">
        <w:tc>
          <w:tcPr>
            <w:tcW w:w="2379" w:type="dxa"/>
          </w:tcPr>
          <w:p w:rsidR="00CF42EB" w:rsidRDefault="00CF42EB" w:rsidP="00A65DEB">
            <w:r>
              <w:t>Электроснабжение</w:t>
            </w:r>
          </w:p>
        </w:tc>
        <w:tc>
          <w:tcPr>
            <w:tcW w:w="2379" w:type="dxa"/>
          </w:tcPr>
          <w:p w:rsidR="00CF42EB" w:rsidRDefault="00CF42EB" w:rsidP="00334249">
            <w:pPr>
              <w:jc w:val="center"/>
            </w:pPr>
            <w:r>
              <w:t>3616,6</w:t>
            </w:r>
          </w:p>
        </w:tc>
        <w:tc>
          <w:tcPr>
            <w:tcW w:w="2379" w:type="dxa"/>
            <w:vMerge w:val="restart"/>
          </w:tcPr>
          <w:p w:rsidR="00CF42EB" w:rsidRDefault="00CF42EB" w:rsidP="00334249">
            <w:pPr>
              <w:jc w:val="center"/>
            </w:pPr>
            <w:r>
              <w:t>3616,6</w:t>
            </w:r>
          </w:p>
        </w:tc>
        <w:tc>
          <w:tcPr>
            <w:tcW w:w="2379" w:type="dxa"/>
          </w:tcPr>
          <w:p w:rsidR="00CF42EB" w:rsidRDefault="00CF42EB" w:rsidP="00334249">
            <w:pPr>
              <w:jc w:val="center"/>
            </w:pPr>
            <w:r>
              <w:t>100</w:t>
            </w:r>
          </w:p>
        </w:tc>
      </w:tr>
      <w:tr w:rsidR="00CF42EB" w:rsidTr="00334249">
        <w:tc>
          <w:tcPr>
            <w:tcW w:w="2379" w:type="dxa"/>
          </w:tcPr>
          <w:p w:rsidR="00CF42EB" w:rsidRDefault="00CF42EB" w:rsidP="00A65DEB">
            <w:r>
              <w:t>Автономное отопление, в т.ч.</w:t>
            </w:r>
          </w:p>
        </w:tc>
        <w:tc>
          <w:tcPr>
            <w:tcW w:w="2379" w:type="dxa"/>
          </w:tcPr>
          <w:p w:rsidR="00CF42EB" w:rsidRDefault="00CF42EB" w:rsidP="00334249">
            <w:pPr>
              <w:jc w:val="center"/>
            </w:pPr>
          </w:p>
        </w:tc>
        <w:tc>
          <w:tcPr>
            <w:tcW w:w="2379" w:type="dxa"/>
            <w:vMerge/>
          </w:tcPr>
          <w:p w:rsidR="00CF42EB" w:rsidRDefault="00CF42EB" w:rsidP="00334249">
            <w:pPr>
              <w:jc w:val="center"/>
            </w:pPr>
          </w:p>
        </w:tc>
        <w:tc>
          <w:tcPr>
            <w:tcW w:w="2379" w:type="dxa"/>
          </w:tcPr>
          <w:p w:rsidR="00CF42EB" w:rsidRDefault="00CF42EB" w:rsidP="00334249">
            <w:pPr>
              <w:jc w:val="center"/>
            </w:pPr>
          </w:p>
        </w:tc>
      </w:tr>
      <w:tr w:rsidR="00CF42EB" w:rsidTr="00334249">
        <w:tc>
          <w:tcPr>
            <w:tcW w:w="2379" w:type="dxa"/>
          </w:tcPr>
          <w:p w:rsidR="00CF42EB" w:rsidRDefault="00CF42EB" w:rsidP="00A65DEB">
            <w:r>
              <w:t>- печное</w:t>
            </w:r>
          </w:p>
        </w:tc>
        <w:tc>
          <w:tcPr>
            <w:tcW w:w="2379" w:type="dxa"/>
          </w:tcPr>
          <w:p w:rsidR="00CF42EB" w:rsidRDefault="00CF42EB" w:rsidP="00334249">
            <w:pPr>
              <w:jc w:val="center"/>
            </w:pPr>
            <w:r>
              <w:t>3616,6</w:t>
            </w:r>
          </w:p>
        </w:tc>
        <w:tc>
          <w:tcPr>
            <w:tcW w:w="2379" w:type="dxa"/>
            <w:vMerge/>
          </w:tcPr>
          <w:p w:rsidR="00CF42EB" w:rsidRDefault="00CF42EB" w:rsidP="00334249">
            <w:pPr>
              <w:jc w:val="center"/>
            </w:pPr>
          </w:p>
        </w:tc>
        <w:tc>
          <w:tcPr>
            <w:tcW w:w="2379" w:type="dxa"/>
          </w:tcPr>
          <w:p w:rsidR="00CF42EB" w:rsidRDefault="00CF42EB" w:rsidP="00334249">
            <w:pPr>
              <w:jc w:val="center"/>
            </w:pPr>
            <w:r>
              <w:t>100</w:t>
            </w:r>
          </w:p>
        </w:tc>
      </w:tr>
      <w:tr w:rsidR="00CF42EB" w:rsidTr="00334249">
        <w:tc>
          <w:tcPr>
            <w:tcW w:w="2379" w:type="dxa"/>
          </w:tcPr>
          <w:p w:rsidR="00CF42EB" w:rsidRDefault="00CF42EB" w:rsidP="00A65DEB">
            <w:r>
              <w:t>- электроотопление</w:t>
            </w:r>
          </w:p>
        </w:tc>
        <w:tc>
          <w:tcPr>
            <w:tcW w:w="2379" w:type="dxa"/>
          </w:tcPr>
          <w:p w:rsidR="00CF42EB" w:rsidRDefault="00CF42EB" w:rsidP="00334249">
            <w:pPr>
              <w:jc w:val="center"/>
            </w:pPr>
          </w:p>
        </w:tc>
        <w:tc>
          <w:tcPr>
            <w:tcW w:w="2379" w:type="dxa"/>
            <w:vMerge/>
          </w:tcPr>
          <w:p w:rsidR="00CF42EB" w:rsidRDefault="00CF42EB" w:rsidP="00334249">
            <w:pPr>
              <w:jc w:val="center"/>
            </w:pPr>
          </w:p>
        </w:tc>
        <w:tc>
          <w:tcPr>
            <w:tcW w:w="2379" w:type="dxa"/>
          </w:tcPr>
          <w:p w:rsidR="00CF42EB" w:rsidRDefault="00CF42EB" w:rsidP="00334249">
            <w:pPr>
              <w:jc w:val="center"/>
            </w:pPr>
          </w:p>
        </w:tc>
      </w:tr>
      <w:tr w:rsidR="00CF42EB" w:rsidTr="00334249">
        <w:tc>
          <w:tcPr>
            <w:tcW w:w="2379" w:type="dxa"/>
          </w:tcPr>
          <w:p w:rsidR="00CF42EB" w:rsidRDefault="00CF42EB" w:rsidP="00A65DEB">
            <w:r>
              <w:t>Централизованное отопление</w:t>
            </w:r>
          </w:p>
        </w:tc>
        <w:tc>
          <w:tcPr>
            <w:tcW w:w="2379" w:type="dxa"/>
          </w:tcPr>
          <w:p w:rsidR="00CF42EB" w:rsidRDefault="00CF42EB" w:rsidP="00334249">
            <w:pPr>
              <w:jc w:val="center"/>
            </w:pPr>
          </w:p>
        </w:tc>
        <w:tc>
          <w:tcPr>
            <w:tcW w:w="2379" w:type="dxa"/>
            <w:vMerge/>
          </w:tcPr>
          <w:p w:rsidR="00CF42EB" w:rsidRDefault="00CF42EB" w:rsidP="00334249">
            <w:pPr>
              <w:jc w:val="center"/>
            </w:pPr>
          </w:p>
        </w:tc>
        <w:tc>
          <w:tcPr>
            <w:tcW w:w="2379" w:type="dxa"/>
          </w:tcPr>
          <w:p w:rsidR="00CF42EB" w:rsidRDefault="00CF42EB" w:rsidP="00334249">
            <w:pPr>
              <w:jc w:val="center"/>
            </w:pPr>
          </w:p>
        </w:tc>
      </w:tr>
      <w:tr w:rsidR="00CF42EB" w:rsidTr="00334249">
        <w:tc>
          <w:tcPr>
            <w:tcW w:w="2379" w:type="dxa"/>
          </w:tcPr>
          <w:p w:rsidR="00CF42EB" w:rsidRDefault="00CF42EB" w:rsidP="00A65DEB">
            <w:r>
              <w:t>Централизованное водоснабжение</w:t>
            </w:r>
          </w:p>
        </w:tc>
        <w:tc>
          <w:tcPr>
            <w:tcW w:w="2379" w:type="dxa"/>
          </w:tcPr>
          <w:p w:rsidR="00CF42EB" w:rsidRDefault="00CF42EB" w:rsidP="00334249">
            <w:pPr>
              <w:jc w:val="center"/>
            </w:pPr>
          </w:p>
        </w:tc>
        <w:tc>
          <w:tcPr>
            <w:tcW w:w="2379" w:type="dxa"/>
            <w:vMerge/>
          </w:tcPr>
          <w:p w:rsidR="00CF42EB" w:rsidRDefault="00CF42EB" w:rsidP="00334249">
            <w:pPr>
              <w:jc w:val="center"/>
            </w:pPr>
          </w:p>
        </w:tc>
        <w:tc>
          <w:tcPr>
            <w:tcW w:w="2379" w:type="dxa"/>
          </w:tcPr>
          <w:p w:rsidR="00CF42EB" w:rsidRDefault="00CF42EB" w:rsidP="00334249">
            <w:pPr>
              <w:jc w:val="center"/>
            </w:pPr>
          </w:p>
        </w:tc>
      </w:tr>
      <w:tr w:rsidR="00CF42EB" w:rsidTr="00334249">
        <w:tc>
          <w:tcPr>
            <w:tcW w:w="2379" w:type="dxa"/>
          </w:tcPr>
          <w:p w:rsidR="00CF42EB" w:rsidRDefault="00CF42EB" w:rsidP="00A65DEB">
            <w:r>
              <w:t>Нецентрализованное водоснабжение (уличная колонка, водонапорная башня)</w:t>
            </w:r>
          </w:p>
        </w:tc>
        <w:tc>
          <w:tcPr>
            <w:tcW w:w="2379" w:type="dxa"/>
          </w:tcPr>
          <w:p w:rsidR="00CF42EB" w:rsidRDefault="00CF42EB" w:rsidP="00334249">
            <w:pPr>
              <w:jc w:val="center"/>
            </w:pPr>
          </w:p>
        </w:tc>
        <w:tc>
          <w:tcPr>
            <w:tcW w:w="2379" w:type="dxa"/>
            <w:vMerge/>
          </w:tcPr>
          <w:p w:rsidR="00CF42EB" w:rsidRDefault="00CF42EB" w:rsidP="00334249">
            <w:pPr>
              <w:jc w:val="center"/>
            </w:pPr>
          </w:p>
        </w:tc>
        <w:tc>
          <w:tcPr>
            <w:tcW w:w="2379" w:type="dxa"/>
          </w:tcPr>
          <w:p w:rsidR="00CF42EB" w:rsidRDefault="00CF42EB" w:rsidP="00334249">
            <w:pPr>
              <w:jc w:val="center"/>
            </w:pPr>
          </w:p>
        </w:tc>
      </w:tr>
    </w:tbl>
    <w:p w:rsidR="00CF42EB" w:rsidRDefault="00CF42EB" w:rsidP="00107E51">
      <w:pPr>
        <w:jc w:val="center"/>
      </w:pPr>
    </w:p>
    <w:p w:rsidR="00CF42EB" w:rsidRDefault="00CF42EB" w:rsidP="00DB17D6">
      <w:pPr>
        <w:jc w:val="right"/>
      </w:pPr>
    </w:p>
    <w:p w:rsidR="00CF42EB" w:rsidRDefault="00CF42EB" w:rsidP="00DB17D6">
      <w:pPr>
        <w:jc w:val="right"/>
        <w:rPr>
          <w:spacing w:val="-7"/>
        </w:rPr>
      </w:pPr>
    </w:p>
    <w:sectPr w:rsidR="00CF42EB" w:rsidSect="00C13150">
      <w:pgSz w:w="11909" w:h="16834"/>
      <w:pgMar w:top="539" w:right="851" w:bottom="902" w:left="175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7220F2"/>
    <w:lvl w:ilvl="0">
      <w:numFmt w:val="bullet"/>
      <w:lvlText w:val="*"/>
      <w:lvlJc w:val="left"/>
    </w:lvl>
  </w:abstractNum>
  <w:abstractNum w:abstractNumId="1">
    <w:nsid w:val="0E201E86"/>
    <w:multiLevelType w:val="singleLevel"/>
    <w:tmpl w:val="83D04F08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0F0F7483"/>
    <w:multiLevelType w:val="singleLevel"/>
    <w:tmpl w:val="343C3F26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114B19E5"/>
    <w:multiLevelType w:val="singleLevel"/>
    <w:tmpl w:val="8EE2DB14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127C40CC"/>
    <w:multiLevelType w:val="singleLevel"/>
    <w:tmpl w:val="384C380A"/>
    <w:lvl w:ilvl="0">
      <w:start w:val="5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15CC6B8C"/>
    <w:multiLevelType w:val="hybridMultilevel"/>
    <w:tmpl w:val="EFEE4292"/>
    <w:lvl w:ilvl="0" w:tplc="69E25B0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162D6C74"/>
    <w:multiLevelType w:val="multilevel"/>
    <w:tmpl w:val="B4F48AAC"/>
    <w:lvl w:ilvl="0">
      <w:start w:val="18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2">
      <w:start w:val="2011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D671F0A"/>
    <w:multiLevelType w:val="hybridMultilevel"/>
    <w:tmpl w:val="B03A4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7F7331"/>
    <w:multiLevelType w:val="singleLevel"/>
    <w:tmpl w:val="F6DCFA98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">
    <w:nsid w:val="276D3A43"/>
    <w:multiLevelType w:val="hybridMultilevel"/>
    <w:tmpl w:val="F0802820"/>
    <w:lvl w:ilvl="0" w:tplc="16562E3A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0">
    <w:nsid w:val="2F9823F5"/>
    <w:multiLevelType w:val="singleLevel"/>
    <w:tmpl w:val="45E006AE"/>
    <w:lvl w:ilvl="0">
      <w:start w:val="9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1">
    <w:nsid w:val="334A4A5D"/>
    <w:multiLevelType w:val="singleLevel"/>
    <w:tmpl w:val="0E36B37C"/>
    <w:lvl w:ilvl="0">
      <w:start w:val="3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2">
    <w:nsid w:val="33D249C7"/>
    <w:multiLevelType w:val="multilevel"/>
    <w:tmpl w:val="4E8CACE2"/>
    <w:lvl w:ilvl="0">
      <w:start w:val="2"/>
      <w:numFmt w:val="decimalZero"/>
      <w:lvlText w:val="%1"/>
      <w:lvlJc w:val="left"/>
      <w:pPr>
        <w:tabs>
          <w:tab w:val="num" w:pos="8835"/>
        </w:tabs>
        <w:ind w:left="8835" w:hanging="883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8835"/>
        </w:tabs>
        <w:ind w:left="8835" w:hanging="8835"/>
      </w:pPr>
      <w:rPr>
        <w:rFonts w:cs="Times New Roman" w:hint="default"/>
      </w:rPr>
    </w:lvl>
    <w:lvl w:ilvl="2">
      <w:start w:val="2010"/>
      <w:numFmt w:val="decimal"/>
      <w:lvlText w:val="%1.%2.%3"/>
      <w:lvlJc w:val="left"/>
      <w:pPr>
        <w:tabs>
          <w:tab w:val="num" w:pos="8835"/>
        </w:tabs>
        <w:ind w:left="8835" w:hanging="88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835"/>
        </w:tabs>
        <w:ind w:left="8835" w:hanging="88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835"/>
        </w:tabs>
        <w:ind w:left="8835" w:hanging="88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835"/>
        </w:tabs>
        <w:ind w:left="8835" w:hanging="883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35"/>
        </w:tabs>
        <w:ind w:left="8835" w:hanging="883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35"/>
        </w:tabs>
        <w:ind w:left="8835" w:hanging="883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35"/>
        </w:tabs>
        <w:ind w:left="8835" w:hanging="8835"/>
      </w:pPr>
      <w:rPr>
        <w:rFonts w:cs="Times New Roman" w:hint="default"/>
      </w:rPr>
    </w:lvl>
  </w:abstractNum>
  <w:abstractNum w:abstractNumId="13">
    <w:nsid w:val="36494B62"/>
    <w:multiLevelType w:val="singleLevel"/>
    <w:tmpl w:val="708AE4C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39937306"/>
    <w:multiLevelType w:val="hybridMultilevel"/>
    <w:tmpl w:val="24982DBC"/>
    <w:lvl w:ilvl="0" w:tplc="57CCB0D6">
      <w:start w:val="1"/>
      <w:numFmt w:val="decimal"/>
      <w:lvlText w:val="%1."/>
      <w:lvlJc w:val="left"/>
      <w:pPr>
        <w:ind w:left="129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399B2A24"/>
    <w:multiLevelType w:val="hybridMultilevel"/>
    <w:tmpl w:val="60565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F4C7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7C4B53"/>
    <w:multiLevelType w:val="singleLevel"/>
    <w:tmpl w:val="DDA82B36"/>
    <w:lvl w:ilvl="0">
      <w:start w:val="1"/>
      <w:numFmt w:val="decimal"/>
      <w:lvlText w:val="%1)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17">
    <w:nsid w:val="432478E9"/>
    <w:multiLevelType w:val="hybridMultilevel"/>
    <w:tmpl w:val="A6A8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E5B38"/>
    <w:multiLevelType w:val="hybridMultilevel"/>
    <w:tmpl w:val="7CDA4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8BD3D1A"/>
    <w:multiLevelType w:val="hybridMultilevel"/>
    <w:tmpl w:val="96A4A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3904F3"/>
    <w:multiLevelType w:val="hybridMultilevel"/>
    <w:tmpl w:val="376C748C"/>
    <w:lvl w:ilvl="0" w:tplc="57CCB0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02796"/>
    <w:multiLevelType w:val="singleLevel"/>
    <w:tmpl w:val="A07A192E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2">
    <w:nsid w:val="5A472323"/>
    <w:multiLevelType w:val="singleLevel"/>
    <w:tmpl w:val="40963B5A"/>
    <w:lvl w:ilvl="0">
      <w:start w:val="3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3">
    <w:nsid w:val="63B96A5A"/>
    <w:multiLevelType w:val="singleLevel"/>
    <w:tmpl w:val="981C0422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4">
    <w:nsid w:val="650D6CB6"/>
    <w:multiLevelType w:val="hybridMultilevel"/>
    <w:tmpl w:val="65DAEE96"/>
    <w:lvl w:ilvl="0" w:tplc="158C1F2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8B64E44"/>
    <w:multiLevelType w:val="hybridMultilevel"/>
    <w:tmpl w:val="C0506378"/>
    <w:lvl w:ilvl="0" w:tplc="385C93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B003FE"/>
    <w:multiLevelType w:val="singleLevel"/>
    <w:tmpl w:val="9868510C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7">
    <w:nsid w:val="72586CD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74F94416"/>
    <w:multiLevelType w:val="hybridMultilevel"/>
    <w:tmpl w:val="675A4C6E"/>
    <w:lvl w:ilvl="0" w:tplc="57CCB0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336E73"/>
    <w:multiLevelType w:val="hybridMultilevel"/>
    <w:tmpl w:val="F4748EF2"/>
    <w:lvl w:ilvl="0" w:tplc="202ED1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7DEA578B"/>
    <w:multiLevelType w:val="singleLevel"/>
    <w:tmpl w:val="8BBE84B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18"/>
  </w:num>
  <w:num w:numId="3">
    <w:abstractNumId w:val="27"/>
  </w:num>
  <w:num w:numId="4">
    <w:abstractNumId w:val="25"/>
  </w:num>
  <w:num w:numId="5">
    <w:abstractNumId w:val="15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16"/>
  </w:num>
  <w:num w:numId="11">
    <w:abstractNumId w:val="16"/>
    <w:lvlOverride w:ilvl="0">
      <w:lvl w:ilvl="0">
        <w:start w:val="1"/>
        <w:numFmt w:val="decimal"/>
        <w:lvlText w:val="%1)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0"/>
  </w:num>
  <w:num w:numId="13">
    <w:abstractNumId w:val="23"/>
  </w:num>
  <w:num w:numId="14">
    <w:abstractNumId w:val="26"/>
  </w:num>
  <w:num w:numId="15">
    <w:abstractNumId w:val="21"/>
  </w:num>
  <w:num w:numId="16">
    <w:abstractNumId w:val="8"/>
  </w:num>
  <w:num w:numId="17">
    <w:abstractNumId w:val="4"/>
  </w:num>
  <w:num w:numId="18">
    <w:abstractNumId w:val="11"/>
  </w:num>
  <w:num w:numId="19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21">
    <w:abstractNumId w:val="10"/>
  </w:num>
  <w:num w:numId="22">
    <w:abstractNumId w:val="12"/>
  </w:num>
  <w:num w:numId="23">
    <w:abstractNumId w:val="6"/>
  </w:num>
  <w:num w:numId="24">
    <w:abstractNumId w:val="22"/>
  </w:num>
  <w:num w:numId="25">
    <w:abstractNumId w:val="13"/>
  </w:num>
  <w:num w:numId="26">
    <w:abstractNumId w:val="24"/>
  </w:num>
  <w:num w:numId="27">
    <w:abstractNumId w:val="9"/>
  </w:num>
  <w:num w:numId="28">
    <w:abstractNumId w:val="14"/>
  </w:num>
  <w:num w:numId="29">
    <w:abstractNumId w:val="19"/>
  </w:num>
  <w:num w:numId="30">
    <w:abstractNumId w:val="17"/>
  </w:num>
  <w:num w:numId="31">
    <w:abstractNumId w:val="20"/>
  </w:num>
  <w:num w:numId="32">
    <w:abstractNumId w:val="28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732"/>
    <w:rsid w:val="00001177"/>
    <w:rsid w:val="0002353B"/>
    <w:rsid w:val="000324EE"/>
    <w:rsid w:val="00034282"/>
    <w:rsid w:val="00060E9D"/>
    <w:rsid w:val="00071C8A"/>
    <w:rsid w:val="000733E9"/>
    <w:rsid w:val="0008048D"/>
    <w:rsid w:val="00095D07"/>
    <w:rsid w:val="000A6F9D"/>
    <w:rsid w:val="000D49B7"/>
    <w:rsid w:val="000E3030"/>
    <w:rsid w:val="000E623A"/>
    <w:rsid w:val="000F6BCC"/>
    <w:rsid w:val="0010107A"/>
    <w:rsid w:val="00107E51"/>
    <w:rsid w:val="00107F4A"/>
    <w:rsid w:val="00111903"/>
    <w:rsid w:val="0015442B"/>
    <w:rsid w:val="00180E23"/>
    <w:rsid w:val="001858FB"/>
    <w:rsid w:val="00196576"/>
    <w:rsid w:val="001A5795"/>
    <w:rsid w:val="001B3F01"/>
    <w:rsid w:val="001C493A"/>
    <w:rsid w:val="001D26A3"/>
    <w:rsid w:val="001F2F14"/>
    <w:rsid w:val="001F3B43"/>
    <w:rsid w:val="00201EA6"/>
    <w:rsid w:val="00204B85"/>
    <w:rsid w:val="00204E12"/>
    <w:rsid w:val="00213D01"/>
    <w:rsid w:val="00226328"/>
    <w:rsid w:val="0023039F"/>
    <w:rsid w:val="002331BA"/>
    <w:rsid w:val="00240D83"/>
    <w:rsid w:val="002514C3"/>
    <w:rsid w:val="002617D9"/>
    <w:rsid w:val="00263D2D"/>
    <w:rsid w:val="00281CAC"/>
    <w:rsid w:val="002879F2"/>
    <w:rsid w:val="00292DEE"/>
    <w:rsid w:val="002C6AC2"/>
    <w:rsid w:val="002C777E"/>
    <w:rsid w:val="002D30EB"/>
    <w:rsid w:val="002D649F"/>
    <w:rsid w:val="002E22E3"/>
    <w:rsid w:val="002E4BC5"/>
    <w:rsid w:val="002E6A44"/>
    <w:rsid w:val="002F727E"/>
    <w:rsid w:val="00312B7E"/>
    <w:rsid w:val="00323900"/>
    <w:rsid w:val="00334249"/>
    <w:rsid w:val="00336D25"/>
    <w:rsid w:val="00343A03"/>
    <w:rsid w:val="00345C64"/>
    <w:rsid w:val="00346891"/>
    <w:rsid w:val="003533BD"/>
    <w:rsid w:val="0037761C"/>
    <w:rsid w:val="00392F93"/>
    <w:rsid w:val="00394E9D"/>
    <w:rsid w:val="00395B69"/>
    <w:rsid w:val="003B1D23"/>
    <w:rsid w:val="003E07BD"/>
    <w:rsid w:val="003E3F60"/>
    <w:rsid w:val="003F6943"/>
    <w:rsid w:val="00413345"/>
    <w:rsid w:val="00457260"/>
    <w:rsid w:val="0048685F"/>
    <w:rsid w:val="004964CE"/>
    <w:rsid w:val="004A4149"/>
    <w:rsid w:val="004A4BF1"/>
    <w:rsid w:val="004A5E88"/>
    <w:rsid w:val="004B012E"/>
    <w:rsid w:val="004B2635"/>
    <w:rsid w:val="004B5B3D"/>
    <w:rsid w:val="004D429B"/>
    <w:rsid w:val="004E10B0"/>
    <w:rsid w:val="004E7E69"/>
    <w:rsid w:val="00537BB7"/>
    <w:rsid w:val="00557E40"/>
    <w:rsid w:val="00560486"/>
    <w:rsid w:val="00561F08"/>
    <w:rsid w:val="005634E4"/>
    <w:rsid w:val="00565776"/>
    <w:rsid w:val="00575E7C"/>
    <w:rsid w:val="005779CB"/>
    <w:rsid w:val="005C107D"/>
    <w:rsid w:val="005C2693"/>
    <w:rsid w:val="005D2CE1"/>
    <w:rsid w:val="005D576C"/>
    <w:rsid w:val="00621BF8"/>
    <w:rsid w:val="00645354"/>
    <w:rsid w:val="006502D9"/>
    <w:rsid w:val="00651CC0"/>
    <w:rsid w:val="0066318E"/>
    <w:rsid w:val="00665977"/>
    <w:rsid w:val="00687AA1"/>
    <w:rsid w:val="006A32A9"/>
    <w:rsid w:val="006A37B2"/>
    <w:rsid w:val="006C4B6C"/>
    <w:rsid w:val="006D45C9"/>
    <w:rsid w:val="006D7399"/>
    <w:rsid w:val="006D77D8"/>
    <w:rsid w:val="006E2D0C"/>
    <w:rsid w:val="006E3D6D"/>
    <w:rsid w:val="006F3F36"/>
    <w:rsid w:val="00726D01"/>
    <w:rsid w:val="0075168D"/>
    <w:rsid w:val="00772483"/>
    <w:rsid w:val="00785500"/>
    <w:rsid w:val="00786F08"/>
    <w:rsid w:val="007A5A10"/>
    <w:rsid w:val="007B0291"/>
    <w:rsid w:val="007D466F"/>
    <w:rsid w:val="00803098"/>
    <w:rsid w:val="00831C7C"/>
    <w:rsid w:val="0084038D"/>
    <w:rsid w:val="00841CE1"/>
    <w:rsid w:val="008653F9"/>
    <w:rsid w:val="008805B4"/>
    <w:rsid w:val="00881966"/>
    <w:rsid w:val="00885A4F"/>
    <w:rsid w:val="00887D38"/>
    <w:rsid w:val="008B60CF"/>
    <w:rsid w:val="008D2B6F"/>
    <w:rsid w:val="008E53D2"/>
    <w:rsid w:val="008F3B76"/>
    <w:rsid w:val="008F5D75"/>
    <w:rsid w:val="009075E0"/>
    <w:rsid w:val="00946AF5"/>
    <w:rsid w:val="00957F26"/>
    <w:rsid w:val="00970DAF"/>
    <w:rsid w:val="00984E0F"/>
    <w:rsid w:val="0098552E"/>
    <w:rsid w:val="00991475"/>
    <w:rsid w:val="009932E0"/>
    <w:rsid w:val="009B02B4"/>
    <w:rsid w:val="009C1C4C"/>
    <w:rsid w:val="009C34E2"/>
    <w:rsid w:val="009C3FE5"/>
    <w:rsid w:val="009C6A03"/>
    <w:rsid w:val="009C7EF7"/>
    <w:rsid w:val="009F5844"/>
    <w:rsid w:val="00A24E11"/>
    <w:rsid w:val="00A30A4D"/>
    <w:rsid w:val="00A40508"/>
    <w:rsid w:val="00A501F8"/>
    <w:rsid w:val="00A52544"/>
    <w:rsid w:val="00A65DEB"/>
    <w:rsid w:val="00A75F09"/>
    <w:rsid w:val="00A87408"/>
    <w:rsid w:val="00A919E3"/>
    <w:rsid w:val="00A925E9"/>
    <w:rsid w:val="00A945A7"/>
    <w:rsid w:val="00AA3AA1"/>
    <w:rsid w:val="00AC1607"/>
    <w:rsid w:val="00AD4624"/>
    <w:rsid w:val="00AE3095"/>
    <w:rsid w:val="00B00843"/>
    <w:rsid w:val="00B016DF"/>
    <w:rsid w:val="00B44310"/>
    <w:rsid w:val="00B85435"/>
    <w:rsid w:val="00BA0011"/>
    <w:rsid w:val="00BA081F"/>
    <w:rsid w:val="00BA7BA4"/>
    <w:rsid w:val="00BB5A06"/>
    <w:rsid w:val="00BE33E3"/>
    <w:rsid w:val="00C02F14"/>
    <w:rsid w:val="00C13150"/>
    <w:rsid w:val="00C14B1C"/>
    <w:rsid w:val="00C16C84"/>
    <w:rsid w:val="00C24F22"/>
    <w:rsid w:val="00C65679"/>
    <w:rsid w:val="00C950D0"/>
    <w:rsid w:val="00CA3709"/>
    <w:rsid w:val="00CA6F6C"/>
    <w:rsid w:val="00CB0379"/>
    <w:rsid w:val="00CC4259"/>
    <w:rsid w:val="00CC4F55"/>
    <w:rsid w:val="00CE0004"/>
    <w:rsid w:val="00CE1E56"/>
    <w:rsid w:val="00CE2DB3"/>
    <w:rsid w:val="00CF42EB"/>
    <w:rsid w:val="00D05B54"/>
    <w:rsid w:val="00D12364"/>
    <w:rsid w:val="00D24C13"/>
    <w:rsid w:val="00D3370E"/>
    <w:rsid w:val="00D41B0D"/>
    <w:rsid w:val="00D41F2A"/>
    <w:rsid w:val="00D472AA"/>
    <w:rsid w:val="00D54968"/>
    <w:rsid w:val="00D60FBB"/>
    <w:rsid w:val="00D645A0"/>
    <w:rsid w:val="00D81E6A"/>
    <w:rsid w:val="00D93529"/>
    <w:rsid w:val="00DB10A9"/>
    <w:rsid w:val="00DB120C"/>
    <w:rsid w:val="00DB17D6"/>
    <w:rsid w:val="00DD4681"/>
    <w:rsid w:val="00DD7968"/>
    <w:rsid w:val="00E06CF4"/>
    <w:rsid w:val="00E3124F"/>
    <w:rsid w:val="00E442A4"/>
    <w:rsid w:val="00E47C19"/>
    <w:rsid w:val="00E53CA0"/>
    <w:rsid w:val="00E64636"/>
    <w:rsid w:val="00E7150B"/>
    <w:rsid w:val="00E72732"/>
    <w:rsid w:val="00E7557A"/>
    <w:rsid w:val="00E8029F"/>
    <w:rsid w:val="00E86DFB"/>
    <w:rsid w:val="00ED3665"/>
    <w:rsid w:val="00ED3DB7"/>
    <w:rsid w:val="00EE3259"/>
    <w:rsid w:val="00EE397D"/>
    <w:rsid w:val="00F02B7E"/>
    <w:rsid w:val="00F22C0D"/>
    <w:rsid w:val="00F23AB4"/>
    <w:rsid w:val="00F25FC6"/>
    <w:rsid w:val="00F3156C"/>
    <w:rsid w:val="00F4185C"/>
    <w:rsid w:val="00F61F99"/>
    <w:rsid w:val="00F74854"/>
    <w:rsid w:val="00FA58D9"/>
    <w:rsid w:val="00FC192C"/>
    <w:rsid w:val="00FC304E"/>
    <w:rsid w:val="00FC3CFA"/>
    <w:rsid w:val="00FD0E77"/>
    <w:rsid w:val="00FE0524"/>
    <w:rsid w:val="00FF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7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41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41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A37B2"/>
    <w:pPr>
      <w:keepNext/>
      <w:tabs>
        <w:tab w:val="left" w:pos="7005"/>
      </w:tabs>
      <w:jc w:val="center"/>
      <w:outlineLvl w:val="6"/>
    </w:pPr>
    <w:rPr>
      <w:b/>
      <w:bCs/>
      <w:sz w:val="44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A37B2"/>
    <w:pPr>
      <w:keepNext/>
      <w:outlineLvl w:val="8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44E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E0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4E0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4E0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uiPriority w:val="99"/>
    <w:qFormat/>
    <w:rsid w:val="006A37B2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344E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6A37B2"/>
    <w:pPr>
      <w:jc w:val="center"/>
    </w:pPr>
    <w:rPr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344E00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A37B2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01177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21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00"/>
    <w:rPr>
      <w:sz w:val="0"/>
      <w:szCs w:val="0"/>
    </w:rPr>
  </w:style>
  <w:style w:type="paragraph" w:styleId="BodyText3">
    <w:name w:val="Body Text 3"/>
    <w:basedOn w:val="Normal"/>
    <w:link w:val="BodyText3Char"/>
    <w:uiPriority w:val="99"/>
    <w:rsid w:val="004A414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44E00"/>
    <w:rPr>
      <w:sz w:val="16"/>
      <w:szCs w:val="16"/>
    </w:rPr>
  </w:style>
  <w:style w:type="table" w:styleId="TableGrid">
    <w:name w:val="Table Grid"/>
    <w:basedOn w:val="TableNormal"/>
    <w:uiPriority w:val="99"/>
    <w:rsid w:val="00F25F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E3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</TotalTime>
  <Pages>2</Pages>
  <Words>370</Words>
  <Characters>2114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1</cp:lastModifiedBy>
  <cp:revision>11</cp:revision>
  <cp:lastPrinted>2013-12-06T03:13:00Z</cp:lastPrinted>
  <dcterms:created xsi:type="dcterms:W3CDTF">2015-12-04T08:48:00Z</dcterms:created>
  <dcterms:modified xsi:type="dcterms:W3CDTF">2016-01-15T10:51:00Z</dcterms:modified>
</cp:coreProperties>
</file>