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28" w:rsidRPr="005C2DD3" w:rsidRDefault="00945128" w:rsidP="00871ACB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45128" w:rsidRPr="005C2DD3" w:rsidRDefault="00945128" w:rsidP="00871ACB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45128" w:rsidRPr="005C2DD3" w:rsidRDefault="00945128" w:rsidP="00871ACB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45128" w:rsidRPr="005C2DD3" w:rsidRDefault="00945128" w:rsidP="005C2DD3">
      <w:pPr>
        <w:rPr>
          <w:rFonts w:ascii="Times New Roman" w:hAnsi="Times New Roman"/>
          <w:sz w:val="28"/>
          <w:szCs w:val="28"/>
        </w:rPr>
      </w:pPr>
    </w:p>
    <w:p w:rsidR="00945128" w:rsidRPr="005C2DD3" w:rsidRDefault="00945128" w:rsidP="005C2DD3">
      <w:pPr>
        <w:rPr>
          <w:rFonts w:ascii="Times New Roman" w:hAnsi="Times New Roman"/>
          <w:sz w:val="28"/>
          <w:szCs w:val="28"/>
        </w:rPr>
      </w:pPr>
    </w:p>
    <w:p w:rsidR="00945128" w:rsidRPr="005C2DD3" w:rsidRDefault="00945128" w:rsidP="005C2DD3">
      <w:pPr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>ПОСТАНОВЛЕНИЕ</w:t>
      </w:r>
    </w:p>
    <w:p w:rsidR="00945128" w:rsidRPr="009E2608" w:rsidRDefault="00945128" w:rsidP="005C2DD3">
      <w:pPr>
        <w:tabs>
          <w:tab w:val="center" w:pos="4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Pr="009E26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9E2608">
        <w:rPr>
          <w:rFonts w:ascii="Times New Roman" w:hAnsi="Times New Roman"/>
          <w:sz w:val="24"/>
          <w:szCs w:val="24"/>
        </w:rPr>
        <w:t>.2016</w:t>
      </w:r>
      <w:r w:rsidRPr="009E2608">
        <w:rPr>
          <w:rFonts w:ascii="Times New Roman" w:hAnsi="Times New Roman"/>
          <w:sz w:val="24"/>
          <w:szCs w:val="24"/>
        </w:rPr>
        <w:tab/>
        <w:t xml:space="preserve">                                                      с.Чаинск                                                  № </w:t>
      </w:r>
      <w:r>
        <w:rPr>
          <w:rFonts w:ascii="Times New Roman" w:hAnsi="Times New Roman"/>
          <w:sz w:val="24"/>
          <w:szCs w:val="24"/>
        </w:rPr>
        <w:t>14а</w:t>
      </w:r>
      <w:r w:rsidRPr="009E260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68"/>
      </w:tblGrid>
      <w:tr w:rsidR="00945128" w:rsidRPr="00D63514" w:rsidTr="005C2DD3">
        <w:trPr>
          <w:trHeight w:val="222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45128" w:rsidRPr="00D63514" w:rsidRDefault="00945128" w:rsidP="00082D69">
            <w:pPr>
              <w:spacing w:line="240" w:lineRule="auto"/>
              <w:ind w:left="-108"/>
              <w:jc w:val="both"/>
            </w:pPr>
            <w:r w:rsidRPr="00D63514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</w:t>
            </w:r>
            <w:r w:rsidRPr="00D63514">
              <w:tab/>
            </w:r>
            <w:r w:rsidRPr="00D63514">
              <w:rPr>
                <w:rFonts w:ascii="Times New Roman" w:hAnsi="Times New Roman"/>
                <w:sz w:val="24"/>
                <w:szCs w:val="24"/>
              </w:rPr>
              <w:t>конфликта интересов</w:t>
            </w:r>
          </w:p>
        </w:tc>
      </w:tr>
    </w:tbl>
    <w:p w:rsidR="00945128" w:rsidRPr="00D63514" w:rsidRDefault="00945128" w:rsidP="005C2DD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.9pt;width:9pt;height:12.4pt;z-index:251658240;mso-position-horizontal-relative:text;mso-position-vertical-relative:text" stroked="f">
            <v:textbox style="mso-next-textbox:#_x0000_s1027">
              <w:txbxContent>
                <w:p w:rsidR="00945128" w:rsidRDefault="00945128" w:rsidP="00202D57"/>
              </w:txbxContent>
            </v:textbox>
          </v:shape>
        </w:pict>
      </w:r>
      <w:r w:rsidRPr="00D63514">
        <w:tab/>
      </w:r>
      <w:r w:rsidRPr="00D63514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01 июля 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 декабря 2008 № 273-ФЗ «О противодействии коррупции», от 02 марта 2007 № 25-ФЗ «О муниципальной службе в Российской Федерации</w:t>
      </w:r>
    </w:p>
    <w:p w:rsidR="00945128" w:rsidRPr="00D63514" w:rsidRDefault="00945128" w:rsidP="005C2DD3">
      <w:pPr>
        <w:jc w:val="both"/>
        <w:rPr>
          <w:rFonts w:ascii="Times New Roman" w:hAnsi="Times New Roman"/>
          <w:sz w:val="28"/>
          <w:szCs w:val="28"/>
        </w:rPr>
      </w:pPr>
      <w:r w:rsidRPr="00D63514">
        <w:rPr>
          <w:rFonts w:ascii="Times New Roman" w:hAnsi="Times New Roman"/>
          <w:sz w:val="28"/>
          <w:szCs w:val="28"/>
        </w:rPr>
        <w:t>ПОСТАНОВЛЯЮ:</w:t>
      </w:r>
    </w:p>
    <w:p w:rsidR="00945128" w:rsidRPr="00D63514" w:rsidRDefault="00945128" w:rsidP="005C2DD3">
      <w:pPr>
        <w:pStyle w:val="2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D63514">
        <w:rPr>
          <w:sz w:val="24"/>
          <w:szCs w:val="24"/>
        </w:rPr>
        <w:tab/>
        <w:t>1.</w:t>
      </w:r>
      <w:r>
        <w:rPr>
          <w:sz w:val="24"/>
          <w:szCs w:val="24"/>
        </w:rPr>
        <w:t xml:space="preserve"> </w:t>
      </w:r>
      <w:r w:rsidRPr="00D63514">
        <w:rPr>
          <w:sz w:val="24"/>
          <w:szCs w:val="24"/>
        </w:rPr>
        <w:t>Утвердить Положение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согласно приложению № 1.</w:t>
      </w:r>
    </w:p>
    <w:p w:rsidR="00945128" w:rsidRPr="00D63514" w:rsidRDefault="00945128" w:rsidP="00C3585B">
      <w:pPr>
        <w:pStyle w:val="2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D63514">
        <w:rPr>
          <w:sz w:val="24"/>
          <w:szCs w:val="24"/>
        </w:rPr>
        <w:t>Образовать комиссию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и утвердить состав комиссии согласно приложению № 2.</w:t>
      </w:r>
    </w:p>
    <w:p w:rsidR="00945128" w:rsidRDefault="00945128" w:rsidP="005C2DD3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D63514">
        <w:rPr>
          <w:sz w:val="24"/>
          <w:szCs w:val="24"/>
        </w:rPr>
        <w:tab/>
        <w:t>3. Считать утратившим</w:t>
      </w:r>
      <w:r>
        <w:rPr>
          <w:sz w:val="24"/>
          <w:szCs w:val="24"/>
        </w:rPr>
        <w:t>и</w:t>
      </w:r>
      <w:r w:rsidRPr="00D63514">
        <w:rPr>
          <w:sz w:val="24"/>
          <w:szCs w:val="24"/>
        </w:rPr>
        <w:t xml:space="preserve"> силу</w:t>
      </w:r>
      <w:r>
        <w:rPr>
          <w:sz w:val="24"/>
          <w:szCs w:val="24"/>
        </w:rPr>
        <w:t>:</w:t>
      </w:r>
    </w:p>
    <w:p w:rsidR="00945128" w:rsidRDefault="00945128" w:rsidP="005C2DD3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D63514">
        <w:rPr>
          <w:sz w:val="24"/>
          <w:szCs w:val="24"/>
        </w:rPr>
        <w:t>постановление администрации Чаинского сельского поселения от 14.02.2013 №  4а «О комиссии по урегулированию конфликта интересов в администрации Чаинского сельского поселения</w:t>
      </w:r>
      <w:r>
        <w:rPr>
          <w:sz w:val="24"/>
          <w:szCs w:val="24"/>
        </w:rPr>
        <w:t>»;</w:t>
      </w:r>
    </w:p>
    <w:p w:rsidR="00945128" w:rsidRPr="00056A1A" w:rsidRDefault="00945128" w:rsidP="00056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056A1A">
        <w:rPr>
          <w:rFonts w:ascii="Times New Roman" w:hAnsi="Times New Roman"/>
          <w:sz w:val="24"/>
          <w:szCs w:val="24"/>
        </w:rPr>
        <w:t>3.2. постановление администрации Чаинского сельского поселения от 24.12.2014 №  55 «Об утверждении Положения о порядке предотвращения и урегулирования конфликта интересов в Администрации Чаинского сельского поселения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945128" w:rsidRPr="00D63514" w:rsidRDefault="00945128" w:rsidP="00BA2BE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3514">
        <w:rPr>
          <w:rFonts w:ascii="Times New Roman" w:hAnsi="Times New Roman"/>
          <w:sz w:val="24"/>
          <w:szCs w:val="24"/>
        </w:rPr>
        <w:tab/>
        <w:t>4. Настоящее постановление опубликовать в «Официальных ведомостях Чаинского сельского поселения» и разместить на официальном сайте муниципального образования «Чаинское сельское поселение».</w:t>
      </w:r>
    </w:p>
    <w:p w:rsidR="00945128" w:rsidRPr="00D63514" w:rsidRDefault="00945128" w:rsidP="00BA2BE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3514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945128" w:rsidRPr="00D63514" w:rsidRDefault="00945128" w:rsidP="00202D5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945128" w:rsidRDefault="00945128" w:rsidP="00BA2BEF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rPr>
          <w:sz w:val="24"/>
          <w:szCs w:val="24"/>
        </w:rPr>
      </w:pPr>
    </w:p>
    <w:p w:rsidR="00945128" w:rsidRDefault="00945128" w:rsidP="00BA2BEF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rPr>
          <w:sz w:val="24"/>
          <w:szCs w:val="24"/>
        </w:rPr>
      </w:pPr>
    </w:p>
    <w:p w:rsidR="00945128" w:rsidRPr="00D63514" w:rsidRDefault="00945128" w:rsidP="00BA2BEF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rPr>
          <w:sz w:val="24"/>
          <w:szCs w:val="24"/>
        </w:rPr>
      </w:pPr>
      <w:r w:rsidRPr="00D63514">
        <w:rPr>
          <w:sz w:val="24"/>
          <w:szCs w:val="24"/>
        </w:rPr>
        <w:t>Глава Чаинского сельского поселения                                               В.Н.Аникин</w:t>
      </w:r>
    </w:p>
    <w:p w:rsidR="00945128" w:rsidRPr="00D63514" w:rsidRDefault="00945128" w:rsidP="00BA2BEF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945128" w:rsidRDefault="00945128" w:rsidP="00DA1498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45128" w:rsidRDefault="00945128" w:rsidP="00DA1498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  <w:r w:rsidRPr="00BA2BE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 1</w:t>
      </w:r>
      <w:r w:rsidRPr="00BA2BEF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945128" w:rsidRPr="00BA2BEF" w:rsidRDefault="00945128" w:rsidP="00DA1498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  <w:r w:rsidRPr="00BA2BEF">
        <w:rPr>
          <w:rFonts w:ascii="Times New Roman" w:hAnsi="Times New Roman"/>
          <w:sz w:val="20"/>
          <w:szCs w:val="20"/>
        </w:rPr>
        <w:t>Администрации Чаинского сельского поселения</w:t>
      </w:r>
    </w:p>
    <w:p w:rsidR="00945128" w:rsidRPr="00BA2BEF" w:rsidRDefault="00945128" w:rsidP="00BA2BEF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  <w:r w:rsidRPr="00BA2BE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09</w:t>
      </w:r>
      <w:r w:rsidRPr="00BA2BEF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3</w:t>
      </w:r>
      <w:r w:rsidRPr="00BA2BEF">
        <w:rPr>
          <w:rFonts w:ascii="Times New Roman" w:hAnsi="Times New Roman"/>
          <w:sz w:val="20"/>
          <w:szCs w:val="20"/>
        </w:rPr>
        <w:t xml:space="preserve">.2016 № </w:t>
      </w:r>
      <w:r>
        <w:rPr>
          <w:rFonts w:ascii="Times New Roman" w:hAnsi="Times New Roman"/>
          <w:sz w:val="20"/>
          <w:szCs w:val="20"/>
        </w:rPr>
        <w:t>14а</w:t>
      </w:r>
    </w:p>
    <w:p w:rsidR="00945128" w:rsidRPr="00BA2BEF" w:rsidRDefault="00945128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5128" w:rsidRPr="00BA2BEF" w:rsidRDefault="00945128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2BEF">
        <w:rPr>
          <w:rFonts w:ascii="Times New Roman" w:hAnsi="Times New Roman"/>
          <w:b/>
          <w:sz w:val="24"/>
          <w:szCs w:val="24"/>
        </w:rPr>
        <w:t>ПОЛОЖЕНИЕ</w:t>
      </w:r>
    </w:p>
    <w:p w:rsidR="00945128" w:rsidRPr="00BA2BEF" w:rsidRDefault="00945128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2BEF">
        <w:rPr>
          <w:rFonts w:ascii="Times New Roman" w:hAnsi="Times New Roman"/>
          <w:b/>
          <w:sz w:val="24"/>
          <w:szCs w:val="24"/>
        </w:rPr>
        <w:t>о комиссии по соблюдению требований к служебному поведению</w:t>
      </w:r>
    </w:p>
    <w:p w:rsidR="00945128" w:rsidRPr="00BA2BEF" w:rsidRDefault="00945128" w:rsidP="00202D57">
      <w:pPr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2BEF"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</w:t>
      </w:r>
    </w:p>
    <w:p w:rsidR="00945128" w:rsidRPr="007109CB" w:rsidRDefault="00945128" w:rsidP="00202D57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5128" w:rsidRPr="009451C9" w:rsidRDefault="00945128" w:rsidP="00BB22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451C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45128" w:rsidRPr="00D63514" w:rsidRDefault="00945128" w:rsidP="00591D5E">
      <w:pPr>
        <w:shd w:val="clear" w:color="auto" w:fill="FFFFFF"/>
        <w:spacing w:after="60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D63514">
        <w:rPr>
          <w:rFonts w:ascii="Times New Roman" w:hAnsi="Times New Roman"/>
          <w:sz w:val="24"/>
          <w:szCs w:val="24"/>
        </w:rPr>
        <w:tab/>
        <w:t xml:space="preserve">1.1. Настоящие Положение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(далее – Положение) определяет порядок формирования и деятельности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(далее </w:t>
      </w:r>
      <w:r w:rsidRPr="00D63514">
        <w:rPr>
          <w:rFonts w:ascii="Times New Roman" w:hAnsi="Times New Roman"/>
          <w:sz w:val="24"/>
          <w:szCs w:val="24"/>
        </w:rPr>
        <w:sym w:font="Symbol" w:char="F02D"/>
      </w:r>
      <w:r w:rsidRPr="00D63514">
        <w:rPr>
          <w:rFonts w:ascii="Times New Roman" w:hAnsi="Times New Roman"/>
          <w:sz w:val="24"/>
          <w:szCs w:val="24"/>
        </w:rPr>
        <w:t xml:space="preserve"> комиссия), образуемой в администрации Чаинского сельского поселения Чаинского муниципального района Томской области (далее </w:t>
      </w:r>
      <w:r w:rsidRPr="00D63514">
        <w:rPr>
          <w:rFonts w:ascii="Times New Roman" w:hAnsi="Times New Roman"/>
          <w:sz w:val="24"/>
          <w:szCs w:val="24"/>
        </w:rPr>
        <w:sym w:font="Symbol" w:char="F02D"/>
      </w:r>
      <w:r w:rsidRPr="00D63514">
        <w:rPr>
          <w:rFonts w:ascii="Times New Roman" w:hAnsi="Times New Roman"/>
          <w:sz w:val="24"/>
          <w:szCs w:val="24"/>
        </w:rPr>
        <w:t xml:space="preserve"> администрация) в соответствии с Федеральным законом от 25 декабря 2008 № 273-ФЗ «О противодействии корр</w:t>
      </w:r>
      <w:r>
        <w:rPr>
          <w:rFonts w:ascii="Times New Roman" w:hAnsi="Times New Roman"/>
          <w:sz w:val="24"/>
          <w:szCs w:val="24"/>
        </w:rPr>
        <w:t xml:space="preserve">упции», Федеральным законом от </w:t>
      </w:r>
      <w:r w:rsidRPr="00D63514">
        <w:rPr>
          <w:rFonts w:ascii="Times New Roman" w:hAnsi="Times New Roman"/>
          <w:sz w:val="24"/>
          <w:szCs w:val="24"/>
        </w:rPr>
        <w:t>2 марта 2007 № 25-ФЗ «О муниципальной службе в Российской Федерации», Указом Президента Р</w:t>
      </w:r>
      <w:r>
        <w:rPr>
          <w:rFonts w:ascii="Times New Roman" w:hAnsi="Times New Roman"/>
          <w:sz w:val="24"/>
          <w:szCs w:val="24"/>
        </w:rPr>
        <w:t xml:space="preserve">оссийской Федерации от </w:t>
      </w:r>
      <w:r w:rsidRPr="00D63514">
        <w:rPr>
          <w:rFonts w:ascii="Times New Roman" w:hAnsi="Times New Roman"/>
          <w:sz w:val="24"/>
          <w:szCs w:val="24"/>
        </w:rPr>
        <w:t xml:space="preserve">1 июля 2010 № 821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:rsidR="00945128" w:rsidRPr="00D63514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3514">
        <w:rPr>
          <w:rFonts w:ascii="Times New Roman" w:hAnsi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945128" w:rsidRPr="00D63514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3514">
        <w:rPr>
          <w:rFonts w:ascii="Times New Roman" w:hAnsi="Times New Roman"/>
          <w:sz w:val="24"/>
          <w:szCs w:val="24"/>
        </w:rPr>
        <w:t>1.3. Основной задачей комиссии является содействие администрации:</w:t>
      </w:r>
    </w:p>
    <w:p w:rsidR="00945128" w:rsidRPr="00D63514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3514">
        <w:rPr>
          <w:rFonts w:ascii="Times New Roman" w:hAnsi="Times New Roman"/>
          <w:sz w:val="24"/>
          <w:szCs w:val="24"/>
        </w:rPr>
        <w:t xml:space="preserve">а) в обеспечении соблюдения муниципальными служащими администрации (далее </w:t>
      </w:r>
      <w:r w:rsidRPr="00D63514">
        <w:rPr>
          <w:rFonts w:ascii="Times New Roman" w:hAnsi="Times New Roman"/>
          <w:sz w:val="24"/>
          <w:szCs w:val="24"/>
        </w:rPr>
        <w:sym w:font="Symbol" w:char="F02D"/>
      </w:r>
      <w:r w:rsidRPr="00D63514">
        <w:rPr>
          <w:rFonts w:ascii="Times New Roman" w:hAnsi="Times New Roman"/>
          <w:sz w:val="24"/>
          <w:szCs w:val="24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№ 273-ФЗ «О противодействии коррупции», другими федеральными законами (далее </w:t>
      </w:r>
      <w:r w:rsidRPr="00D63514">
        <w:rPr>
          <w:rFonts w:ascii="Times New Roman" w:hAnsi="Times New Roman"/>
          <w:sz w:val="24"/>
          <w:szCs w:val="24"/>
        </w:rPr>
        <w:sym w:font="Symbol" w:char="F02D"/>
      </w:r>
      <w:r w:rsidRPr="00D63514">
        <w:rPr>
          <w:rFonts w:ascii="Times New Roman" w:hAnsi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</w:p>
    <w:p w:rsidR="00945128" w:rsidRPr="00D63514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3514">
        <w:rPr>
          <w:rFonts w:ascii="Times New Roman" w:hAnsi="Times New Roman"/>
          <w:sz w:val="24"/>
          <w:szCs w:val="24"/>
        </w:rPr>
        <w:t>б) в осуществлении в администрации мер по предупреждению коррупции.</w:t>
      </w:r>
    </w:p>
    <w:p w:rsidR="00945128" w:rsidRPr="00D63514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3514">
        <w:rPr>
          <w:rFonts w:ascii="Times New Roman" w:hAnsi="Times New Roman"/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945128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128" w:rsidRPr="009451C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1C9">
        <w:rPr>
          <w:rFonts w:ascii="Times New Roman" w:hAnsi="Times New Roman"/>
          <w:b/>
          <w:sz w:val="24"/>
          <w:szCs w:val="24"/>
        </w:rPr>
        <w:t>2. Состав комиссии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69">
        <w:rPr>
          <w:rFonts w:ascii="Times New Roman" w:hAnsi="Times New Roman"/>
          <w:sz w:val="24"/>
          <w:szCs w:val="24"/>
        </w:rPr>
        <w:t>Комиссия образуется нормативным правовым актом администрации.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Указанным актом утверждается состав комиссии и порядок ее работы.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В состав комиссии входят председатель комиссии, секретарь и члены комиссии. Все члены комиссии при принятии решений обладают равными правами. 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2.4. В заседаниях комиссии с правом совещательного голоса участвуют: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2.5.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2.6.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128" w:rsidRPr="009451C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1C9">
        <w:rPr>
          <w:rFonts w:ascii="Times New Roman" w:hAnsi="Times New Roman"/>
          <w:b/>
          <w:sz w:val="24"/>
          <w:szCs w:val="24"/>
        </w:rPr>
        <w:t>3. Порядок работы комиссии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3.1. Основаниями для проведения заседания комиссии являются: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представление главой администрации материалов проверки, свидетельствующих: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б) поступившее специалисту сектора муниципальной службы и кадровой работы: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>;</w:t>
      </w:r>
    </w:p>
    <w:p w:rsidR="00945128" w:rsidRPr="00082D69" w:rsidRDefault="00945128" w:rsidP="00591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82D69">
        <w:rPr>
          <w:rFonts w:ascii="Times New Roman" w:hAnsi="Times New Roman"/>
          <w:sz w:val="24"/>
          <w:szCs w:val="24"/>
        </w:rPr>
        <w:t>-</w:t>
      </w:r>
      <w:bookmarkStart w:id="0" w:name="sub_101625"/>
      <w:r w:rsidRPr="00082D69">
        <w:rPr>
          <w:rFonts w:ascii="Times New Roman" w:hAnsi="Times New Roman"/>
          <w:sz w:val="24"/>
          <w:szCs w:val="24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0"/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082D69">
          <w:rPr>
            <w:rFonts w:ascii="Times New Roman" w:hAnsi="Times New Roman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Pr="00082D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082D69">
        <w:rPr>
          <w:rFonts w:ascii="Times New Roman" w:hAnsi="Times New Roman"/>
          <w:sz w:val="24"/>
          <w:szCs w:val="24"/>
        </w:rPr>
        <w:t>2012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sz w:val="24"/>
          <w:szCs w:val="24"/>
        </w:rPr>
        <w:t>;</w:t>
      </w:r>
    </w:p>
    <w:p w:rsidR="00945128" w:rsidRPr="00082D69" w:rsidRDefault="00945128" w:rsidP="00591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д) поступившее в соответствии с </w:t>
      </w:r>
      <w:hyperlink r:id="rId8" w:history="1">
        <w:r w:rsidRPr="00082D69">
          <w:rPr>
            <w:rFonts w:ascii="Times New Roman" w:hAnsi="Times New Roman"/>
            <w:sz w:val="24"/>
            <w:szCs w:val="24"/>
          </w:rPr>
          <w:t>частью 4 статьи 12</w:t>
        </w:r>
      </w:hyperlink>
      <w:r w:rsidRPr="00082D69">
        <w:rPr>
          <w:rFonts w:ascii="Times New Roman" w:hAnsi="Times New Roman"/>
          <w:sz w:val="24"/>
          <w:szCs w:val="24"/>
        </w:rPr>
        <w:t xml:space="preserve"> Федерального закона от 25 декабря 2008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082D69">
        <w:rPr>
          <w:rFonts w:ascii="Times New Roman" w:hAnsi="Times New Roman"/>
          <w:sz w:val="24"/>
          <w:szCs w:val="24"/>
        </w:rPr>
        <w:t xml:space="preserve">273-ФЗ «О противодействии коррупции» и </w:t>
      </w:r>
      <w:hyperlink r:id="rId9" w:history="1">
        <w:r w:rsidRPr="00082D69">
          <w:rPr>
            <w:rFonts w:ascii="Times New Roman" w:hAnsi="Times New Roman"/>
            <w:sz w:val="24"/>
            <w:szCs w:val="24"/>
          </w:rPr>
          <w:t>статьей 64.1</w:t>
        </w:r>
      </w:hyperlink>
      <w:r w:rsidRPr="00082D69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5128" w:rsidRPr="00082D69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сектора 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082D69">
          <w:rPr>
            <w:rFonts w:ascii="Times New Roman" w:hAnsi="Times New Roman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</w:t>
      </w:r>
      <w:r w:rsidRPr="00082D69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082D69">
        <w:rPr>
          <w:rFonts w:ascii="Times New Roman" w:hAnsi="Times New Roman"/>
          <w:sz w:val="24"/>
          <w:szCs w:val="24"/>
        </w:rPr>
        <w:t xml:space="preserve">273-ФЗ «О противодействии коррупции». 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 3.4. Обращение, указанное в </w:t>
      </w:r>
      <w:hyperlink r:id="rId11" w:anchor="sub_101622" w:history="1">
        <w:r w:rsidRPr="00082D69">
          <w:rPr>
            <w:rFonts w:ascii="Times New Roman" w:hAnsi="Times New Roman"/>
            <w:sz w:val="24"/>
            <w:szCs w:val="24"/>
          </w:rPr>
          <w:t xml:space="preserve">абзаце втором подпункта «б» пункта </w:t>
        </w:r>
      </w:hyperlink>
      <w:r w:rsidRPr="00082D69">
        <w:rPr>
          <w:rFonts w:ascii="Times New Roman" w:hAnsi="Times New Roman"/>
          <w:sz w:val="24"/>
          <w:szCs w:val="24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45128" w:rsidRPr="00082D69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 3.5. Уведомление, указанное в </w:t>
      </w:r>
      <w:hyperlink r:id="rId12" w:anchor="sub_10165" w:history="1">
        <w:r w:rsidRPr="00082D69">
          <w:rPr>
            <w:rFonts w:ascii="Times New Roman" w:hAnsi="Times New Roman"/>
            <w:sz w:val="24"/>
            <w:szCs w:val="24"/>
          </w:rPr>
          <w:t xml:space="preserve">подпункте «д» пункта </w:t>
        </w:r>
      </w:hyperlink>
      <w:r w:rsidRPr="00082D69">
        <w:rPr>
          <w:rFonts w:ascii="Times New Roman" w:hAnsi="Times New Roman"/>
          <w:sz w:val="24"/>
          <w:szCs w:val="24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 w:rsidRPr="00082D69">
          <w:rPr>
            <w:rFonts w:ascii="Times New Roman" w:hAnsi="Times New Roman"/>
            <w:sz w:val="24"/>
            <w:szCs w:val="24"/>
          </w:rPr>
          <w:t>статьи 12</w:t>
        </w:r>
      </w:hyperlink>
      <w:r w:rsidRPr="00082D69">
        <w:rPr>
          <w:rFonts w:ascii="Times New Roman" w:hAnsi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082D69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6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69">
        <w:rPr>
          <w:rFonts w:ascii="Times New Roman" w:hAnsi="Times New Roman"/>
          <w:sz w:val="24"/>
          <w:szCs w:val="24"/>
        </w:rPr>
        <w:t>273-ФЗ «О противодействии коррупции».</w:t>
      </w:r>
    </w:p>
    <w:p w:rsidR="00945128" w:rsidRPr="00082D69" w:rsidRDefault="00945128" w:rsidP="00020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3.6. Уведомление, указанное в </w:t>
      </w:r>
      <w:hyperlink w:anchor="sub_101625" w:history="1">
        <w:r w:rsidRPr="00082D69">
          <w:rPr>
            <w:rFonts w:ascii="Times New Roman" w:hAnsi="Times New Roman"/>
            <w:sz w:val="24"/>
            <w:szCs w:val="24"/>
          </w:rPr>
          <w:t>абзаце четвертом подпункта «б» пункта 3.1.</w:t>
        </w:r>
      </w:hyperlink>
      <w:r w:rsidRPr="00082D69">
        <w:rPr>
          <w:rFonts w:ascii="Times New Roman" w:hAnsi="Times New Roman"/>
          <w:sz w:val="24"/>
          <w:szCs w:val="24"/>
        </w:rPr>
        <w:t xml:space="preserve">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945128" w:rsidRPr="00082D69" w:rsidRDefault="00945128" w:rsidP="00020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175"/>
      <w:r w:rsidRPr="00082D69">
        <w:rPr>
          <w:rFonts w:ascii="Times New Roman" w:hAnsi="Times New Roman"/>
          <w:sz w:val="24"/>
          <w:szCs w:val="24"/>
        </w:rPr>
        <w:t xml:space="preserve">3.7.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082D69">
          <w:rPr>
            <w:rFonts w:ascii="Times New Roman" w:hAnsi="Times New Roman"/>
            <w:sz w:val="24"/>
            <w:szCs w:val="24"/>
          </w:rPr>
          <w:t xml:space="preserve">абзаце втором подпункта «б» пункта </w:t>
        </w:r>
      </w:hyperlink>
      <w:r w:rsidRPr="00082D69">
        <w:rPr>
          <w:rFonts w:ascii="Times New Roman" w:hAnsi="Times New Roman"/>
          <w:sz w:val="24"/>
          <w:szCs w:val="24"/>
        </w:rPr>
        <w:t xml:space="preserve">3.1 настоящего Положения, или уведомлений, указанных в </w:t>
      </w:r>
      <w:hyperlink r:id="rId14" w:history="1">
        <w:r w:rsidRPr="00082D69">
          <w:rPr>
            <w:rFonts w:ascii="Times New Roman" w:hAnsi="Times New Roman"/>
            <w:sz w:val="24"/>
            <w:szCs w:val="24"/>
          </w:rPr>
          <w:t>абзаце четвертом подпункта «б</w:t>
        </w:r>
      </w:hyperlink>
      <w:r w:rsidRPr="00082D69">
        <w:rPr>
          <w:rFonts w:ascii="Times New Roman" w:hAnsi="Times New Roman"/>
          <w:sz w:val="24"/>
          <w:szCs w:val="24"/>
        </w:rPr>
        <w:t xml:space="preserve">» и </w:t>
      </w:r>
      <w:hyperlink w:anchor="sub_10165" w:history="1">
        <w:r w:rsidRPr="00082D69">
          <w:rPr>
            <w:rFonts w:ascii="Times New Roman" w:hAnsi="Times New Roman"/>
            <w:sz w:val="24"/>
            <w:szCs w:val="24"/>
          </w:rPr>
          <w:t xml:space="preserve">подпункте «д» пункта </w:t>
        </w:r>
      </w:hyperlink>
      <w:r w:rsidRPr="00082D69">
        <w:rPr>
          <w:rFonts w:ascii="Times New Roman" w:hAnsi="Times New Roman"/>
          <w:sz w:val="24"/>
          <w:szCs w:val="24"/>
        </w:rPr>
        <w:t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1"/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  3.8.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945128" w:rsidRPr="00082D69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5" w:anchor="sub_181" w:history="1">
        <w:r w:rsidRPr="00082D69">
          <w:rPr>
            <w:rFonts w:ascii="Times New Roman" w:hAnsi="Times New Roman"/>
            <w:sz w:val="24"/>
            <w:szCs w:val="24"/>
          </w:rPr>
          <w:t xml:space="preserve">пунктами </w:t>
        </w:r>
      </w:hyperlink>
      <w:r w:rsidRPr="00082D69">
        <w:rPr>
          <w:rFonts w:ascii="Times New Roman" w:hAnsi="Times New Roman"/>
          <w:sz w:val="24"/>
          <w:szCs w:val="24"/>
        </w:rPr>
        <w:t>3.9 и 3.10 настоящего Положения;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45128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  3.9. Заседание комиссии по рассмотрению заявления, указанного в </w:t>
      </w:r>
      <w:hyperlink r:id="rId16" w:anchor="sub_101623" w:history="1">
        <w:r w:rsidRPr="00082D69">
          <w:rPr>
            <w:rFonts w:ascii="Times New Roman" w:hAnsi="Times New Roman"/>
            <w:sz w:val="24"/>
            <w:szCs w:val="24"/>
          </w:rPr>
          <w:t xml:space="preserve">абзаце третьем подпункта «б» пункта </w:t>
        </w:r>
      </w:hyperlink>
      <w:r w:rsidRPr="00082D69">
        <w:rPr>
          <w:rFonts w:ascii="Times New Roman" w:hAnsi="Times New Roman"/>
          <w:sz w:val="24"/>
          <w:szCs w:val="24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5128" w:rsidRPr="00082D69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82D69">
        <w:rPr>
          <w:rFonts w:ascii="Times New Roman" w:hAnsi="Times New Roman"/>
          <w:sz w:val="24"/>
          <w:szCs w:val="24"/>
        </w:rPr>
        <w:t xml:space="preserve">3.10. Уведомление, указанное в </w:t>
      </w:r>
      <w:hyperlink r:id="rId17" w:anchor="sub_10165" w:history="1">
        <w:r w:rsidRPr="00082D69">
          <w:rPr>
            <w:rFonts w:ascii="Times New Roman" w:hAnsi="Times New Roman"/>
            <w:sz w:val="24"/>
            <w:szCs w:val="24"/>
          </w:rPr>
          <w:t xml:space="preserve">подпункте «д» пункта </w:t>
        </w:r>
      </w:hyperlink>
      <w:r w:rsidRPr="00082D69">
        <w:rPr>
          <w:rFonts w:ascii="Times New Roman" w:hAnsi="Times New Roman"/>
          <w:sz w:val="24"/>
          <w:szCs w:val="24"/>
        </w:rPr>
        <w:t>3.1 настоящего Положения, как правило, рассматривается на очередном (плановом) заседании комиссии.</w:t>
      </w:r>
    </w:p>
    <w:p w:rsidR="00945128" w:rsidRPr="00082D69" w:rsidRDefault="00945128" w:rsidP="00591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 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Чаинского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082D69">
          <w:rPr>
            <w:rFonts w:ascii="Times New Roman" w:hAnsi="Times New Roman"/>
            <w:sz w:val="24"/>
            <w:szCs w:val="24"/>
          </w:rPr>
          <w:t xml:space="preserve">подпунктом «б» пункта </w:t>
        </w:r>
      </w:hyperlink>
      <w:r w:rsidRPr="00082D69">
        <w:rPr>
          <w:rFonts w:ascii="Times New Roman" w:hAnsi="Times New Roman"/>
          <w:sz w:val="24"/>
          <w:szCs w:val="24"/>
        </w:rPr>
        <w:t>3.1 настоящего Положения.</w:t>
      </w:r>
    </w:p>
    <w:p w:rsidR="00945128" w:rsidRPr="00082D69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13.12. Заседания комиссии могут проводиться в отсутствие муниципального служащего или гражданина в случае:</w:t>
      </w:r>
    </w:p>
    <w:p w:rsidR="00945128" w:rsidRPr="00082D69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1911"/>
      <w:r w:rsidRPr="00082D69">
        <w:rPr>
          <w:rFonts w:ascii="Times New Roman" w:hAnsi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10162" w:history="1">
        <w:r w:rsidRPr="00082D69">
          <w:rPr>
            <w:rFonts w:ascii="Times New Roman" w:hAnsi="Times New Roman"/>
            <w:sz w:val="24"/>
            <w:szCs w:val="24"/>
          </w:rPr>
          <w:t xml:space="preserve">подпунктом «б» пункта </w:t>
        </w:r>
      </w:hyperlink>
      <w:r w:rsidRPr="00082D69">
        <w:rPr>
          <w:rFonts w:ascii="Times New Roman" w:hAnsi="Times New Roman"/>
          <w:sz w:val="24"/>
          <w:szCs w:val="24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45128" w:rsidRPr="00082D69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1912"/>
      <w:bookmarkEnd w:id="2"/>
      <w:r w:rsidRPr="00082D69">
        <w:rPr>
          <w:rFonts w:ascii="Times New Roman" w:hAnsi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"/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3.15.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3.16.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3.17.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3.18.</w:t>
      </w:r>
      <w:r w:rsidRPr="00082D69">
        <w:rPr>
          <w:rFonts w:ascii="Times New Roman" w:hAnsi="Times New Roman"/>
          <w:sz w:val="24"/>
          <w:szCs w:val="24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  3.19. По итогам рассмотрения вопроса, указанного в </w:t>
      </w:r>
      <w:hyperlink r:id="rId18" w:anchor="sub_10164" w:history="1">
        <w:r w:rsidRPr="00082D69">
          <w:rPr>
            <w:rFonts w:ascii="Times New Roman" w:hAnsi="Times New Roman"/>
            <w:sz w:val="24"/>
            <w:szCs w:val="24"/>
          </w:rPr>
          <w:t>подпункте</w:t>
        </w:r>
        <w:r>
          <w:rPr>
            <w:rFonts w:ascii="Times New Roman" w:hAnsi="Times New Roman"/>
            <w:sz w:val="24"/>
            <w:szCs w:val="24"/>
          </w:rPr>
          <w:t xml:space="preserve"> «</w:t>
        </w:r>
        <w:r w:rsidRPr="00082D69">
          <w:rPr>
            <w:rFonts w:ascii="Times New Roman" w:hAnsi="Times New Roman"/>
            <w:sz w:val="24"/>
            <w:szCs w:val="24"/>
          </w:rPr>
          <w:t>г» пункта</w:t>
        </w:r>
      </w:hyperlink>
      <w:r>
        <w:t xml:space="preserve"> </w:t>
      </w:r>
      <w:r w:rsidRPr="00082D69">
        <w:rPr>
          <w:rFonts w:ascii="Times New Roman" w:hAnsi="Times New Roman"/>
          <w:sz w:val="24"/>
          <w:szCs w:val="24"/>
        </w:rPr>
        <w:t>3.1. настоящего Положения, комиссия принимает одно из следующих решений: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12511"/>
      <w:r w:rsidRPr="00082D69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>
          <w:rPr>
            <w:rFonts w:ascii="Times New Roman" w:hAnsi="Times New Roman"/>
            <w:sz w:val="24"/>
            <w:szCs w:val="24"/>
          </w:rPr>
          <w:t xml:space="preserve">частью </w:t>
        </w:r>
        <w:r w:rsidRPr="00082D69">
          <w:rPr>
            <w:rFonts w:ascii="Times New Roman" w:hAnsi="Times New Roman"/>
            <w:sz w:val="24"/>
            <w:szCs w:val="24"/>
          </w:rPr>
          <w:t>1 статьи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082D69">
          <w:rPr>
            <w:rFonts w:ascii="Times New Roman" w:hAnsi="Times New Roman"/>
            <w:sz w:val="24"/>
            <w:szCs w:val="24"/>
          </w:rPr>
          <w:t>3</w:t>
        </w:r>
      </w:hyperlink>
      <w:r w:rsidRPr="00082D69">
        <w:rPr>
          <w:rFonts w:ascii="Times New Roman" w:hAnsi="Times New Roman"/>
          <w:sz w:val="24"/>
          <w:szCs w:val="24"/>
        </w:rPr>
        <w:t xml:space="preserve"> Федерального закона от 3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082D69">
        <w:rPr>
          <w:rFonts w:ascii="Times New Roman" w:hAnsi="Times New Roman"/>
          <w:sz w:val="24"/>
          <w:szCs w:val="24"/>
        </w:rPr>
        <w:t>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12512"/>
      <w:bookmarkEnd w:id="4"/>
      <w:r>
        <w:rPr>
          <w:rFonts w:ascii="Times New Roman" w:hAnsi="Times New Roman"/>
          <w:sz w:val="24"/>
          <w:szCs w:val="24"/>
        </w:rPr>
        <w:tab/>
      </w:r>
      <w:r w:rsidRPr="00082D69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082D69">
          <w:rPr>
            <w:rFonts w:ascii="Times New Roman" w:hAnsi="Times New Roman"/>
            <w:sz w:val="24"/>
            <w:szCs w:val="24"/>
          </w:rPr>
          <w:t>частью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082D69">
          <w:rPr>
            <w:rFonts w:ascii="Times New Roman" w:hAnsi="Times New Roman"/>
            <w:sz w:val="24"/>
            <w:szCs w:val="24"/>
          </w:rPr>
          <w:t>1 статьи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082D69">
          <w:rPr>
            <w:rFonts w:ascii="Times New Roman" w:hAnsi="Times New Roman"/>
            <w:sz w:val="24"/>
            <w:szCs w:val="24"/>
          </w:rPr>
          <w:t>3</w:t>
        </w:r>
      </w:hyperlink>
      <w:r w:rsidRPr="00082D69">
        <w:rPr>
          <w:rFonts w:ascii="Times New Roman" w:hAnsi="Times New Roman"/>
          <w:sz w:val="24"/>
          <w:szCs w:val="24"/>
        </w:rPr>
        <w:t xml:space="preserve"> Федерального закона от 3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082D69">
        <w:rPr>
          <w:rFonts w:ascii="Times New Roman" w:hAnsi="Times New Roman"/>
          <w:sz w:val="24"/>
          <w:szCs w:val="24"/>
        </w:rPr>
        <w:t>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45128" w:rsidRPr="00082D69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2533"/>
      <w:bookmarkEnd w:id="5"/>
      <w:r w:rsidRPr="00082D69">
        <w:rPr>
          <w:rFonts w:ascii="Times New Roman" w:hAnsi="Times New Roman"/>
          <w:sz w:val="24"/>
          <w:szCs w:val="24"/>
        </w:rPr>
        <w:t xml:space="preserve">3.20. По итогам рассмотрения вопроса, указанного в </w:t>
      </w:r>
      <w:hyperlink r:id="rId21" w:history="1">
        <w:r w:rsidRPr="00082D69">
          <w:rPr>
            <w:rFonts w:ascii="Times New Roman" w:hAnsi="Times New Roman"/>
            <w:sz w:val="24"/>
            <w:szCs w:val="24"/>
          </w:rPr>
          <w:t>абзаце четвертом подпункта «б» пункта 16</w:t>
        </w:r>
      </w:hyperlink>
      <w:r w:rsidRPr="00082D69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5128" w:rsidRPr="00082D69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45128" w:rsidRPr="00082D69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945128" w:rsidRPr="00082D69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6"/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3.21. По итогам рассмотрения вопросов, указанных в </w:t>
      </w:r>
      <w:hyperlink r:id="rId22" w:anchor="sub_10161" w:history="1">
        <w:r w:rsidRPr="00082D69">
          <w:rPr>
            <w:rFonts w:ascii="Times New Roman" w:hAnsi="Times New Roman"/>
            <w:sz w:val="24"/>
            <w:szCs w:val="24"/>
          </w:rPr>
          <w:t>подпунктах «а</w:t>
        </w:r>
      </w:hyperlink>
      <w:r w:rsidRPr="00082D69">
        <w:rPr>
          <w:rFonts w:ascii="Times New Roman" w:hAnsi="Times New Roman"/>
          <w:sz w:val="24"/>
          <w:szCs w:val="24"/>
        </w:rPr>
        <w:t xml:space="preserve">», </w:t>
      </w:r>
      <w:hyperlink r:id="rId23" w:anchor="sub_10162" w:history="1">
        <w:r w:rsidRPr="00082D69">
          <w:rPr>
            <w:rFonts w:ascii="Times New Roman" w:hAnsi="Times New Roman"/>
            <w:sz w:val="24"/>
            <w:szCs w:val="24"/>
          </w:rPr>
          <w:t>«б</w:t>
        </w:r>
      </w:hyperlink>
      <w:r w:rsidRPr="00082D69">
        <w:rPr>
          <w:rFonts w:ascii="Times New Roman" w:hAnsi="Times New Roman"/>
          <w:sz w:val="24"/>
          <w:szCs w:val="24"/>
        </w:rPr>
        <w:t xml:space="preserve">», </w:t>
      </w:r>
      <w:hyperlink r:id="rId24" w:anchor="sub_10164" w:history="1">
        <w:r w:rsidRPr="00082D69">
          <w:rPr>
            <w:rFonts w:ascii="Times New Roman" w:hAnsi="Times New Roman"/>
            <w:sz w:val="24"/>
            <w:szCs w:val="24"/>
          </w:rPr>
          <w:t>«г»</w:t>
        </w:r>
      </w:hyperlink>
      <w:r w:rsidRPr="00082D69">
        <w:rPr>
          <w:rFonts w:ascii="Times New Roman" w:hAnsi="Times New Roman"/>
          <w:sz w:val="24"/>
          <w:szCs w:val="24"/>
        </w:rPr>
        <w:t xml:space="preserve"> и «д» пункта 3.1. настоящего Положения, и при наличии к тому оснований комиссия может принять иное решение, чем это предусмотрено </w:t>
      </w:r>
      <w:hyperlink r:id="rId25" w:anchor="sub_1022" w:history="1">
        <w:r w:rsidRPr="00082D69">
          <w:rPr>
            <w:rFonts w:ascii="Times New Roman" w:hAnsi="Times New Roman"/>
            <w:sz w:val="24"/>
            <w:szCs w:val="24"/>
          </w:rPr>
          <w:t xml:space="preserve">пунктами 3.15 – </w:t>
        </w:r>
      </w:hyperlink>
      <w:r w:rsidRPr="00082D69">
        <w:rPr>
          <w:rFonts w:ascii="Times New Roman" w:hAnsi="Times New Roman"/>
          <w:sz w:val="24"/>
          <w:szCs w:val="24"/>
        </w:rPr>
        <w:t>3.20 и 3.22 настоящего Положения. Основания и мотивы принятия такого решения должны быть отражены в протоколе заседания комиссии.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   3.22. По итогам рассмотрения вопроса, указанного в </w:t>
      </w:r>
      <w:hyperlink r:id="rId26" w:anchor="sub_10165" w:history="1">
        <w:r w:rsidRPr="00082D69">
          <w:rPr>
            <w:rFonts w:ascii="Times New Roman" w:hAnsi="Times New Roman"/>
            <w:sz w:val="24"/>
            <w:szCs w:val="24"/>
          </w:rPr>
          <w:t xml:space="preserve">подпункте «д» пункта </w:t>
        </w:r>
      </w:hyperlink>
      <w:r w:rsidRPr="00082D69">
        <w:rPr>
          <w:rFonts w:ascii="Times New Roman" w:hAnsi="Times New Roman"/>
          <w:sz w:val="24"/>
          <w:szCs w:val="24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945128" w:rsidRPr="00082D69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611"/>
      <w:r w:rsidRPr="00082D69"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45128" w:rsidRPr="00082D69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612"/>
      <w:bookmarkEnd w:id="7"/>
      <w:r w:rsidRPr="00082D69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082D69">
          <w:rPr>
            <w:rFonts w:ascii="Times New Roman" w:hAnsi="Times New Roman"/>
            <w:sz w:val="24"/>
            <w:szCs w:val="24"/>
          </w:rPr>
          <w:t>статьи 12</w:t>
        </w:r>
      </w:hyperlink>
      <w:r w:rsidRPr="00082D69">
        <w:rPr>
          <w:rFonts w:ascii="Times New Roman" w:hAnsi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082D69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082D69">
        <w:rPr>
          <w:rFonts w:ascii="Times New Roman" w:hAnsi="Times New Roman"/>
          <w:sz w:val="24"/>
          <w:szCs w:val="24"/>
        </w:rPr>
        <w:t>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8"/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3.23.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3.24.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69">
        <w:rPr>
          <w:rFonts w:ascii="Times New Roman" w:hAnsi="Times New Roman"/>
          <w:sz w:val="24"/>
          <w:szCs w:val="24"/>
        </w:rPr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3.25.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3.27. В протоколе заседания комиссии указываются: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945128" w:rsidRPr="00082D69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45128" w:rsidRPr="00082D69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ж) другие сведения;</w:t>
      </w:r>
    </w:p>
    <w:p w:rsidR="00945128" w:rsidRPr="00082D69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з) результаты голосования; </w:t>
      </w:r>
    </w:p>
    <w:p w:rsidR="00945128" w:rsidRPr="00082D69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945128" w:rsidRPr="00082D69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5128" w:rsidRPr="00082D69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3.29. Копии протокола заседания комиссии в 7-дневный срок со дня заседания направляются главе администрации, полностью или в виде выписок из него </w:t>
      </w:r>
      <w:r w:rsidRPr="00082D69">
        <w:rPr>
          <w:rFonts w:ascii="Times New Roman" w:hAnsi="Times New Roman"/>
          <w:sz w:val="24"/>
          <w:szCs w:val="24"/>
        </w:rPr>
        <w:sym w:font="Symbol" w:char="F02D"/>
      </w:r>
      <w:r w:rsidRPr="00082D69">
        <w:rPr>
          <w:rFonts w:ascii="Times New Roman" w:hAnsi="Times New Roman"/>
          <w:sz w:val="24"/>
          <w:szCs w:val="24"/>
        </w:rPr>
        <w:t xml:space="preserve"> муниципальному служащему, а также по решению комиссии </w:t>
      </w:r>
      <w:r w:rsidRPr="00082D69">
        <w:rPr>
          <w:rFonts w:ascii="Times New Roman" w:hAnsi="Times New Roman"/>
          <w:sz w:val="24"/>
          <w:szCs w:val="24"/>
        </w:rPr>
        <w:sym w:font="Symbol" w:char="F02D"/>
      </w:r>
      <w:r w:rsidRPr="00082D69">
        <w:rPr>
          <w:rFonts w:ascii="Times New Roman" w:hAnsi="Times New Roman"/>
          <w:sz w:val="24"/>
          <w:szCs w:val="24"/>
        </w:rPr>
        <w:t xml:space="preserve"> иным заинтересованным лицам.</w:t>
      </w:r>
    </w:p>
    <w:p w:rsidR="00945128" w:rsidRPr="00082D69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3.30.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945128" w:rsidRPr="00082D69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3.32.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082D69">
        <w:rPr>
          <w:rFonts w:ascii="Times New Roman" w:hAnsi="Times New Roman"/>
          <w:sz w:val="24"/>
          <w:szCs w:val="24"/>
        </w:rPr>
        <w:sym w:font="Symbol" w:char="F02D"/>
      </w:r>
      <w:r w:rsidRPr="00082D69">
        <w:rPr>
          <w:rFonts w:ascii="Times New Roman" w:hAnsi="Times New Roman"/>
          <w:sz w:val="24"/>
          <w:szCs w:val="24"/>
        </w:rPr>
        <w:t xml:space="preserve"> немедленно.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3.34.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28" w:anchor="sub_101622" w:history="1">
        <w:r w:rsidRPr="00082D69">
          <w:rPr>
            <w:rFonts w:ascii="Times New Roman" w:hAnsi="Times New Roman"/>
            <w:sz w:val="24"/>
            <w:szCs w:val="24"/>
          </w:rPr>
          <w:t xml:space="preserve">абзаце втором подпункта «б» пункта </w:t>
        </w:r>
      </w:hyperlink>
      <w:r w:rsidRPr="00082D69">
        <w:rPr>
          <w:rFonts w:ascii="Times New Roman" w:hAnsi="Times New Roman"/>
          <w:sz w:val="24"/>
          <w:szCs w:val="24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сектора муниципальной службы и кадровой работы.</w:t>
      </w:r>
    </w:p>
    <w:p w:rsidR="00945128" w:rsidRPr="00082D69" w:rsidRDefault="00945128" w:rsidP="00591D5E">
      <w:pPr>
        <w:spacing w:after="0"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:rsidR="00945128" w:rsidRPr="00082D69" w:rsidRDefault="00945128" w:rsidP="00591D5E">
      <w:pPr>
        <w:spacing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:rsidR="00945128" w:rsidRPr="00082D69" w:rsidRDefault="00945128" w:rsidP="00591D5E">
      <w:pPr>
        <w:spacing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:rsidR="00945128" w:rsidRPr="00082D69" w:rsidRDefault="00945128" w:rsidP="00591D5E">
      <w:pPr>
        <w:spacing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:rsidR="00945128" w:rsidRPr="007109CB" w:rsidRDefault="00945128" w:rsidP="00591D5E">
      <w:pPr>
        <w:spacing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945128" w:rsidRPr="007109CB" w:rsidRDefault="00945128" w:rsidP="00591D5E">
      <w:pPr>
        <w:spacing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945128" w:rsidRPr="007109CB" w:rsidRDefault="00945128" w:rsidP="00591D5E">
      <w:pPr>
        <w:spacing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945128" w:rsidRPr="007109CB" w:rsidRDefault="00945128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945128" w:rsidRPr="007109CB" w:rsidRDefault="00945128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945128" w:rsidRPr="007109CB" w:rsidRDefault="00945128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945128" w:rsidRDefault="0094512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5128" w:rsidRDefault="00945128" w:rsidP="00591D5E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  <w:r w:rsidRPr="00BA2BEF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2 </w:t>
      </w:r>
      <w:r w:rsidRPr="00BA2BEF">
        <w:rPr>
          <w:rFonts w:ascii="Times New Roman" w:hAnsi="Times New Roman"/>
          <w:sz w:val="20"/>
          <w:szCs w:val="20"/>
        </w:rPr>
        <w:t>к постановлению</w:t>
      </w:r>
    </w:p>
    <w:p w:rsidR="00945128" w:rsidRPr="00BA2BEF" w:rsidRDefault="00945128" w:rsidP="00591D5E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  <w:r w:rsidRPr="00BA2BEF">
        <w:rPr>
          <w:rFonts w:ascii="Times New Roman" w:hAnsi="Times New Roman"/>
          <w:sz w:val="20"/>
          <w:szCs w:val="20"/>
        </w:rPr>
        <w:t xml:space="preserve"> Администрации Чаинского сельского поселения</w:t>
      </w:r>
    </w:p>
    <w:p w:rsidR="00945128" w:rsidRPr="00BA2BEF" w:rsidRDefault="00945128" w:rsidP="00591D5E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  <w:r w:rsidRPr="00BA2BE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09</w:t>
      </w:r>
      <w:r w:rsidRPr="00BA2BE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03</w:t>
      </w:r>
      <w:r w:rsidRPr="00BA2BEF">
        <w:rPr>
          <w:rFonts w:ascii="Times New Roman" w:hAnsi="Times New Roman"/>
          <w:sz w:val="20"/>
          <w:szCs w:val="20"/>
        </w:rPr>
        <w:t xml:space="preserve">.2016 № </w:t>
      </w:r>
      <w:r>
        <w:rPr>
          <w:rFonts w:ascii="Times New Roman" w:hAnsi="Times New Roman"/>
          <w:sz w:val="20"/>
          <w:szCs w:val="20"/>
        </w:rPr>
        <w:t>14а</w:t>
      </w:r>
    </w:p>
    <w:p w:rsidR="00945128" w:rsidRDefault="00945128" w:rsidP="00591D5E">
      <w:pPr>
        <w:ind w:right="-2"/>
        <w:contextualSpacing/>
        <w:jc w:val="right"/>
        <w:rPr>
          <w:rFonts w:ascii="Times New Roman" w:hAnsi="Times New Roman"/>
          <w:sz w:val="28"/>
          <w:szCs w:val="28"/>
        </w:rPr>
      </w:pPr>
    </w:p>
    <w:p w:rsidR="00945128" w:rsidRDefault="00945128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945128" w:rsidRPr="00591D5E" w:rsidRDefault="00945128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D5E">
        <w:rPr>
          <w:rFonts w:ascii="Times New Roman" w:hAnsi="Times New Roman"/>
          <w:b/>
          <w:sz w:val="24"/>
          <w:szCs w:val="24"/>
        </w:rPr>
        <w:t>СОСТАВ</w:t>
      </w:r>
    </w:p>
    <w:p w:rsidR="00945128" w:rsidRPr="00591D5E" w:rsidRDefault="00945128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D5E">
        <w:rPr>
          <w:rFonts w:ascii="Times New Roman" w:hAnsi="Times New Roman"/>
          <w:b/>
          <w:sz w:val="24"/>
          <w:szCs w:val="24"/>
        </w:rPr>
        <w:t>комиссии по соблюдению требований к служебному поведению</w:t>
      </w:r>
    </w:p>
    <w:p w:rsidR="00945128" w:rsidRPr="00591D5E" w:rsidRDefault="00945128" w:rsidP="00591D5E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D5E">
        <w:rPr>
          <w:rFonts w:ascii="Times New Roman" w:hAnsi="Times New Roman"/>
          <w:b/>
          <w:sz w:val="24"/>
          <w:szCs w:val="24"/>
        </w:rPr>
        <w:t>муниципальных служащих администрации Чаинского сельского поселения Чаинского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1D5E">
        <w:rPr>
          <w:rFonts w:ascii="Times New Roman" w:hAnsi="Times New Roman"/>
          <w:b/>
          <w:sz w:val="24"/>
          <w:szCs w:val="24"/>
        </w:rPr>
        <w:t>Томской области и урегулированию конфликта интересов</w:t>
      </w:r>
    </w:p>
    <w:p w:rsidR="00945128" w:rsidRPr="007109CB" w:rsidRDefault="00945128" w:rsidP="00202D57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5128" w:rsidRPr="007109CB" w:rsidRDefault="00945128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510"/>
        <w:gridCol w:w="6060"/>
      </w:tblGrid>
      <w:tr w:rsidR="00945128" w:rsidRPr="00017C7E" w:rsidTr="00445CC4">
        <w:trPr>
          <w:trHeight w:val="383"/>
        </w:trPr>
        <w:tc>
          <w:tcPr>
            <w:tcW w:w="3510" w:type="dxa"/>
          </w:tcPr>
          <w:p w:rsidR="00945128" w:rsidRPr="00591D5E" w:rsidRDefault="00945128" w:rsidP="00445CC4">
            <w:pPr>
              <w:rPr>
                <w:rFonts w:ascii="Times New Roman" w:hAnsi="Times New Roman"/>
                <w:sz w:val="24"/>
                <w:szCs w:val="24"/>
              </w:rPr>
            </w:pPr>
            <w:r w:rsidRPr="00591D5E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060" w:type="dxa"/>
          </w:tcPr>
          <w:p w:rsidR="00945128" w:rsidRPr="00591D5E" w:rsidRDefault="00945128" w:rsidP="00445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128" w:rsidRPr="00017C7E" w:rsidTr="00445CC4">
        <w:tc>
          <w:tcPr>
            <w:tcW w:w="3510" w:type="dxa"/>
          </w:tcPr>
          <w:p w:rsidR="00945128" w:rsidRPr="00591D5E" w:rsidRDefault="00945128" w:rsidP="00BB2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D5E">
              <w:rPr>
                <w:rFonts w:ascii="Times New Roman" w:hAnsi="Times New Roman"/>
                <w:sz w:val="24"/>
                <w:szCs w:val="24"/>
              </w:rPr>
              <w:t xml:space="preserve">Чарная Т.А. </w:t>
            </w:r>
          </w:p>
        </w:tc>
        <w:tc>
          <w:tcPr>
            <w:tcW w:w="6060" w:type="dxa"/>
          </w:tcPr>
          <w:p w:rsidR="00945128" w:rsidRPr="00591D5E" w:rsidRDefault="00945128" w:rsidP="00BB2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D5E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Чаинского сельского поселения </w:t>
            </w:r>
          </w:p>
        </w:tc>
      </w:tr>
      <w:tr w:rsidR="00945128" w:rsidRPr="00017C7E" w:rsidTr="00445CC4">
        <w:tc>
          <w:tcPr>
            <w:tcW w:w="3510" w:type="dxa"/>
          </w:tcPr>
          <w:p w:rsidR="00945128" w:rsidRPr="00591D5E" w:rsidRDefault="00945128" w:rsidP="00BB2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060" w:type="dxa"/>
          </w:tcPr>
          <w:p w:rsidR="00945128" w:rsidRPr="00591D5E" w:rsidRDefault="00945128" w:rsidP="00591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128" w:rsidRPr="00017C7E" w:rsidTr="00445CC4">
        <w:tc>
          <w:tcPr>
            <w:tcW w:w="3510" w:type="dxa"/>
          </w:tcPr>
          <w:p w:rsidR="00945128" w:rsidRPr="00591D5E" w:rsidRDefault="00945128" w:rsidP="00945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D5E">
              <w:rPr>
                <w:rFonts w:ascii="Times New Roman" w:hAnsi="Times New Roman"/>
                <w:sz w:val="24"/>
                <w:szCs w:val="24"/>
              </w:rPr>
              <w:t xml:space="preserve">Коняева А.Б. </w:t>
            </w:r>
          </w:p>
          <w:p w:rsidR="00945128" w:rsidRDefault="00945128" w:rsidP="00BB2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45128" w:rsidRPr="00591D5E" w:rsidRDefault="00945128" w:rsidP="00591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5E">
              <w:rPr>
                <w:rFonts w:ascii="Times New Roman" w:hAnsi="Times New Roman"/>
                <w:sz w:val="24"/>
                <w:szCs w:val="24"/>
              </w:rPr>
              <w:t xml:space="preserve">инспектор по учету и бронированию военнообязанных администрации Чаинского сельского поселения </w:t>
            </w:r>
          </w:p>
        </w:tc>
      </w:tr>
      <w:tr w:rsidR="00945128" w:rsidRPr="00017C7E" w:rsidTr="00445CC4">
        <w:trPr>
          <w:trHeight w:val="386"/>
        </w:trPr>
        <w:tc>
          <w:tcPr>
            <w:tcW w:w="3510" w:type="dxa"/>
          </w:tcPr>
          <w:p w:rsidR="00945128" w:rsidRPr="00591D5E" w:rsidRDefault="00945128" w:rsidP="00BB2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D5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60" w:type="dxa"/>
          </w:tcPr>
          <w:p w:rsidR="00945128" w:rsidRPr="00591D5E" w:rsidRDefault="00945128" w:rsidP="00445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128" w:rsidRPr="00017C7E" w:rsidTr="00445CC4">
        <w:tc>
          <w:tcPr>
            <w:tcW w:w="3510" w:type="dxa"/>
          </w:tcPr>
          <w:p w:rsidR="00945128" w:rsidRPr="00591D5E" w:rsidRDefault="00945128" w:rsidP="00445CC4">
            <w:pPr>
              <w:rPr>
                <w:rFonts w:ascii="Times New Roman" w:hAnsi="Times New Roman"/>
                <w:sz w:val="24"/>
                <w:szCs w:val="24"/>
              </w:rPr>
            </w:pPr>
            <w:r w:rsidRPr="00591D5E">
              <w:rPr>
                <w:rFonts w:ascii="Times New Roman" w:hAnsi="Times New Roman"/>
                <w:sz w:val="24"/>
                <w:szCs w:val="24"/>
              </w:rPr>
              <w:t>Крылатова Г.М.</w:t>
            </w:r>
          </w:p>
          <w:p w:rsidR="00945128" w:rsidRPr="00591D5E" w:rsidRDefault="00945128" w:rsidP="00344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128" w:rsidRDefault="00945128" w:rsidP="00591D5E">
            <w:pPr>
              <w:rPr>
                <w:rFonts w:ascii="Times New Roman" w:hAnsi="Times New Roman"/>
                <w:sz w:val="24"/>
                <w:szCs w:val="24"/>
              </w:rPr>
            </w:pPr>
            <w:r w:rsidRPr="00591D5E">
              <w:rPr>
                <w:rFonts w:ascii="Times New Roman" w:hAnsi="Times New Roman"/>
                <w:sz w:val="24"/>
                <w:szCs w:val="24"/>
              </w:rPr>
              <w:t>Пушкарёва В.Ю.</w:t>
            </w:r>
          </w:p>
          <w:p w:rsidR="00945128" w:rsidRPr="00591D5E" w:rsidRDefault="00945128" w:rsidP="0059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Т.А.</w:t>
            </w:r>
            <w:r w:rsidRPr="00591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945128" w:rsidRPr="00591D5E" w:rsidRDefault="00945128" w:rsidP="00591D5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5E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Чаинского сельского поселения</w:t>
            </w:r>
          </w:p>
          <w:p w:rsidR="00945128" w:rsidRDefault="00945128" w:rsidP="00344B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D5E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с.Гришкино</w:t>
            </w:r>
          </w:p>
          <w:p w:rsidR="00945128" w:rsidRDefault="00945128" w:rsidP="00344B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128" w:rsidRDefault="00945128" w:rsidP="00344B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Чаинского сельского поселения</w:t>
            </w:r>
          </w:p>
          <w:p w:rsidR="00945128" w:rsidRPr="00591D5E" w:rsidRDefault="00945128" w:rsidP="00344B8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128" w:rsidRPr="00AE2D66" w:rsidRDefault="00945128" w:rsidP="00202D5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945128" w:rsidRDefault="00945128"/>
    <w:sectPr w:rsidR="00945128" w:rsidSect="005C2DD3">
      <w:headerReference w:type="default" r:id="rId29"/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28" w:rsidRDefault="00945128" w:rsidP="00202D57">
      <w:pPr>
        <w:spacing w:after="0" w:line="240" w:lineRule="auto"/>
      </w:pPr>
      <w:r>
        <w:separator/>
      </w:r>
    </w:p>
  </w:endnote>
  <w:endnote w:type="continuationSeparator" w:id="0">
    <w:p w:rsidR="00945128" w:rsidRDefault="00945128" w:rsidP="0020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28" w:rsidRDefault="00945128" w:rsidP="00202D57">
      <w:pPr>
        <w:spacing w:after="0" w:line="240" w:lineRule="auto"/>
      </w:pPr>
      <w:r>
        <w:separator/>
      </w:r>
    </w:p>
  </w:footnote>
  <w:footnote w:type="continuationSeparator" w:id="0">
    <w:p w:rsidR="00945128" w:rsidRDefault="00945128" w:rsidP="0020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28" w:rsidRDefault="00945128">
    <w:pPr>
      <w:pStyle w:val="Header"/>
    </w:pPr>
    <w:r>
      <w:rPr>
        <w:noProof/>
      </w:rPr>
      <w:pict>
        <v:rect id="AryanRegN" o:spid="_x0000_s2049" style="position:absolute;margin-left:345pt;margin-top:20pt;width:200pt;height:18pt;z-index:251660288;mso-position-horizontal-relative:page;mso-position-vertical-relative:page" filled="f" stroked="f">
          <v:textbox inset="0,0,0,0">
            <w:txbxContent>
              <w:p w:rsidR="00945128" w:rsidRPr="0047517D" w:rsidRDefault="00945128" w:rsidP="00202D57">
                <w:pPr>
                  <w:rPr>
                    <w:sz w:val="16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958"/>
    <w:multiLevelType w:val="hybridMultilevel"/>
    <w:tmpl w:val="7458C222"/>
    <w:lvl w:ilvl="0" w:tplc="EF7ACF4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4DA2C6C"/>
    <w:multiLevelType w:val="hybridMultilevel"/>
    <w:tmpl w:val="2D9E84C6"/>
    <w:lvl w:ilvl="0" w:tplc="DF6AA93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57"/>
    <w:rsid w:val="000134A7"/>
    <w:rsid w:val="00017C7E"/>
    <w:rsid w:val="00020238"/>
    <w:rsid w:val="00056A1A"/>
    <w:rsid w:val="000737C9"/>
    <w:rsid w:val="00077521"/>
    <w:rsid w:val="00082D69"/>
    <w:rsid w:val="0009423E"/>
    <w:rsid w:val="0012776F"/>
    <w:rsid w:val="00202D57"/>
    <w:rsid w:val="002C3B2B"/>
    <w:rsid w:val="002E6568"/>
    <w:rsid w:val="00344B80"/>
    <w:rsid w:val="00445CC4"/>
    <w:rsid w:val="0047517D"/>
    <w:rsid w:val="00487093"/>
    <w:rsid w:val="00545F16"/>
    <w:rsid w:val="0057225E"/>
    <w:rsid w:val="00591D5E"/>
    <w:rsid w:val="005C2DD3"/>
    <w:rsid w:val="006A4EAA"/>
    <w:rsid w:val="007109CB"/>
    <w:rsid w:val="00761D1A"/>
    <w:rsid w:val="00766C99"/>
    <w:rsid w:val="007C5082"/>
    <w:rsid w:val="007E5FB0"/>
    <w:rsid w:val="0080417D"/>
    <w:rsid w:val="00865C79"/>
    <w:rsid w:val="00871ACB"/>
    <w:rsid w:val="00887F9F"/>
    <w:rsid w:val="00900FF3"/>
    <w:rsid w:val="00945128"/>
    <w:rsid w:val="009451C9"/>
    <w:rsid w:val="009E2608"/>
    <w:rsid w:val="00AB21A0"/>
    <w:rsid w:val="00AE2D66"/>
    <w:rsid w:val="00B82F5F"/>
    <w:rsid w:val="00BA2BEF"/>
    <w:rsid w:val="00BB22B8"/>
    <w:rsid w:val="00C24E55"/>
    <w:rsid w:val="00C324D2"/>
    <w:rsid w:val="00C3585B"/>
    <w:rsid w:val="00C5606F"/>
    <w:rsid w:val="00C70898"/>
    <w:rsid w:val="00CA2BC0"/>
    <w:rsid w:val="00CB7CCF"/>
    <w:rsid w:val="00D63514"/>
    <w:rsid w:val="00D748D5"/>
    <w:rsid w:val="00DA1498"/>
    <w:rsid w:val="00DD61A3"/>
    <w:rsid w:val="00E333C5"/>
    <w:rsid w:val="00E52D75"/>
    <w:rsid w:val="00EC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D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02D57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D57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D5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2D57"/>
    <w:rPr>
      <w:rFonts w:ascii="Times New Roman" w:eastAsia="Arial Unicode MS" w:hAnsi="Times New Roman" w:cs="Times New Roman"/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02D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02D57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202D5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2D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Основной текст2"/>
    <w:basedOn w:val="Normal"/>
    <w:uiPriority w:val="99"/>
    <w:rsid w:val="00202D57"/>
    <w:pPr>
      <w:shd w:val="clear" w:color="auto" w:fill="FFFFFF"/>
      <w:spacing w:after="660" w:line="240" w:lineRule="atLeast"/>
      <w:ind w:hanging="340"/>
    </w:pPr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20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2D57"/>
    <w:rPr>
      <w:rFonts w:cs="Times New Roman"/>
    </w:rPr>
  </w:style>
  <w:style w:type="paragraph" w:styleId="ListParagraph">
    <w:name w:val="List Paragraph"/>
    <w:basedOn w:val="Normal"/>
    <w:uiPriority w:val="99"/>
    <w:qFormat/>
    <w:rsid w:val="00DA1498"/>
    <w:pPr>
      <w:ind w:left="720"/>
      <w:contextualSpacing/>
    </w:pPr>
  </w:style>
  <w:style w:type="paragraph" w:customStyle="1" w:styleId="ConsPlusNormal">
    <w:name w:val="ConsPlusNormal"/>
    <w:uiPriority w:val="99"/>
    <w:rsid w:val="009E2608"/>
    <w:pPr>
      <w:widowControl w:val="0"/>
      <w:suppressAutoHyphens/>
      <w:autoSpaceDE w:val="0"/>
    </w:pPr>
    <w:rPr>
      <w:rFonts w:cs="Calibri"/>
      <w:szCs w:val="20"/>
      <w:lang w:eastAsia="zh-CN"/>
    </w:rPr>
  </w:style>
  <w:style w:type="paragraph" w:styleId="Title">
    <w:name w:val="Title"/>
    <w:basedOn w:val="Normal"/>
    <w:next w:val="BodyText"/>
    <w:link w:val="TitleChar"/>
    <w:uiPriority w:val="99"/>
    <w:qFormat/>
    <w:locked/>
    <w:rsid w:val="009E2608"/>
    <w:pPr>
      <w:keepNext/>
      <w:suppressAutoHyphens/>
      <w:spacing w:before="240" w:after="120" w:line="240" w:lineRule="auto"/>
      <w:jc w:val="center"/>
    </w:pPr>
    <w:rPr>
      <w:rFonts w:ascii="Liberation Sans" w:hAnsi="Liberation Sans" w:cs="Mangal"/>
      <w:b/>
      <w:bCs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9E2608"/>
    <w:rPr>
      <w:rFonts w:ascii="Liberation Sans" w:hAnsi="Liberation Sans" w:cs="Mangal"/>
      <w:b/>
      <w:bCs/>
      <w:sz w:val="56"/>
      <w:szCs w:val="56"/>
      <w:lang w:val="ru-RU" w:eastAsia="zh-CN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9E2608"/>
    <w:pPr>
      <w:keepNext/>
      <w:suppressAutoHyphens/>
      <w:spacing w:before="60" w:after="120" w:line="240" w:lineRule="auto"/>
      <w:jc w:val="center"/>
    </w:pPr>
    <w:rPr>
      <w:rFonts w:ascii="Liberation Sans" w:hAnsi="Liberation Sans" w:cs="Mangal"/>
      <w:sz w:val="36"/>
      <w:szCs w:val="36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2608"/>
    <w:rPr>
      <w:rFonts w:ascii="Liberation Sans" w:hAnsi="Liberation Sans" w:cs="Mangal"/>
      <w:sz w:val="36"/>
      <w:szCs w:val="36"/>
      <w:lang w:val="ru-RU" w:eastAsia="zh-CN" w:bidi="ar-SA"/>
    </w:rPr>
  </w:style>
  <w:style w:type="paragraph" w:styleId="BodyText">
    <w:name w:val="Body Text"/>
    <w:basedOn w:val="Normal"/>
    <w:link w:val="BodyTextChar"/>
    <w:uiPriority w:val="99"/>
    <w:rsid w:val="009E26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5F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5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/" TargetMode="External"/><Relationship Id="rId13" Type="http://schemas.openxmlformats.org/officeDocument/2006/relationships/hyperlink" Target="garantf1://12064203.12/" TargetMode="External"/><Relationship Id="rId18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6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187568.101625" TargetMode="External"/><Relationship Id="rId7" Type="http://schemas.openxmlformats.org/officeDocument/2006/relationships/hyperlink" Target="consultantplus://offline/ref=05F1F3CB7DCC9C64F8B331082877CBA48BE5A3D313472E584C06E26F3A32217F3323D97348CA0003bEK1G" TargetMode="External"/><Relationship Id="rId12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7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0" Type="http://schemas.openxmlformats.org/officeDocument/2006/relationships/hyperlink" Target="garantf1://70171682.301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4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3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8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0" Type="http://schemas.openxmlformats.org/officeDocument/2006/relationships/hyperlink" Target="garantf1://12064203.12/" TargetMode="External"/><Relationship Id="rId19" Type="http://schemas.openxmlformats.org/officeDocument/2006/relationships/hyperlink" Target="garantf1://70171682.301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641/" TargetMode="External"/><Relationship Id="rId14" Type="http://schemas.openxmlformats.org/officeDocument/2006/relationships/hyperlink" Target="garantF1://71187568.101625" TargetMode="External"/><Relationship Id="rId22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7" Type="http://schemas.openxmlformats.org/officeDocument/2006/relationships/hyperlink" Target="garantf1://12064203.1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9</Pages>
  <Words>4696</Words>
  <Characters>26771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1</cp:lastModifiedBy>
  <cp:revision>8</cp:revision>
  <cp:lastPrinted>2016-12-09T04:30:00Z</cp:lastPrinted>
  <dcterms:created xsi:type="dcterms:W3CDTF">2016-01-20T09:28:00Z</dcterms:created>
  <dcterms:modified xsi:type="dcterms:W3CDTF">2016-12-09T04:35:00Z</dcterms:modified>
</cp:coreProperties>
</file>