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E" w:rsidRPr="003E4ABC" w:rsidRDefault="0073045E" w:rsidP="003E4ABC">
      <w:pPr>
        <w:jc w:val="center"/>
        <w:rPr>
          <w:rFonts w:ascii="Times New Roman" w:hAnsi="Times New Roman"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045E" w:rsidRPr="003E4ABC" w:rsidRDefault="0073045E" w:rsidP="003E4ABC">
      <w:pPr>
        <w:jc w:val="center"/>
        <w:rPr>
          <w:rFonts w:ascii="Times New Roman" w:hAnsi="Times New Roman"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«ЧАИНСКОЕ СЕЛЬСКОЕ ПОСЕЛЕНИЕ»</w:t>
      </w:r>
    </w:p>
    <w:p w:rsidR="0073045E" w:rsidRPr="003E4ABC" w:rsidRDefault="0073045E" w:rsidP="003E4ABC">
      <w:pPr>
        <w:jc w:val="center"/>
        <w:rPr>
          <w:rFonts w:ascii="Times New Roman" w:hAnsi="Times New Roman"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>СОВЕТ ЧАИНСКОГО СЕЛЬСКОГО ПОСЕЛЕНИЯ</w:t>
      </w:r>
    </w:p>
    <w:p w:rsidR="0073045E" w:rsidRPr="003E4ABC" w:rsidRDefault="0073045E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73045E" w:rsidRPr="003E4ABC" w:rsidRDefault="0073045E" w:rsidP="003E4ABC">
      <w:pPr>
        <w:rPr>
          <w:rFonts w:ascii="Times New Roman" w:hAnsi="Times New Roman"/>
          <w:sz w:val="26"/>
          <w:szCs w:val="26"/>
        </w:rPr>
      </w:pPr>
    </w:p>
    <w:p w:rsidR="0073045E" w:rsidRPr="003E4ABC" w:rsidRDefault="0073045E" w:rsidP="003E4ABC">
      <w:pPr>
        <w:rPr>
          <w:rFonts w:ascii="Times New Roman" w:hAnsi="Times New Roman"/>
          <w:sz w:val="26"/>
          <w:szCs w:val="26"/>
        </w:rPr>
      </w:pPr>
    </w:p>
    <w:p w:rsidR="0073045E" w:rsidRPr="003E4ABC" w:rsidRDefault="0073045E" w:rsidP="003E4ABC">
      <w:pPr>
        <w:rPr>
          <w:rFonts w:ascii="Times New Roman" w:hAnsi="Times New Roman"/>
          <w:sz w:val="26"/>
          <w:szCs w:val="26"/>
        </w:rPr>
      </w:pPr>
    </w:p>
    <w:p w:rsidR="0073045E" w:rsidRPr="003E4ABC" w:rsidRDefault="0073045E" w:rsidP="003E4ABC">
      <w:pPr>
        <w:rPr>
          <w:rFonts w:ascii="Times New Roman" w:hAnsi="Times New Roman"/>
          <w:sz w:val="28"/>
          <w:szCs w:val="28"/>
        </w:rPr>
      </w:pPr>
    </w:p>
    <w:p w:rsidR="0073045E" w:rsidRPr="003E4ABC" w:rsidRDefault="0073045E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73045E" w:rsidRPr="003E4ABC" w:rsidRDefault="0073045E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73045E" w:rsidRPr="003E4ABC" w:rsidRDefault="0073045E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01.02.2017</w:t>
      </w:r>
      <w:r w:rsidRPr="003E4ABC">
        <w:rPr>
          <w:rFonts w:ascii="Times New Roman" w:hAnsi="Times New Roman"/>
        </w:rPr>
        <w:tab/>
        <w:t xml:space="preserve">                                  </w:t>
      </w:r>
      <w:r>
        <w:rPr>
          <w:rFonts w:ascii="Times New Roman" w:hAnsi="Times New Roman"/>
        </w:rPr>
        <w:t xml:space="preserve">                </w:t>
      </w:r>
      <w:r w:rsidRPr="003E4A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3E4ABC">
        <w:rPr>
          <w:rFonts w:ascii="Times New Roman" w:hAnsi="Times New Roman"/>
        </w:rPr>
        <w:t xml:space="preserve">.Чаинск                                                </w:t>
      </w:r>
      <w:r>
        <w:rPr>
          <w:rFonts w:ascii="Times New Roman" w:hAnsi="Times New Roman"/>
        </w:rPr>
        <w:t xml:space="preserve">      № 1</w:t>
      </w:r>
      <w:r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73045E" w:rsidRPr="003E4ABC" w:rsidRDefault="0073045E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60"/>
      </w:tblGrid>
      <w:tr w:rsidR="0073045E" w:rsidRPr="003E4ABC" w:rsidTr="0031331B">
        <w:trPr>
          <w:trHeight w:val="120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3045E" w:rsidRPr="003E4ABC" w:rsidRDefault="0073045E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Об утверждении Порядка учета предложений граждан по проекту Устава</w:t>
            </w:r>
            <w:r w:rsidRPr="003E4ABC">
              <w:rPr>
                <w:rFonts w:ascii="Times New Roman" w:hAnsi="Times New Roman"/>
              </w:rPr>
              <w:t xml:space="preserve"> муниципального образования «Чаинское сельское поселение»</w:t>
            </w:r>
            <w:r w:rsidRPr="003E4ABC">
              <w:rPr>
                <w:rFonts w:ascii="Times New Roman" w:hAnsi="Times New Roman"/>
                <w:bCs/>
                <w:kern w:val="28"/>
              </w:rPr>
              <w:t>, муниципального правового акта о внесении изменений и дополнений в Устав муниципального образования «Чаинское сельское поселение» и участия граждан в его обсуждении</w:t>
            </w:r>
          </w:p>
        </w:tc>
      </w:tr>
    </w:tbl>
    <w:p w:rsidR="0073045E" w:rsidRPr="003E4ABC" w:rsidRDefault="0073045E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73045E" w:rsidRPr="003E4ABC" w:rsidRDefault="0073045E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 w:rsidRPr="00655BFC">
        <w:rPr>
          <w:rFonts w:ascii="Times New Roman" w:hAnsi="Times New Roman"/>
        </w:rPr>
        <w:t>В соответствии с частью 4 статьи 44 Федерального закона от 06 октября 2003 г. № 131-ФЗ</w:t>
      </w:r>
      <w:r>
        <w:rPr>
          <w:rFonts w:ascii="Times New Roman" w:hAnsi="Times New Roman"/>
        </w:rPr>
        <w:t xml:space="preserve"> </w:t>
      </w:r>
      <w:r w:rsidRPr="00655BFC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 xml:space="preserve">, </w:t>
      </w:r>
      <w:r w:rsidRPr="003E4ABC">
        <w:rPr>
          <w:rFonts w:ascii="Times New Roman" w:hAnsi="Times New Roman"/>
          <w:spacing w:val="8"/>
        </w:rPr>
        <w:t>руководствуясь Уставом муниципального образования «Чаинское сельское поселение»,</w:t>
      </w:r>
    </w:p>
    <w:p w:rsidR="0073045E" w:rsidRPr="003E4ABC" w:rsidRDefault="0073045E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> </w:t>
      </w:r>
    </w:p>
    <w:p w:rsidR="0073045E" w:rsidRPr="003E4ABC" w:rsidRDefault="0073045E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73045E" w:rsidRPr="003E4ABC" w:rsidRDefault="0073045E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3045E" w:rsidRPr="00502A3C" w:rsidRDefault="0073045E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Strong"/>
          <w:b w:val="0"/>
          <w:bCs/>
          <w:sz w:val="20"/>
          <w:szCs w:val="20"/>
        </w:rPr>
        <w:tab/>
      </w:r>
      <w:r>
        <w:t>1</w:t>
      </w:r>
      <w:r w:rsidRPr="00502A3C">
        <w:t xml:space="preserve">. Утвердить Порядок учета предложений граждан по проекту Устава муниципального образования «Чаинское сельское поселение», </w:t>
      </w:r>
      <w:r w:rsidRPr="00502A3C">
        <w:rPr>
          <w:kern w:val="28"/>
        </w:rPr>
        <w:t xml:space="preserve">муниципального правового акта о внесении изменений и дополнений в Устав муниципального образования «Чаинское сельское поселение» </w:t>
      </w:r>
      <w:r w:rsidRPr="00502A3C">
        <w:t>и участия граждан в его обсуждении согласно приложению.</w:t>
      </w:r>
    </w:p>
    <w:p w:rsidR="0073045E" w:rsidRPr="003E4ABC" w:rsidRDefault="0073045E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2. Опубликовать настоящее решение в официальных ведомостях органов местного самоуправления Чаинского сельского поселения и разместить на официальном сайте органов местного самоуправления Чаинского сельского поселения.</w:t>
      </w:r>
    </w:p>
    <w:p w:rsidR="0073045E" w:rsidRPr="003E4ABC" w:rsidRDefault="0073045E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3. Настоящее решение вступает в силу со дня его официального опубликования (обнародования).</w:t>
      </w:r>
    </w:p>
    <w:p w:rsidR="0073045E" w:rsidRPr="003E4ABC" w:rsidRDefault="0073045E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3E4ABC">
        <w:rPr>
          <w:rFonts w:ascii="Times New Roman" w:hAnsi="Times New Roman"/>
        </w:rPr>
        <w:t>4. Контроль за исполнением данного решения оставляю за собой.</w:t>
      </w:r>
    </w:p>
    <w:p w:rsidR="0073045E" w:rsidRPr="003E4ABC" w:rsidRDefault="0073045E" w:rsidP="009A2D85">
      <w:pPr>
        <w:rPr>
          <w:rFonts w:ascii="Times New Roman" w:hAnsi="Times New Roman"/>
        </w:rPr>
      </w:pPr>
    </w:p>
    <w:p w:rsidR="0073045E" w:rsidRPr="009A2D85" w:rsidRDefault="0073045E" w:rsidP="009A2D85">
      <w:pPr>
        <w:ind w:firstLine="709"/>
        <w:rPr>
          <w:rFonts w:ascii="Times New Roman" w:hAnsi="Times New Roman"/>
        </w:rPr>
      </w:pPr>
    </w:p>
    <w:p w:rsidR="0073045E" w:rsidRPr="009A2D85" w:rsidRDefault="0073045E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73045E" w:rsidRPr="009A2D85" w:rsidRDefault="0073045E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>сельского поселения                                                 В.</w:t>
      </w:r>
      <w:r>
        <w:rPr>
          <w:rFonts w:ascii="Times New Roman" w:hAnsi="Times New Roman"/>
        </w:rPr>
        <w:t>Н.Аникин</w:t>
      </w:r>
      <w:r w:rsidRPr="009A2D85">
        <w:rPr>
          <w:rFonts w:ascii="Times New Roman" w:hAnsi="Times New Roman"/>
        </w:rPr>
        <w:t xml:space="preserve">        </w:t>
      </w:r>
    </w:p>
    <w:p w:rsidR="0073045E" w:rsidRPr="00655BFC" w:rsidRDefault="0073045E" w:rsidP="003E2EC4">
      <w:pPr>
        <w:jc w:val="center"/>
        <w:rPr>
          <w:rFonts w:ascii="Times New Roman" w:hAnsi="Times New Roman"/>
        </w:rPr>
      </w:pPr>
    </w:p>
    <w:p w:rsidR="0073045E" w:rsidRPr="00655BFC" w:rsidRDefault="0073045E" w:rsidP="003E2EC4">
      <w:pPr>
        <w:rPr>
          <w:rFonts w:ascii="Times New Roman" w:hAnsi="Times New Roman"/>
        </w:rPr>
      </w:pPr>
    </w:p>
    <w:p w:rsidR="0073045E" w:rsidRPr="00655BFC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Default="0073045E" w:rsidP="003E2EC4">
      <w:pPr>
        <w:rPr>
          <w:rFonts w:ascii="Times New Roman" w:hAnsi="Times New Roman"/>
        </w:rPr>
      </w:pPr>
    </w:p>
    <w:p w:rsidR="0073045E" w:rsidRPr="003E4ABC" w:rsidRDefault="0073045E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 xml:space="preserve">Приложение </w:t>
      </w:r>
    </w:p>
    <w:p w:rsidR="0073045E" w:rsidRPr="003E4ABC" w:rsidRDefault="0073045E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 xml:space="preserve">к решению Совета Чаинского </w:t>
      </w:r>
    </w:p>
    <w:p w:rsidR="0073045E" w:rsidRPr="003E4ABC" w:rsidRDefault="0073045E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>сельского поселения</w:t>
      </w:r>
    </w:p>
    <w:p w:rsidR="0073045E" w:rsidRPr="003E4ABC" w:rsidRDefault="0073045E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</w:rPr>
      </w:pPr>
      <w:r w:rsidRPr="003E4ABC">
        <w:rPr>
          <w:rFonts w:ascii="Times New Roman" w:hAnsi="Times New Roman" w:cs="Times New Roman"/>
        </w:rPr>
        <w:t xml:space="preserve">от 1 февраля </w:t>
      </w:r>
      <w:bookmarkStart w:id="0" w:name="_GoBack"/>
      <w:bookmarkEnd w:id="0"/>
      <w:r w:rsidRPr="003E4ABC">
        <w:rPr>
          <w:rFonts w:ascii="Times New Roman" w:hAnsi="Times New Roman" w:cs="Times New Roman"/>
        </w:rPr>
        <w:t>2017 г. № 1</w:t>
      </w:r>
    </w:p>
    <w:p w:rsidR="0073045E" w:rsidRPr="00655BFC" w:rsidRDefault="0073045E" w:rsidP="003E2EC4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3045E" w:rsidRPr="003E4ABC" w:rsidRDefault="0073045E" w:rsidP="00461A92">
      <w:pPr>
        <w:jc w:val="center"/>
        <w:rPr>
          <w:rFonts w:ascii="Times New Roman" w:hAnsi="Times New Roman"/>
          <w:b/>
          <w:sz w:val="20"/>
          <w:szCs w:val="20"/>
        </w:rPr>
      </w:pPr>
      <w:r w:rsidRPr="003E4ABC">
        <w:rPr>
          <w:rFonts w:ascii="Times New Roman" w:hAnsi="Times New Roman"/>
          <w:b/>
        </w:rPr>
        <w:t xml:space="preserve">Порядок учета предложений граждан по проекту Устава муниципального образования «Чаинское сельское поселение», </w:t>
      </w:r>
      <w:r w:rsidRPr="003E4ABC">
        <w:rPr>
          <w:rFonts w:ascii="Times New Roman" w:hAnsi="Times New Roman"/>
          <w:b/>
          <w:kern w:val="28"/>
        </w:rPr>
        <w:t xml:space="preserve">муниципального правового акта о внесении изменений и дополнений в Устав муниципального образования «Чаинское сельское поселение» </w:t>
      </w:r>
      <w:r w:rsidRPr="003E4ABC">
        <w:rPr>
          <w:rFonts w:ascii="Times New Roman" w:hAnsi="Times New Roman"/>
          <w:b/>
        </w:rPr>
        <w:t xml:space="preserve">и участия граждан в его обсуждении </w:t>
      </w:r>
    </w:p>
    <w:p w:rsidR="0073045E" w:rsidRPr="00E6246E" w:rsidRDefault="0073045E" w:rsidP="00461A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73045E" w:rsidRPr="005300F4" w:rsidRDefault="0073045E" w:rsidP="00CC2B98">
      <w:pPr>
        <w:rPr>
          <w:rFonts w:ascii="Times New Roman" w:hAnsi="Times New Roman"/>
        </w:rPr>
      </w:pPr>
      <w:r w:rsidRPr="005300F4">
        <w:rPr>
          <w:rFonts w:ascii="Times New Roman" w:hAnsi="Times New Roman"/>
          <w:color w:val="000000"/>
          <w:shd w:val="clear" w:color="auto" w:fill="FFFFFF"/>
        </w:rPr>
        <w:t xml:space="preserve">Настоящий Порядок </w:t>
      </w:r>
      <w:r w:rsidRPr="005300F4">
        <w:rPr>
          <w:rFonts w:ascii="Times New Roman" w:hAnsi="Times New Roman"/>
        </w:rPr>
        <w:t xml:space="preserve">учета предложений граждан по проекту Устава муниципального образования «Чаинское сельское поселение», </w:t>
      </w:r>
      <w:r w:rsidRPr="005300F4">
        <w:rPr>
          <w:rFonts w:ascii="Times New Roman" w:hAnsi="Times New Roman"/>
          <w:kern w:val="28"/>
        </w:rPr>
        <w:t xml:space="preserve">муниципального правового акта о внесении изменений и дополнений в Устав муниципального образования «Чаинское сельское поселение» </w:t>
      </w:r>
      <w:r w:rsidRPr="005300F4">
        <w:rPr>
          <w:rFonts w:ascii="Times New Roman" w:hAnsi="Times New Roman"/>
        </w:rPr>
        <w:t xml:space="preserve">и участия граждан в его обсуждении </w:t>
      </w:r>
      <w:r w:rsidRPr="005300F4">
        <w:rPr>
          <w:rFonts w:ascii="Times New Roman" w:hAnsi="Times New Roman"/>
          <w:color w:val="000000"/>
          <w:shd w:val="clear" w:color="auto" w:fill="FFFFFF"/>
        </w:rPr>
        <w:t>разработан в соответствии с требованиями статьи 44 Федерального закона от</w:t>
      </w:r>
      <w:r>
        <w:rPr>
          <w:rFonts w:ascii="Times New Roman" w:hAnsi="Times New Roman"/>
          <w:color w:val="000000"/>
          <w:shd w:val="clear" w:color="auto" w:fill="FFFFFF"/>
        </w:rPr>
        <w:t xml:space="preserve"> 0</w:t>
      </w:r>
      <w:hyperlink r:id="rId5" w:tooltip="6 октября" w:history="1">
        <w:r w:rsidRPr="005300F4">
          <w:rPr>
            <w:rStyle w:val="Hyperlink"/>
            <w:rFonts w:ascii="Times New Roman" w:hAnsi="Times New Roman"/>
            <w:color w:val="auto"/>
            <w:bdr w:val="none" w:sz="0" w:space="0" w:color="auto" w:frame="1"/>
            <w:shd w:val="clear" w:color="auto" w:fill="FFFFFF"/>
          </w:rPr>
          <w:t>6 октября</w:t>
        </w:r>
      </w:hyperlink>
      <w:r>
        <w:rPr>
          <w:rFonts w:ascii="Times New Roman" w:hAnsi="Times New Roman"/>
        </w:rPr>
        <w:t xml:space="preserve"> </w:t>
      </w:r>
      <w:r w:rsidRPr="005300F4">
        <w:rPr>
          <w:rFonts w:ascii="Times New Roman" w:hAnsi="Times New Roman"/>
          <w:color w:val="000000"/>
          <w:shd w:val="clear" w:color="auto" w:fill="FFFFFF"/>
        </w:rPr>
        <w:t>2003 года «Об общих принципах организации местного самоуправления в Российской Федерации» и регулирует порядок учета предложений по проекту Устава, внесения изменений и дополнений в Устав, а также порядок участия граждан в его обсуждении (далее по тексту - проект Устава, проект изменений в Устав, Порядок).</w:t>
      </w:r>
      <w:r w:rsidRPr="005300F4">
        <w:rPr>
          <w:rFonts w:ascii="Times New Roman" w:hAnsi="Times New Roman"/>
        </w:rPr>
        <w:t xml:space="preserve"> 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300F4">
        <w:rPr>
          <w:b/>
          <w:bCs/>
          <w:color w:val="000000"/>
          <w:bdr w:val="none" w:sz="0" w:space="0" w:color="auto" w:frame="1"/>
        </w:rPr>
        <w:t>1</w:t>
      </w:r>
      <w:r>
        <w:rPr>
          <w:b/>
          <w:bCs/>
          <w:color w:val="000000"/>
          <w:bdr w:val="none" w:sz="0" w:space="0" w:color="auto" w:frame="1"/>
        </w:rPr>
        <w:t>. Общие положения.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00F4">
        <w:rPr>
          <w:color w:val="000000"/>
        </w:rPr>
        <w:tab/>
        <w:t>1.1. Предложения об изменениях и дополнениях к опубликованному проекту Устава, проекту изменений в Устав могут вноситься: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00F4">
        <w:rPr>
          <w:color w:val="000000"/>
        </w:rPr>
        <w:tab/>
        <w:t>1) гражданами Российской Федерации, проживающими на территории Чаинского сельского поселения и обладающими избирательным правом, в порядке индивидуальных или</w:t>
      </w:r>
      <w:r>
        <w:rPr>
          <w:color w:val="000000"/>
        </w:rPr>
        <w:t xml:space="preserve"> </w:t>
      </w:r>
      <w:hyperlink r:id="rId6" w:tooltip="Колл" w:history="1">
        <w:r w:rsidRPr="005300F4">
          <w:rPr>
            <w:rStyle w:val="Hyperlink"/>
            <w:color w:val="auto"/>
            <w:bdr w:val="none" w:sz="0" w:space="0" w:color="auto" w:frame="1"/>
          </w:rPr>
          <w:t>коллективных</w:t>
        </w:r>
      </w:hyperlink>
      <w:r>
        <w:t xml:space="preserve"> </w:t>
      </w:r>
      <w:r w:rsidRPr="005300F4">
        <w:rPr>
          <w:color w:val="000000"/>
        </w:rPr>
        <w:t>обращений;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5300F4">
        <w:rPr>
          <w:color w:val="000000"/>
        </w:rPr>
        <w:tab/>
        <w:t>2)</w:t>
      </w:r>
      <w:r>
        <w:rPr>
          <w:color w:val="000000"/>
        </w:rPr>
        <w:t xml:space="preserve"> </w:t>
      </w:r>
      <w:hyperlink r:id="rId7" w:tooltip="Общественно-Государственные объединения" w:history="1">
        <w:r w:rsidRPr="005300F4">
          <w:rPr>
            <w:rStyle w:val="Hyperlink"/>
            <w:color w:val="auto"/>
            <w:bdr w:val="none" w:sz="0" w:space="0" w:color="auto" w:frame="1"/>
          </w:rPr>
          <w:t>общественными объединениями</w:t>
        </w:r>
      </w:hyperlink>
      <w:r w:rsidRPr="005300F4">
        <w:t>;</w:t>
      </w:r>
    </w:p>
    <w:p w:rsidR="0073045E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00F4">
        <w:rPr>
          <w:color w:val="000000"/>
        </w:rPr>
        <w:tab/>
        <w:t>3) органами территориального общественного самоуправления.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300F4">
        <w:rPr>
          <w:color w:val="000000"/>
        </w:rPr>
        <w:t xml:space="preserve">1.2. Население Чаинского сельского поселения вправе участвовать в обсуждении опубликованного </w:t>
      </w:r>
      <w:r>
        <w:rPr>
          <w:color w:val="000000"/>
        </w:rPr>
        <w:t xml:space="preserve">(обнародованного) </w:t>
      </w:r>
      <w:r w:rsidRPr="005300F4">
        <w:rPr>
          <w:color w:val="000000"/>
        </w:rPr>
        <w:t>проекта Устава либо проекта изменений в Устав</w:t>
      </w:r>
      <w:r>
        <w:rPr>
          <w:color w:val="000000"/>
        </w:rPr>
        <w:t xml:space="preserve"> в иных формах, не противоречащих действующему законодательству</w:t>
      </w:r>
      <w:r w:rsidRPr="005300F4">
        <w:rPr>
          <w:color w:val="000000"/>
        </w:rPr>
        <w:t>.</w:t>
      </w:r>
    </w:p>
    <w:p w:rsidR="0073045E" w:rsidRPr="007A0B56" w:rsidRDefault="0073045E" w:rsidP="007A0B5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00F4">
        <w:rPr>
          <w:color w:val="000000"/>
        </w:rPr>
        <w:tab/>
        <w:t xml:space="preserve">1.3. Предложения об изменениях и дополнениях к проекту Устава, проекту изменений и дополнений в Устав излагаются в </w:t>
      </w:r>
      <w:r>
        <w:rPr>
          <w:color w:val="000000"/>
        </w:rPr>
        <w:t xml:space="preserve">протоколах, решениях, обращениях и в </w:t>
      </w:r>
      <w:r w:rsidRPr="005300F4">
        <w:rPr>
          <w:color w:val="000000"/>
        </w:rPr>
        <w:t xml:space="preserve">письменном виде </w:t>
      </w:r>
      <w:r>
        <w:rPr>
          <w:color w:val="000000"/>
        </w:rPr>
        <w:t>принимаются Комиссией по организации и проведению публичных слушаний (далее – Комиссия</w:t>
      </w:r>
      <w:r w:rsidRPr="005300F4">
        <w:rPr>
          <w:color w:val="000000"/>
        </w:rPr>
        <w:t>)</w:t>
      </w:r>
      <w:r>
        <w:rPr>
          <w:color w:val="000000"/>
        </w:rPr>
        <w:t>, созданной постановлением Администрации Чаинского сельского поселения по адресу: 636407, Томская область, Чаинский район, с.Чаинск, ул.Комсомольская, 14</w:t>
      </w:r>
      <w:r w:rsidRPr="007A0B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0B56">
        <w:rPr>
          <w:color w:val="000000"/>
        </w:rPr>
        <w:t>как лично, так и по почте по указанному адресу.</w:t>
      </w:r>
    </w:p>
    <w:p w:rsidR="0073045E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300F4">
        <w:rPr>
          <w:color w:val="000000"/>
        </w:rPr>
        <w:tab/>
        <w:t xml:space="preserve">1.4. Предложения по проекту </w:t>
      </w:r>
      <w:r>
        <w:rPr>
          <w:color w:val="000000"/>
        </w:rPr>
        <w:t xml:space="preserve">Устава, </w:t>
      </w:r>
      <w:r w:rsidRPr="005300F4">
        <w:rPr>
          <w:color w:val="000000"/>
        </w:rPr>
        <w:t xml:space="preserve">изменений в Устав должны быть внесены </w:t>
      </w:r>
      <w:r>
        <w:rPr>
          <w:color w:val="000000"/>
        </w:rPr>
        <w:t>в течение 20 дней с момента опубликования (обнародования) проекта соответствующего документа.</w:t>
      </w:r>
    </w:p>
    <w:p w:rsidR="0073045E" w:rsidRPr="005300F4" w:rsidRDefault="0073045E" w:rsidP="005300F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045E" w:rsidRPr="00555DFF" w:rsidRDefault="0073045E" w:rsidP="00555D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9756D7">
        <w:rPr>
          <w:rStyle w:val="Strong"/>
          <w:color w:val="000000"/>
          <w:bdr w:val="none" w:sz="0" w:space="0" w:color="auto" w:frame="1"/>
        </w:rPr>
        <w:t>2.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555DFF">
        <w:rPr>
          <w:b/>
          <w:bCs/>
          <w:color w:val="000000"/>
          <w:bdr w:val="none" w:sz="0" w:space="0" w:color="auto" w:frame="1"/>
        </w:rPr>
        <w:t xml:space="preserve">Порядок рассмотрения поступивших предложений по проекту Устава и </w:t>
      </w:r>
      <w:r w:rsidRPr="00555DFF">
        <w:rPr>
          <w:b/>
          <w:color w:val="000000"/>
          <w:shd w:val="clear" w:color="auto" w:fill="FFFFFF"/>
        </w:rPr>
        <w:t>проекту изменений в Устав.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555DFF">
        <w:rPr>
          <w:color w:val="000000"/>
        </w:rPr>
        <w:t>1. Предложения по проекту Устава, проекту изменений в Устав должны соответствовать</w:t>
      </w:r>
      <w:r w:rsidRPr="00555DFF">
        <w:rPr>
          <w:rStyle w:val="apple-converted-space"/>
          <w:color w:val="000000"/>
        </w:rPr>
        <w:t> </w:t>
      </w:r>
      <w:hyperlink r:id="rId8" w:tooltip="Конституция Российской Федерации" w:history="1">
        <w:r w:rsidRPr="00555DFF">
          <w:rPr>
            <w:rStyle w:val="Hyperlink"/>
            <w:color w:val="auto"/>
            <w:bdr w:val="none" w:sz="0" w:space="0" w:color="auto" w:frame="1"/>
          </w:rPr>
          <w:t>Конституции Российской Федерации</w:t>
        </w:r>
      </w:hyperlink>
      <w:r w:rsidRPr="00555DFF">
        <w:rPr>
          <w:color w:val="000000"/>
        </w:rPr>
        <w:t>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Томской области.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>2. Предложения по проекту Устава, проекту изменений в Устав, внесенные с нарушением порядка, форм и сроков, предусмотренных настоящим Положением по решению Комиссии, могут быть оставлены без рассмотрения.</w:t>
      </w:r>
    </w:p>
    <w:p w:rsidR="0073045E" w:rsidRPr="00555DFF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>3. Внесенные предложения по проекту Устава, проекту изменений в Устав изучаются Комиссией, на соответствие требованиям, предъявляемым законодательством. Для рассмотрения внесенных предложений Комиссия может привлекать</w:t>
      </w:r>
      <w:r w:rsidRPr="00555DFF">
        <w:rPr>
          <w:rStyle w:val="apple-converted-space"/>
          <w:color w:val="000000"/>
        </w:rPr>
        <w:t> </w:t>
      </w:r>
      <w:hyperlink r:id="rId9" w:tooltip="Специалисты" w:history="1">
        <w:r w:rsidRPr="00555DFF">
          <w:rPr>
            <w:rStyle w:val="Hyperlink"/>
            <w:color w:val="auto"/>
            <w:bdr w:val="none" w:sz="0" w:space="0" w:color="auto" w:frame="1"/>
          </w:rPr>
          <w:t>специалистов</w:t>
        </w:r>
      </w:hyperlink>
      <w:r w:rsidRPr="00555DFF">
        <w:t>.</w:t>
      </w:r>
      <w:r w:rsidRPr="00555DFF">
        <w:rPr>
          <w:color w:val="000000"/>
        </w:rPr>
        <w:t xml:space="preserve"> По поручению Комиссии </w:t>
      </w:r>
      <w:hyperlink r:id="rId10" w:history="1">
        <w:r w:rsidRPr="00555DFF">
          <w:rPr>
            <w:rStyle w:val="Hyperlink"/>
            <w:color w:val="auto"/>
            <w:bdr w:val="none" w:sz="0" w:space="0" w:color="auto" w:frame="1"/>
          </w:rPr>
          <w:t>специалисты</w:t>
        </w:r>
      </w:hyperlink>
      <w:r w:rsidRPr="00555DFF">
        <w:rPr>
          <w:rStyle w:val="apple-converted-space"/>
          <w:color w:val="000000"/>
        </w:rPr>
        <w:t> </w:t>
      </w:r>
      <w:r w:rsidRPr="00555DFF">
        <w:rPr>
          <w:color w:val="000000"/>
        </w:rPr>
        <w:t>представляют свои заключения в письменной форме.</w:t>
      </w:r>
      <w:r>
        <w:rPr>
          <w:rFonts w:ascii="Arial" w:hAnsi="Arial" w:cs="Arial"/>
          <w:color w:val="000000"/>
          <w:sz w:val="21"/>
          <w:szCs w:val="21"/>
        </w:rPr>
        <w:tab/>
      </w:r>
      <w:r w:rsidRPr="00555DFF">
        <w:rPr>
          <w:color w:val="000000"/>
        </w:rPr>
        <w:t>4. На основании заключений специалистов Комиссия может отклонить предложения по проекту Устава, проекту изменений в Устав, не соответствующие требованиям законодательства, а также предложения, не относящиеся к указанному проекту.</w:t>
      </w:r>
    </w:p>
    <w:p w:rsidR="0073045E" w:rsidRPr="00555DFF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5DFF">
        <w:rPr>
          <w:color w:val="000000"/>
        </w:rPr>
        <w:tab/>
        <w:t>5. Предложения по проекту Устава, проекту изменений в Устав, признанные соответствующими требованиям законодательства, подлежат дальнейшему изучению, анализу, обобщению Комиссией и отражаются в заключении, составляемом Комиссией по результатам публичных слушаний.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3045E" w:rsidRPr="00555DFF" w:rsidRDefault="0073045E" w:rsidP="00555D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55DFF">
        <w:rPr>
          <w:b/>
          <w:bCs/>
          <w:color w:val="000000"/>
          <w:bdr w:val="none" w:sz="0" w:space="0" w:color="auto" w:frame="1"/>
        </w:rPr>
        <w:t>3. Порядок учета поступивших предложений по проекту Устава,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555DFF">
        <w:rPr>
          <w:b/>
          <w:bCs/>
          <w:color w:val="000000"/>
          <w:bdr w:val="none" w:sz="0" w:space="0" w:color="auto" w:frame="1"/>
        </w:rPr>
        <w:t>проекту изменений в Устав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5DFF">
        <w:rPr>
          <w:color w:val="000000"/>
        </w:rPr>
        <w:tab/>
        <w:t xml:space="preserve">1. По итогам изучения, анализа и обобщения внесенных предложений </w:t>
      </w:r>
      <w:r>
        <w:rPr>
          <w:color w:val="000000"/>
        </w:rPr>
        <w:t xml:space="preserve">Комиссия </w:t>
      </w:r>
      <w:r w:rsidRPr="00555DFF">
        <w:rPr>
          <w:color w:val="000000"/>
        </w:rPr>
        <w:t>составляет заключение.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2. Заключение Комиссии по внесенным предложениям по проекту </w:t>
      </w:r>
      <w:r w:rsidRPr="00555DFF">
        <w:rPr>
          <w:bCs/>
          <w:color w:val="000000"/>
          <w:bdr w:val="none" w:sz="0" w:space="0" w:color="auto" w:frame="1"/>
        </w:rPr>
        <w:t xml:space="preserve">Устава, проекту изменений в Устав </w:t>
      </w:r>
      <w:r w:rsidRPr="00555DFF">
        <w:rPr>
          <w:color w:val="000000"/>
        </w:rPr>
        <w:t>должно содержать следующие положения: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>1) общее количество поступивших предложений по проекту;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>2) количество поступивших предложений по проекту, оставленных в соответствии с настоящим Положением без рассмотрения;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>3) отклоненные предложения по проекту ввиду несоответствия требованиям законодательства;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4) предложения по проекту, рекомендуемые </w:t>
      </w:r>
      <w:r>
        <w:rPr>
          <w:color w:val="000000"/>
        </w:rPr>
        <w:t xml:space="preserve">Комиссией </w:t>
      </w:r>
      <w:r w:rsidRPr="00555DFF">
        <w:rPr>
          <w:color w:val="000000"/>
        </w:rPr>
        <w:t>к отклонению;</w:t>
      </w:r>
    </w:p>
    <w:p w:rsidR="0073045E" w:rsidRDefault="0073045E" w:rsidP="00555DF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5) предложения по проекту, рекомендуемые </w:t>
      </w:r>
      <w:r>
        <w:rPr>
          <w:color w:val="000000"/>
        </w:rPr>
        <w:t xml:space="preserve">Комиссией </w:t>
      </w:r>
      <w:r w:rsidRPr="00555DFF">
        <w:rPr>
          <w:color w:val="000000"/>
        </w:rPr>
        <w:t>к принятию.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3. </w:t>
      </w:r>
      <w:r>
        <w:rPr>
          <w:color w:val="000000"/>
        </w:rPr>
        <w:t xml:space="preserve">Комиссия </w:t>
      </w:r>
      <w:r w:rsidRPr="00555DFF">
        <w:rPr>
          <w:color w:val="000000"/>
        </w:rPr>
        <w:t xml:space="preserve">представляет в Совет </w:t>
      </w:r>
      <w:r>
        <w:rPr>
          <w:color w:val="000000"/>
        </w:rPr>
        <w:t xml:space="preserve">Чаинского сельского поселения </w:t>
      </w:r>
      <w:r w:rsidRPr="00555DFF">
        <w:rPr>
          <w:color w:val="000000"/>
        </w:rPr>
        <w:t xml:space="preserve"> заключение с приложением всех поступивших предложений.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4. Результаты публичных слушаний по проекту с обязательным содержанием принятых (включенных в текст соответствующего решения Совета </w:t>
      </w:r>
      <w:r>
        <w:rPr>
          <w:color w:val="000000"/>
        </w:rPr>
        <w:t>Чаинского сельского поселения</w:t>
      </w:r>
      <w:r w:rsidRPr="00555DFF">
        <w:rPr>
          <w:color w:val="000000"/>
        </w:rPr>
        <w:t>) предложений подлежат опубликованию (обнародованию).</w:t>
      </w:r>
    </w:p>
    <w:p w:rsidR="0073045E" w:rsidRPr="00555DFF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555DFF">
        <w:rPr>
          <w:color w:val="000000"/>
        </w:rPr>
        <w:t xml:space="preserve">5. В случае если предложения по проекту Устава, проекту изменений в Устав, внесенные по результатам проведенных публичных слушаний, были отклонены (не были включены в текст решения Совета </w:t>
      </w:r>
      <w:r>
        <w:rPr>
          <w:color w:val="000000"/>
        </w:rPr>
        <w:t>поселения</w:t>
      </w:r>
      <w:r w:rsidRPr="00555DFF">
        <w:rPr>
          <w:color w:val="000000"/>
        </w:rPr>
        <w:t>, опубликованию</w:t>
      </w:r>
      <w:r>
        <w:rPr>
          <w:color w:val="000000"/>
        </w:rPr>
        <w:t xml:space="preserve"> (обнародованию)</w:t>
      </w:r>
      <w:r w:rsidRPr="00555DFF">
        <w:rPr>
          <w:color w:val="000000"/>
        </w:rPr>
        <w:t xml:space="preserve"> также подлежат мотивы отклонения.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73045E" w:rsidRPr="009756D7" w:rsidRDefault="0073045E" w:rsidP="009756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9756D7">
        <w:rPr>
          <w:b/>
          <w:bCs/>
          <w:color w:val="000000"/>
          <w:bdr w:val="none" w:sz="0" w:space="0" w:color="auto" w:frame="1"/>
        </w:rPr>
        <w:t>4.</w:t>
      </w:r>
      <w:r>
        <w:rPr>
          <w:rStyle w:val="apple-converted-space"/>
          <w:b/>
          <w:bCs/>
          <w:color w:val="000000"/>
          <w:bdr w:val="none" w:sz="0" w:space="0" w:color="auto" w:frame="1"/>
        </w:rPr>
        <w:t xml:space="preserve"> </w:t>
      </w:r>
      <w:r w:rsidRPr="009756D7">
        <w:rPr>
          <w:b/>
          <w:bCs/>
          <w:color w:val="000000"/>
          <w:bdr w:val="none" w:sz="0" w:space="0" w:color="auto" w:frame="1"/>
        </w:rPr>
        <w:t>Порядок участия граждан в обсуждении проекта Устава,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756D7">
        <w:rPr>
          <w:b/>
          <w:bCs/>
          <w:color w:val="000000"/>
          <w:bdr w:val="none" w:sz="0" w:space="0" w:color="auto" w:frame="1"/>
        </w:rPr>
        <w:t>проекта изменений в Устав</w:t>
      </w:r>
      <w:r>
        <w:rPr>
          <w:b/>
          <w:bCs/>
          <w:color w:val="000000"/>
          <w:bdr w:val="none" w:sz="0" w:space="0" w:color="auto" w:frame="1"/>
        </w:rPr>
        <w:t>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56D7">
        <w:rPr>
          <w:color w:val="000000"/>
        </w:rPr>
        <w:tab/>
        <w:t>1. Заявки на участие в публичных слушаниях с правом выступления подаются по адресу: с. Чаинск, ул. Комсомольская, д. 14, каб. 3 в Администрации Чаинского сельского поселения лично или по почте (с пометкой на конверте «обсуждение Устава»).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56D7">
        <w:rPr>
          <w:color w:val="000000"/>
        </w:rPr>
        <w:tab/>
        <w:t>2. Участниками публичных слушаний с правом выступления для аргументации своих предложений являются граждане Чаинского сельского поселения, которые подали письменные заявления.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56D7">
        <w:rPr>
          <w:color w:val="000000"/>
        </w:rPr>
        <w:tab/>
        <w:t>3. Участниками публичных слушаний без права выступления на публичных слушаниях могут быть все заинтересованные граждане Чаинского сельского поселения.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756D7">
        <w:rPr>
          <w:color w:val="000000"/>
        </w:rPr>
        <w:tab/>
        <w:t>4. Регистрация участников начинается за 30 минут до начала публичных слушаний.</w:t>
      </w:r>
      <w:r>
        <w:rPr>
          <w:color w:val="000000"/>
        </w:rPr>
        <w:tab/>
      </w:r>
      <w:r w:rsidRPr="009756D7">
        <w:rPr>
          <w:color w:val="000000"/>
        </w:rPr>
        <w:t>5.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9756D7">
        <w:rPr>
          <w:color w:val="000000"/>
        </w:rPr>
        <w:t>6. Выступления участников публичных слушаний не должны продолжаться более 5 минут.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9756D7">
        <w:rPr>
          <w:color w:val="000000"/>
        </w:rPr>
        <w:t>7.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9756D7">
        <w:rPr>
          <w:color w:val="000000"/>
        </w:rPr>
        <w:t>8. Участники публичных слушаний не вправе вмешиваться в ход публичных слушаний, прерывать их и мешать их проведению.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ab/>
      </w:r>
      <w:r w:rsidRPr="009756D7">
        <w:rPr>
          <w:color w:val="000000"/>
        </w:rPr>
        <w:t>9.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045E" w:rsidRDefault="0073045E" w:rsidP="009756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3045E" w:rsidRPr="009756D7" w:rsidRDefault="0073045E" w:rsidP="009756D7">
      <w:pPr>
        <w:pStyle w:val="NormalWeb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9756D7">
        <w:rPr>
          <w:color w:val="000000"/>
        </w:rPr>
        <w:t xml:space="preserve">Глава </w:t>
      </w:r>
      <w:r>
        <w:rPr>
          <w:color w:val="000000"/>
        </w:rPr>
        <w:t>Чаинского сельского поселения                                                         В.Н.Аникин</w:t>
      </w:r>
    </w:p>
    <w:p w:rsidR="0073045E" w:rsidRPr="009756D7" w:rsidRDefault="0073045E" w:rsidP="00CC2B98">
      <w:pPr>
        <w:rPr>
          <w:rFonts w:ascii="Times New Roman" w:hAnsi="Times New Roman"/>
        </w:rPr>
      </w:pPr>
    </w:p>
    <w:p w:rsidR="0073045E" w:rsidRPr="009756D7" w:rsidRDefault="0073045E" w:rsidP="00CC2B98">
      <w:pPr>
        <w:rPr>
          <w:rFonts w:ascii="Times New Roman" w:hAnsi="Times New Roman"/>
        </w:rPr>
      </w:pPr>
    </w:p>
    <w:p w:rsidR="0073045E" w:rsidRDefault="0073045E" w:rsidP="00CC2B98">
      <w:pPr>
        <w:rPr>
          <w:rFonts w:ascii="Times New Roman" w:hAnsi="Times New Roman"/>
        </w:rPr>
      </w:pPr>
    </w:p>
    <w:p w:rsidR="0073045E" w:rsidRDefault="0073045E" w:rsidP="00CC2B98">
      <w:pPr>
        <w:rPr>
          <w:rFonts w:ascii="Times New Roman" w:hAnsi="Times New Roman"/>
        </w:rPr>
      </w:pPr>
    </w:p>
    <w:p w:rsidR="0073045E" w:rsidRDefault="0073045E" w:rsidP="00CC2B98">
      <w:pPr>
        <w:rPr>
          <w:rFonts w:ascii="Times New Roman" w:hAnsi="Times New Roman"/>
        </w:rPr>
      </w:pPr>
    </w:p>
    <w:p w:rsidR="0073045E" w:rsidRDefault="0073045E" w:rsidP="00CC2B98">
      <w:pPr>
        <w:rPr>
          <w:rFonts w:ascii="Times New Roman" w:hAnsi="Times New Roman"/>
        </w:rPr>
      </w:pPr>
    </w:p>
    <w:sectPr w:rsidR="0073045E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9A8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E2EC4"/>
    <w:rsid w:val="003E4ABC"/>
    <w:rsid w:val="0044327E"/>
    <w:rsid w:val="00461A92"/>
    <w:rsid w:val="0048538B"/>
    <w:rsid w:val="004B7114"/>
    <w:rsid w:val="004F1592"/>
    <w:rsid w:val="004F7F02"/>
    <w:rsid w:val="00502A3C"/>
    <w:rsid w:val="00504BAB"/>
    <w:rsid w:val="005300F4"/>
    <w:rsid w:val="00555DFF"/>
    <w:rsid w:val="00566231"/>
    <w:rsid w:val="005C07D4"/>
    <w:rsid w:val="00641257"/>
    <w:rsid w:val="00655BFC"/>
    <w:rsid w:val="00670423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90245E"/>
    <w:rsid w:val="009756D7"/>
    <w:rsid w:val="00997470"/>
    <w:rsid w:val="009A2D85"/>
    <w:rsid w:val="00A02A8F"/>
    <w:rsid w:val="00A14256"/>
    <w:rsid w:val="00A70090"/>
    <w:rsid w:val="00A905CB"/>
    <w:rsid w:val="00AB2E8C"/>
    <w:rsid w:val="00AC6794"/>
    <w:rsid w:val="00AD5A80"/>
    <w:rsid w:val="00AE7D3A"/>
    <w:rsid w:val="00B27EBB"/>
    <w:rsid w:val="00B3432A"/>
    <w:rsid w:val="00BB4AA5"/>
    <w:rsid w:val="00BE79A8"/>
    <w:rsid w:val="00BF2D0D"/>
    <w:rsid w:val="00C33BA7"/>
    <w:rsid w:val="00C60F41"/>
    <w:rsid w:val="00C61D61"/>
    <w:rsid w:val="00CB49E4"/>
    <w:rsid w:val="00CC2B98"/>
    <w:rsid w:val="00CD22E7"/>
    <w:rsid w:val="00CE761C"/>
    <w:rsid w:val="00D02458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81B1A"/>
    <w:rsid w:val="00FB3864"/>
    <w:rsid w:val="00FD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Normal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AE7D3A"/>
    <w:rPr>
      <w:rFonts w:cs="Times New Roman"/>
    </w:rPr>
  </w:style>
  <w:style w:type="paragraph" w:styleId="NormalWeb">
    <w:name w:val="Normal (Web)"/>
    <w:basedOn w:val="Normal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9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99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100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9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nstitutciya_rossijskoj_feder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bshestvenno_gosudarstvennie_obtzedin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kol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/wiki/001/26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1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4</Pages>
  <Words>1315</Words>
  <Characters>7499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1</cp:lastModifiedBy>
  <cp:revision>9</cp:revision>
  <cp:lastPrinted>2016-07-12T11:20:00Z</cp:lastPrinted>
  <dcterms:created xsi:type="dcterms:W3CDTF">2016-07-07T08:49:00Z</dcterms:created>
  <dcterms:modified xsi:type="dcterms:W3CDTF">2017-02-14T09:02:00Z</dcterms:modified>
</cp:coreProperties>
</file>