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7533D" w:rsidRPr="003E4ABC" w:rsidRDefault="00D7533D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8"/>
          <w:szCs w:val="28"/>
        </w:rPr>
      </w:pPr>
    </w:p>
    <w:p w:rsidR="00D7533D" w:rsidRPr="003E4ABC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D7533D" w:rsidRPr="003E4ABC" w:rsidRDefault="00D7533D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D7533D" w:rsidRPr="003E4ABC" w:rsidRDefault="00D7533D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 w:rsidRPr="003E4ABC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Pr="003E4ABC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3E4ABC">
        <w:rPr>
          <w:rFonts w:ascii="Times New Roman" w:hAnsi="Times New Roman"/>
        </w:rPr>
        <w:t>.2017</w:t>
      </w:r>
      <w:r w:rsidRPr="003E4ABC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 xml:space="preserve">                  </w:t>
      </w:r>
      <w:r w:rsidRPr="003E4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E4ABC">
        <w:rPr>
          <w:rFonts w:ascii="Times New Roman" w:hAnsi="Times New Roman"/>
        </w:rPr>
        <w:t xml:space="preserve">.Чаинск                                                </w:t>
      </w:r>
      <w:r>
        <w:rPr>
          <w:rFonts w:ascii="Times New Roman" w:hAnsi="Times New Roman"/>
        </w:rPr>
        <w:t xml:space="preserve">      № 10</w:t>
      </w:r>
      <w:r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D7533D" w:rsidRPr="003E4ABC" w:rsidRDefault="00D7533D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D7533D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533D" w:rsidRPr="003E4ABC" w:rsidRDefault="00D7533D" w:rsidP="0031331B">
            <w:pPr>
              <w:ind w:right="-108"/>
              <w:rPr>
                <w:rFonts w:ascii="Times New Roman" w:hAnsi="Times New Roman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на Правила землепользования и застройки Чаинского сельского поселения, утвержденные решением Совета Чаинского сельского поселения от 28.11.2013 № 31</w:t>
            </w:r>
          </w:p>
        </w:tc>
      </w:tr>
    </w:tbl>
    <w:p w:rsidR="00D7533D" w:rsidRPr="003E4ABC" w:rsidRDefault="00D7533D" w:rsidP="003E4AB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7533D" w:rsidRPr="00BB5ED7" w:rsidRDefault="00D7533D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>
        <w:rPr>
          <w:rFonts w:ascii="Times New Roman" w:hAnsi="Times New Roman"/>
          <w:spacing w:val="8"/>
        </w:rPr>
        <w:t xml:space="preserve">Рассмотрев </w:t>
      </w:r>
      <w:r>
        <w:rPr>
          <w:rFonts w:ascii="Times New Roman" w:hAnsi="Times New Roman"/>
          <w:bCs/>
          <w:kern w:val="28"/>
        </w:rPr>
        <w:t xml:space="preserve">протест прокурора Чаинского района от 09.04.2017 № 20-2017 на Правила землепользования и застройки Чаинского сельского поселения, утвержденные решением Совета Чаинского сельского поселения от 28.11.2013 № 31, </w:t>
      </w:r>
      <w:r w:rsidRPr="00BB5ED7">
        <w:rPr>
          <w:rFonts w:ascii="Times New Roman" w:hAnsi="Times New Roman"/>
          <w:spacing w:val="8"/>
        </w:rPr>
        <w:t>руководствуясь Уставом муниципального образования «Чаинское сельское поселение»,</w:t>
      </w:r>
    </w:p>
    <w:p w:rsidR="00D7533D" w:rsidRPr="003E4ABC" w:rsidRDefault="00D7533D" w:rsidP="003E4ABC">
      <w:pPr>
        <w:rPr>
          <w:rFonts w:ascii="Times New Roman" w:hAnsi="Times New Roman"/>
          <w:spacing w:val="8"/>
        </w:rPr>
      </w:pPr>
    </w:p>
    <w:p w:rsidR="00D7533D" w:rsidRPr="003E4ABC" w:rsidRDefault="00D7533D" w:rsidP="003E4ABC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D7533D" w:rsidRPr="003E4ABC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7533D" w:rsidRDefault="00D7533D" w:rsidP="003E4ABC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rPr>
          <w:rStyle w:val="Strong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>протест прокурора Чаинского района от 09.04.2017 № 20-2017 на Правила землепользования и застройки Чаинского сельского поселения, утвержденные решением Совета Чаинского сельского поселения от 28.11.2013 № 31.</w:t>
      </w:r>
    </w:p>
    <w:p w:rsidR="00D7533D" w:rsidRDefault="00D7533D" w:rsidP="00A579A1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  <w:t>2. Администрации Чаинского сельского поселения в срок 30.05.2017 года подготовить и представить муниципальный правовой акт с учетом выявленных прокурором Чаинского района нарушений федерального законодательства</w:t>
      </w:r>
      <w:r w:rsidRPr="00A579A1">
        <w:t>.</w:t>
      </w:r>
    </w:p>
    <w:p w:rsidR="00D7533D" w:rsidRPr="00A579A1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Pr="00A579A1">
        <w:rPr>
          <w:rFonts w:ascii="Times New Roman" w:hAnsi="Times New Roman"/>
        </w:rPr>
        <w:t xml:space="preserve">. </w:t>
      </w:r>
      <w:r w:rsidRPr="00A579A1">
        <w:rPr>
          <w:rFonts w:ascii="Times New Roman" w:hAnsi="Times New Roman"/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D7533D" w:rsidRPr="00A579A1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со дня </w:t>
      </w:r>
      <w:r>
        <w:rPr>
          <w:rFonts w:ascii="Times New Roman" w:hAnsi="Times New Roman"/>
        </w:rPr>
        <w:t>принятия</w:t>
      </w:r>
      <w:r w:rsidRPr="00A579A1">
        <w:rPr>
          <w:rFonts w:ascii="Times New Roman" w:hAnsi="Times New Roman"/>
        </w:rPr>
        <w:t>.</w:t>
      </w:r>
    </w:p>
    <w:p w:rsidR="00D7533D" w:rsidRPr="003E4ABC" w:rsidRDefault="00D7533D" w:rsidP="009A2D85">
      <w:pPr>
        <w:rPr>
          <w:rFonts w:ascii="Times New Roman" w:hAnsi="Times New Roman"/>
        </w:rPr>
      </w:pPr>
    </w:p>
    <w:p w:rsidR="00D7533D" w:rsidRPr="009A2D85" w:rsidRDefault="00D7533D" w:rsidP="009A2D85">
      <w:pPr>
        <w:ind w:firstLine="709"/>
        <w:rPr>
          <w:rFonts w:ascii="Times New Roman" w:hAnsi="Times New Roman"/>
        </w:rPr>
      </w:pPr>
    </w:p>
    <w:p w:rsidR="00D7533D" w:rsidRPr="009A2D85" w:rsidRDefault="00D7533D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D7533D" w:rsidRPr="009A2D85" w:rsidRDefault="00D7533D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>сельского поселения                                                 В.</w:t>
      </w:r>
      <w:r>
        <w:rPr>
          <w:rFonts w:ascii="Times New Roman" w:hAnsi="Times New Roman"/>
        </w:rPr>
        <w:t>Н.Аникин</w:t>
      </w:r>
      <w:r w:rsidRPr="009A2D85">
        <w:rPr>
          <w:rFonts w:ascii="Times New Roman" w:hAnsi="Times New Roman"/>
        </w:rPr>
        <w:t xml:space="preserve">        </w:t>
      </w:r>
    </w:p>
    <w:sectPr w:rsidR="00D7533D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A8"/>
    <w:rsid w:val="000827C0"/>
    <w:rsid w:val="000A4902"/>
    <w:rsid w:val="00111281"/>
    <w:rsid w:val="0017301D"/>
    <w:rsid w:val="001767B5"/>
    <w:rsid w:val="00177897"/>
    <w:rsid w:val="001B7105"/>
    <w:rsid w:val="001F16BE"/>
    <w:rsid w:val="001F51D1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41AB8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8E7E41"/>
    <w:rsid w:val="008F1EDF"/>
    <w:rsid w:val="0090245E"/>
    <w:rsid w:val="009756D7"/>
    <w:rsid w:val="00997470"/>
    <w:rsid w:val="009A2D85"/>
    <w:rsid w:val="00A00DBD"/>
    <w:rsid w:val="00A02A8F"/>
    <w:rsid w:val="00A14256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B4AA5"/>
    <w:rsid w:val="00BB5ED7"/>
    <w:rsid w:val="00BE79A8"/>
    <w:rsid w:val="00BF2D0D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CF30A8"/>
    <w:rsid w:val="00D02458"/>
    <w:rsid w:val="00D7533D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96801"/>
    <w:rsid w:val="00FB3864"/>
    <w:rsid w:val="00F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Normal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Normal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AE7D3A"/>
    <w:rPr>
      <w:rFonts w:cs="Times New Roman"/>
    </w:rPr>
  </w:style>
  <w:style w:type="paragraph" w:styleId="NormalWeb">
    <w:name w:val="Normal (Web)"/>
    <w:basedOn w:val="Normal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A579A1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70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70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129</TotalTime>
  <Pages>1</Pages>
  <Words>259</Words>
  <Characters>1481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1</cp:lastModifiedBy>
  <cp:revision>14</cp:revision>
  <cp:lastPrinted>2017-04-28T08:46:00Z</cp:lastPrinted>
  <dcterms:created xsi:type="dcterms:W3CDTF">2016-07-07T08:49:00Z</dcterms:created>
  <dcterms:modified xsi:type="dcterms:W3CDTF">2017-04-28T08:47:00Z</dcterms:modified>
</cp:coreProperties>
</file>