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3A29F6" w:rsidRPr="003E4ABC" w:rsidRDefault="003A29F6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8"/>
          <w:szCs w:val="28"/>
        </w:rPr>
      </w:pPr>
    </w:p>
    <w:p w:rsidR="003A29F6" w:rsidRPr="003E4ABC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3A29F6" w:rsidRPr="003E4ABC" w:rsidRDefault="003A29F6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3A29F6" w:rsidRPr="003E4ABC" w:rsidRDefault="003A29F6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6A42E2">
        <w:rPr>
          <w:rFonts w:ascii="Times New Roman" w:hAnsi="Times New Roman"/>
        </w:rPr>
        <w:t>.1</w:t>
      </w:r>
      <w:r w:rsidR="00D50433">
        <w:rPr>
          <w:rFonts w:ascii="Times New Roman" w:hAnsi="Times New Roman"/>
        </w:rPr>
        <w:t>1</w:t>
      </w:r>
      <w:bookmarkStart w:id="0" w:name="_GoBack"/>
      <w:bookmarkEnd w:id="0"/>
      <w:r w:rsidRPr="003E4ABC">
        <w:rPr>
          <w:rFonts w:ascii="Times New Roman" w:hAnsi="Times New Roman"/>
        </w:rPr>
        <w:t>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</w:t>
      </w:r>
      <w:r w:rsidRPr="003E4A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proofErr w:type="gramStart"/>
      <w:r w:rsidRPr="003E4ABC">
        <w:rPr>
          <w:rFonts w:ascii="Times New Roman" w:hAnsi="Times New Roman"/>
        </w:rPr>
        <w:t>.Ч</w:t>
      </w:r>
      <w:proofErr w:type="gramEnd"/>
      <w:r w:rsidRPr="003E4ABC">
        <w:rPr>
          <w:rFonts w:ascii="Times New Roman" w:hAnsi="Times New Roman"/>
        </w:rPr>
        <w:t>аинск</w:t>
      </w:r>
      <w:proofErr w:type="spellEnd"/>
      <w:r w:rsidRPr="003E4ABC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№ </w:t>
      </w:r>
      <w:r w:rsidR="006A42E2">
        <w:rPr>
          <w:rFonts w:ascii="Times New Roman" w:hAnsi="Times New Roman"/>
        </w:rPr>
        <w:t>35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3A29F6" w:rsidRPr="003E4ABC" w:rsidRDefault="003A29F6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3A29F6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9F6" w:rsidRPr="003E4ABC" w:rsidRDefault="003A29F6" w:rsidP="006A42E2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</w:t>
            </w:r>
            <w:r w:rsidR="006A42E2">
              <w:t xml:space="preserve"> </w:t>
            </w:r>
            <w:r w:rsidR="006A42E2" w:rsidRPr="006A42E2">
              <w:rPr>
                <w:rFonts w:ascii="Times New Roman" w:hAnsi="Times New Roman"/>
                <w:bCs/>
                <w:kern w:val="28"/>
              </w:rPr>
              <w:t xml:space="preserve">на решение Совета Чаинского сельского поселения от 18.03.2016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      </w:r>
            <w:r>
              <w:rPr>
                <w:rFonts w:ascii="Times New Roman" w:hAnsi="Times New Roman"/>
                <w:bCs/>
                <w:kern w:val="28"/>
              </w:rPr>
              <w:t xml:space="preserve"> </w:t>
            </w:r>
          </w:p>
        </w:tc>
      </w:tr>
    </w:tbl>
    <w:p w:rsidR="003A29F6" w:rsidRPr="003E4ABC" w:rsidRDefault="003A29F6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29F6" w:rsidRPr="00BB5ED7" w:rsidRDefault="003A29F6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 xml:space="preserve">протест прокурора Чаинского района </w:t>
      </w:r>
      <w:r w:rsidR="006A42E2" w:rsidRPr="006A42E2">
        <w:rPr>
          <w:rFonts w:ascii="Times New Roman" w:hAnsi="Times New Roman"/>
          <w:bCs/>
          <w:kern w:val="28"/>
        </w:rPr>
        <w:t>на решение Совета Чаинского сельского поселения от 18.03.2016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/>
          <w:bCs/>
          <w:kern w:val="28"/>
        </w:rPr>
        <w:t xml:space="preserve">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</w:t>
      </w:r>
      <w:proofErr w:type="spellStart"/>
      <w:r w:rsidRPr="00BB5ED7">
        <w:rPr>
          <w:rFonts w:ascii="Times New Roman" w:hAnsi="Times New Roman"/>
          <w:spacing w:val="8"/>
        </w:rPr>
        <w:t>Чаинское</w:t>
      </w:r>
      <w:proofErr w:type="spellEnd"/>
      <w:r w:rsidRPr="00BB5ED7">
        <w:rPr>
          <w:rFonts w:ascii="Times New Roman" w:hAnsi="Times New Roman"/>
          <w:spacing w:val="8"/>
        </w:rPr>
        <w:t xml:space="preserve"> сельское поселение»,</w:t>
      </w:r>
    </w:p>
    <w:p w:rsidR="003A29F6" w:rsidRPr="003E4ABC" w:rsidRDefault="003A29F6" w:rsidP="003E4ABC">
      <w:pPr>
        <w:rPr>
          <w:rFonts w:ascii="Times New Roman" w:hAnsi="Times New Roman"/>
          <w:spacing w:val="8"/>
        </w:rPr>
      </w:pPr>
    </w:p>
    <w:p w:rsidR="003A29F6" w:rsidRPr="003E4ABC" w:rsidRDefault="003A29F6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3A29F6" w:rsidRPr="003E4ABC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A29F6" w:rsidRDefault="003A29F6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</w:t>
      </w:r>
      <w:r w:rsidR="006A42E2" w:rsidRPr="006A42E2">
        <w:rPr>
          <w:bCs/>
          <w:kern w:val="28"/>
        </w:rPr>
        <w:t xml:space="preserve">на решение Совета Чаинского сельского поселения от 18.03.2016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3A29F6" w:rsidRDefault="003A29F6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 xml:space="preserve">2. </w:t>
      </w:r>
      <w:r w:rsidR="006A42E2">
        <w:t xml:space="preserve">Признать утратившим силу решение </w:t>
      </w:r>
      <w:r w:rsidR="006A42E2" w:rsidRPr="006A42E2">
        <w:t>Совета Чаинского сельского поселения от 18.03.2016 №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A579A1">
        <w:t>.</w:t>
      </w:r>
    </w:p>
    <w:p w:rsidR="003A29F6" w:rsidRPr="00A579A1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</w:t>
      </w:r>
      <w:proofErr w:type="spellStart"/>
      <w:r w:rsidRPr="00A579A1">
        <w:rPr>
          <w:rFonts w:ascii="Times New Roman" w:hAnsi="Times New Roman"/>
          <w:bCs/>
        </w:rPr>
        <w:t>Чаинское</w:t>
      </w:r>
      <w:proofErr w:type="spellEnd"/>
      <w:r w:rsidRPr="00A579A1">
        <w:rPr>
          <w:rFonts w:ascii="Times New Roman" w:hAnsi="Times New Roman"/>
          <w:bCs/>
        </w:rPr>
        <w:t xml:space="preserve"> сельское поселение» в информационно-телекоммуникационной сети «Интернет».</w:t>
      </w:r>
    </w:p>
    <w:p w:rsidR="003A29F6" w:rsidRPr="00A579A1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3A29F6" w:rsidRPr="003E4ABC" w:rsidRDefault="003A29F6" w:rsidP="009A2D85">
      <w:pPr>
        <w:rPr>
          <w:rFonts w:ascii="Times New Roman" w:hAnsi="Times New Roman"/>
        </w:rPr>
      </w:pPr>
    </w:p>
    <w:p w:rsidR="003A29F6" w:rsidRPr="009A2D85" w:rsidRDefault="003A29F6" w:rsidP="009A2D85">
      <w:pPr>
        <w:ind w:firstLine="709"/>
        <w:rPr>
          <w:rFonts w:ascii="Times New Roman" w:hAnsi="Times New Roman"/>
        </w:rPr>
      </w:pPr>
    </w:p>
    <w:p w:rsidR="003A29F6" w:rsidRPr="009A2D85" w:rsidRDefault="003A29F6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3A29F6" w:rsidRPr="009A2D85" w:rsidRDefault="003A29F6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 xml:space="preserve">сельского поселения                                                 </w:t>
      </w:r>
      <w:proofErr w:type="spellStart"/>
      <w:r w:rsidRPr="009A2D85">
        <w:rPr>
          <w:rFonts w:ascii="Times New Roman" w:hAnsi="Times New Roman"/>
        </w:rPr>
        <w:t>В.</w:t>
      </w:r>
      <w:r>
        <w:rPr>
          <w:rFonts w:ascii="Times New Roman" w:hAnsi="Times New Roman"/>
        </w:rPr>
        <w:t>Н.Аникин</w:t>
      </w:r>
      <w:proofErr w:type="spellEnd"/>
      <w:r w:rsidRPr="009A2D85">
        <w:rPr>
          <w:rFonts w:ascii="Times New Roman" w:hAnsi="Times New Roman"/>
        </w:rPr>
        <w:t xml:space="preserve">        </w:t>
      </w:r>
    </w:p>
    <w:sectPr w:rsidR="003A29F6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55DFF"/>
    <w:rsid w:val="00566231"/>
    <w:rsid w:val="005C07D4"/>
    <w:rsid w:val="00641257"/>
    <w:rsid w:val="00655BFC"/>
    <w:rsid w:val="00670423"/>
    <w:rsid w:val="006758E0"/>
    <w:rsid w:val="006A42E2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F1EDF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D02458"/>
    <w:rsid w:val="00D50433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184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18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128</TotalTime>
  <Pages>1</Pages>
  <Words>286</Words>
  <Characters>1635</Characters>
  <Application>Microsoft Office Word</Application>
  <DocSecurity>0</DocSecurity>
  <Lines>13</Lines>
  <Paragraphs>3</Paragraphs>
  <ScaleCrop>false</ScaleCrop>
  <Company>дом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15</cp:revision>
  <cp:lastPrinted>2017-12-06T05:51:00Z</cp:lastPrinted>
  <dcterms:created xsi:type="dcterms:W3CDTF">2016-07-07T08:49:00Z</dcterms:created>
  <dcterms:modified xsi:type="dcterms:W3CDTF">2017-12-06T05:55:00Z</dcterms:modified>
</cp:coreProperties>
</file>