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F6" w:rsidRPr="00BB5ED7" w:rsidRDefault="003A29F6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A29F6" w:rsidRPr="00BB5ED7" w:rsidRDefault="003A29F6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3A29F6" w:rsidRPr="00BB5ED7" w:rsidRDefault="003A29F6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>СОВЕТ ЧАИНСКОГО СЕЛЬСКОГО ПОСЕЛЕНИЯ</w:t>
      </w:r>
    </w:p>
    <w:p w:rsidR="003A29F6" w:rsidRPr="003E4ABC" w:rsidRDefault="003A29F6" w:rsidP="003E4ABC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3A29F6" w:rsidRPr="003E4ABC" w:rsidRDefault="003A29F6" w:rsidP="003E4ABC">
      <w:pPr>
        <w:rPr>
          <w:rFonts w:ascii="Times New Roman" w:hAnsi="Times New Roman"/>
          <w:sz w:val="26"/>
          <w:szCs w:val="26"/>
        </w:rPr>
      </w:pPr>
    </w:p>
    <w:p w:rsidR="003A29F6" w:rsidRPr="003E4ABC" w:rsidRDefault="003A29F6" w:rsidP="003E4ABC">
      <w:pPr>
        <w:rPr>
          <w:rFonts w:ascii="Times New Roman" w:hAnsi="Times New Roman"/>
          <w:sz w:val="26"/>
          <w:szCs w:val="26"/>
        </w:rPr>
      </w:pPr>
    </w:p>
    <w:p w:rsidR="003A29F6" w:rsidRPr="003E4ABC" w:rsidRDefault="003A29F6" w:rsidP="003E4ABC">
      <w:pPr>
        <w:rPr>
          <w:rFonts w:ascii="Times New Roman" w:hAnsi="Times New Roman"/>
          <w:sz w:val="26"/>
          <w:szCs w:val="26"/>
        </w:rPr>
      </w:pPr>
    </w:p>
    <w:p w:rsidR="003A29F6" w:rsidRPr="003E4ABC" w:rsidRDefault="003A29F6" w:rsidP="003E4ABC">
      <w:pPr>
        <w:rPr>
          <w:rFonts w:ascii="Times New Roman" w:hAnsi="Times New Roman"/>
          <w:sz w:val="28"/>
          <w:szCs w:val="28"/>
        </w:rPr>
      </w:pPr>
    </w:p>
    <w:p w:rsidR="003A29F6" w:rsidRPr="003E4ABC" w:rsidRDefault="003A29F6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3E4ABC">
        <w:rPr>
          <w:rFonts w:ascii="Times New Roman" w:hAnsi="Times New Roman"/>
          <w:sz w:val="28"/>
          <w:szCs w:val="28"/>
        </w:rPr>
        <w:t xml:space="preserve"> </w:t>
      </w:r>
      <w:r w:rsidRPr="003E4ABC">
        <w:rPr>
          <w:rFonts w:ascii="Times New Roman" w:hAnsi="Times New Roman"/>
          <w:b/>
          <w:sz w:val="28"/>
          <w:szCs w:val="28"/>
        </w:rPr>
        <w:t>РЕШЕНИЕ</w:t>
      </w:r>
    </w:p>
    <w:p w:rsidR="003A29F6" w:rsidRPr="003E4ABC" w:rsidRDefault="003A29F6" w:rsidP="003E4ABC">
      <w:pPr>
        <w:tabs>
          <w:tab w:val="center" w:pos="4790"/>
        </w:tabs>
        <w:ind w:left="360" w:hanging="120"/>
        <w:rPr>
          <w:rFonts w:ascii="Times New Roman" w:hAnsi="Times New Roman"/>
          <w:b/>
          <w:sz w:val="28"/>
          <w:szCs w:val="28"/>
        </w:rPr>
      </w:pPr>
    </w:p>
    <w:p w:rsidR="003A29F6" w:rsidRPr="003E4ABC" w:rsidRDefault="003A29F6" w:rsidP="003E4ABC">
      <w:pPr>
        <w:tabs>
          <w:tab w:val="center" w:pos="4790"/>
        </w:tabs>
        <w:ind w:left="360" w:hanging="120"/>
        <w:rPr>
          <w:rFonts w:ascii="Times New Roman" w:hAnsi="Times New Roman"/>
        </w:rPr>
      </w:pPr>
      <w:r w:rsidRPr="003E4ABC">
        <w:rPr>
          <w:rFonts w:ascii="Times New Roman" w:hAnsi="Times New Roman"/>
        </w:rPr>
        <w:t>0</w:t>
      </w:r>
      <w:r>
        <w:rPr>
          <w:rFonts w:ascii="Times New Roman" w:hAnsi="Times New Roman"/>
        </w:rPr>
        <w:t>2</w:t>
      </w:r>
      <w:r w:rsidRPr="003E4ABC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3E4ABC">
        <w:rPr>
          <w:rFonts w:ascii="Times New Roman" w:hAnsi="Times New Roman"/>
        </w:rPr>
        <w:t>.2017</w:t>
      </w:r>
      <w:r w:rsidRPr="003E4ABC">
        <w:rPr>
          <w:rFonts w:ascii="Times New Roman" w:hAnsi="Times New Roman"/>
        </w:rPr>
        <w:tab/>
        <w:t xml:space="preserve">                                  </w:t>
      </w:r>
      <w:r>
        <w:rPr>
          <w:rFonts w:ascii="Times New Roman" w:hAnsi="Times New Roman"/>
        </w:rPr>
        <w:t xml:space="preserve">                  </w:t>
      </w:r>
      <w:r w:rsidRPr="003E4A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3E4ABC">
        <w:rPr>
          <w:rFonts w:ascii="Times New Roman" w:hAnsi="Times New Roman"/>
        </w:rPr>
        <w:t xml:space="preserve">.Чаинск                                                </w:t>
      </w:r>
      <w:r>
        <w:rPr>
          <w:rFonts w:ascii="Times New Roman" w:hAnsi="Times New Roman"/>
        </w:rPr>
        <w:t xml:space="preserve">      № 9</w:t>
      </w:r>
      <w:r w:rsidRPr="003E4ABC"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3A29F6" w:rsidRPr="003E4ABC" w:rsidRDefault="003A29F6" w:rsidP="003E4ABC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40"/>
      </w:tblGrid>
      <w:tr w:rsidR="003A29F6" w:rsidRPr="003E4ABC" w:rsidTr="000827C0">
        <w:trPr>
          <w:trHeight w:val="8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A29F6" w:rsidRPr="003E4ABC" w:rsidRDefault="003A29F6" w:rsidP="0031331B">
            <w:pPr>
              <w:ind w:right="-108"/>
              <w:rPr>
                <w:rFonts w:ascii="Times New Roman" w:hAnsi="Times New Roman"/>
              </w:rPr>
            </w:pPr>
            <w:r w:rsidRPr="003E4ABC">
              <w:rPr>
                <w:rFonts w:ascii="Times New Roman" w:hAnsi="Times New Roman"/>
                <w:bCs/>
                <w:kern w:val="28"/>
              </w:rPr>
              <w:t>О</w:t>
            </w:r>
            <w:r>
              <w:rPr>
                <w:rFonts w:ascii="Times New Roman" w:hAnsi="Times New Roman"/>
                <w:bCs/>
                <w:kern w:val="28"/>
              </w:rPr>
              <w:t xml:space="preserve"> рассмотрении протеста прокурора Чаинского района на Программу комплексного развития систем коммунальной инфраструктуры Чаинского сельского поселения на 2012-2020 годы, утвержденную решением Совета Чаинского сельского поселения от 18.05.2012 № 11</w:t>
            </w:r>
          </w:p>
        </w:tc>
      </w:tr>
    </w:tbl>
    <w:p w:rsidR="003A29F6" w:rsidRPr="003E4ABC" w:rsidRDefault="003A29F6" w:rsidP="003E4ABC">
      <w:pPr>
        <w:autoSpaceDE w:val="0"/>
        <w:autoSpaceDN w:val="0"/>
        <w:adjustRightInd w:val="0"/>
        <w:rPr>
          <w:rFonts w:ascii="Times New Roman" w:hAnsi="Times New Roman"/>
        </w:rPr>
      </w:pPr>
    </w:p>
    <w:p w:rsidR="003A29F6" w:rsidRPr="00BB5ED7" w:rsidRDefault="003A29F6" w:rsidP="003E4ABC">
      <w:pPr>
        <w:rPr>
          <w:rFonts w:ascii="Times New Roman" w:hAnsi="Times New Roman"/>
          <w:spacing w:val="8"/>
        </w:rPr>
      </w:pPr>
      <w:r w:rsidRPr="003E4ABC">
        <w:rPr>
          <w:rFonts w:ascii="Times New Roman" w:hAnsi="Times New Roman"/>
          <w:spacing w:val="8"/>
        </w:rPr>
        <w:tab/>
      </w:r>
      <w:r>
        <w:rPr>
          <w:rFonts w:ascii="Times New Roman" w:hAnsi="Times New Roman"/>
          <w:spacing w:val="8"/>
        </w:rPr>
        <w:t xml:space="preserve">Рассмотрев </w:t>
      </w:r>
      <w:r>
        <w:rPr>
          <w:rFonts w:ascii="Times New Roman" w:hAnsi="Times New Roman"/>
          <w:bCs/>
          <w:kern w:val="28"/>
        </w:rPr>
        <w:t xml:space="preserve">протест прокурора Чаинского района от 09.04.2017 № 20-2017 на Программу комплексного развития систем коммунальной инфраструктуры Чаинского сельского поселения на 2012-2020 годы, утвержденную решением Совета Чаинского сельского поселения от 18.05.2012 № 11, </w:t>
      </w:r>
      <w:r w:rsidRPr="00BB5ED7">
        <w:rPr>
          <w:rFonts w:ascii="Times New Roman" w:hAnsi="Times New Roman"/>
          <w:spacing w:val="8"/>
        </w:rPr>
        <w:t>руководствуясь Уставом муниципального образования «Чаинское сельское поселение»,</w:t>
      </w:r>
    </w:p>
    <w:p w:rsidR="003A29F6" w:rsidRPr="003E4ABC" w:rsidRDefault="003A29F6" w:rsidP="003E4ABC">
      <w:pPr>
        <w:rPr>
          <w:rFonts w:ascii="Times New Roman" w:hAnsi="Times New Roman"/>
          <w:spacing w:val="8"/>
        </w:rPr>
      </w:pPr>
    </w:p>
    <w:p w:rsidR="003A29F6" w:rsidRPr="003E4ABC" w:rsidRDefault="003A29F6" w:rsidP="003E4ABC">
      <w:pPr>
        <w:ind w:firstLine="0"/>
        <w:rPr>
          <w:rFonts w:ascii="Times New Roman" w:hAnsi="Times New Roman"/>
          <w:b/>
        </w:rPr>
      </w:pPr>
      <w:r w:rsidRPr="003E4ABC">
        <w:rPr>
          <w:rFonts w:ascii="Times New Roman" w:hAnsi="Times New Roman"/>
          <w:b/>
        </w:rPr>
        <w:t>Совет Чаинского сельского поселения РЕШИЛ:</w:t>
      </w:r>
    </w:p>
    <w:p w:rsidR="003A29F6" w:rsidRPr="003E4ABC" w:rsidRDefault="003A29F6" w:rsidP="003E4A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A29F6" w:rsidRDefault="003A29F6" w:rsidP="003E4ABC">
      <w:pPr>
        <w:pStyle w:val="tex1st"/>
        <w:tabs>
          <w:tab w:val="left" w:pos="420"/>
        </w:tabs>
        <w:spacing w:before="0" w:beforeAutospacing="0" w:after="0" w:afterAutospacing="0"/>
        <w:jc w:val="both"/>
      </w:pPr>
      <w:r>
        <w:rPr>
          <w:rStyle w:val="Strong"/>
          <w:b w:val="0"/>
          <w:bCs/>
          <w:sz w:val="20"/>
          <w:szCs w:val="20"/>
        </w:rPr>
        <w:tab/>
      </w:r>
      <w:r w:rsidRPr="00A579A1">
        <w:t>1. У</w:t>
      </w:r>
      <w:r>
        <w:t xml:space="preserve">довлетворить </w:t>
      </w:r>
      <w:r>
        <w:rPr>
          <w:bCs/>
          <w:kern w:val="28"/>
        </w:rPr>
        <w:t>протест прокурора Чаинского района от 09.04.2017 № 20-2017 на Программу комплексного развития систем коммунальной инфраструктуры Чаинского сельского поселения на 2012-2020 годы, утвержденную решением Совета Чаинского сельского поселения от 18.05.2012 № 11.</w:t>
      </w:r>
    </w:p>
    <w:p w:rsidR="003A29F6" w:rsidRDefault="003A29F6" w:rsidP="00A579A1">
      <w:pPr>
        <w:pStyle w:val="tex1st"/>
        <w:tabs>
          <w:tab w:val="left" w:pos="420"/>
        </w:tabs>
        <w:spacing w:before="0" w:beforeAutospacing="0" w:after="0" w:afterAutospacing="0"/>
        <w:jc w:val="both"/>
      </w:pPr>
      <w:r>
        <w:tab/>
        <w:t>2. Администрации Чаинского сельского поселения в срок 30.05.2017 года подготовить и представить муниципальный правовой акт с учетом выявленных прокурором Чаинского района нарушений федерального законодательства</w:t>
      </w:r>
      <w:r w:rsidRPr="00A579A1">
        <w:t>.</w:t>
      </w:r>
    </w:p>
    <w:p w:rsidR="003A29F6" w:rsidRPr="00A579A1" w:rsidRDefault="003A29F6" w:rsidP="003E4ABC">
      <w:pPr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>
        <w:rPr>
          <w:rFonts w:ascii="Times New Roman" w:hAnsi="Times New Roman"/>
        </w:rPr>
        <w:t>3</w:t>
      </w:r>
      <w:r w:rsidRPr="00A579A1">
        <w:rPr>
          <w:rFonts w:ascii="Times New Roman" w:hAnsi="Times New Roman"/>
        </w:rPr>
        <w:t xml:space="preserve">. </w:t>
      </w:r>
      <w:r w:rsidRPr="00A579A1">
        <w:rPr>
          <w:rFonts w:ascii="Times New Roman" w:hAnsi="Times New Roman"/>
          <w:bCs/>
        </w:rPr>
        <w:t>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3A29F6" w:rsidRPr="00A579A1" w:rsidRDefault="003A29F6" w:rsidP="003E4A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A579A1">
        <w:rPr>
          <w:rFonts w:ascii="Times New Roman" w:hAnsi="Times New Roman"/>
        </w:rPr>
        <w:t xml:space="preserve">. Настоящее решение вступает в силу со дня </w:t>
      </w:r>
      <w:r>
        <w:rPr>
          <w:rFonts w:ascii="Times New Roman" w:hAnsi="Times New Roman"/>
        </w:rPr>
        <w:t>принятия</w:t>
      </w:r>
      <w:r w:rsidRPr="00A579A1">
        <w:rPr>
          <w:rFonts w:ascii="Times New Roman" w:hAnsi="Times New Roman"/>
        </w:rPr>
        <w:t>.</w:t>
      </w:r>
    </w:p>
    <w:p w:rsidR="003A29F6" w:rsidRPr="003E4ABC" w:rsidRDefault="003A29F6" w:rsidP="009A2D85">
      <w:pPr>
        <w:rPr>
          <w:rFonts w:ascii="Times New Roman" w:hAnsi="Times New Roman"/>
        </w:rPr>
      </w:pPr>
    </w:p>
    <w:p w:rsidR="003A29F6" w:rsidRPr="009A2D85" w:rsidRDefault="003A29F6" w:rsidP="009A2D85">
      <w:pPr>
        <w:ind w:firstLine="709"/>
        <w:rPr>
          <w:rFonts w:ascii="Times New Roman" w:hAnsi="Times New Roman"/>
        </w:rPr>
      </w:pPr>
    </w:p>
    <w:p w:rsidR="003A29F6" w:rsidRPr="009A2D85" w:rsidRDefault="003A29F6" w:rsidP="009A2D85">
      <w:pPr>
        <w:pStyle w:val="tex2st"/>
        <w:spacing w:before="0" w:beforeAutospacing="0" w:after="0" w:afterAutospacing="0"/>
        <w:jc w:val="both"/>
        <w:rPr>
          <w:sz w:val="20"/>
          <w:szCs w:val="20"/>
        </w:rPr>
      </w:pPr>
    </w:p>
    <w:p w:rsidR="003A29F6" w:rsidRPr="009A2D85" w:rsidRDefault="003A29F6" w:rsidP="003E4ABC">
      <w:pPr>
        <w:rPr>
          <w:rFonts w:ascii="Times New Roman" w:hAnsi="Times New Roman"/>
        </w:rPr>
      </w:pPr>
      <w:r w:rsidRPr="009A2D85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 xml:space="preserve">Чаинского </w:t>
      </w:r>
      <w:r w:rsidRPr="009A2D85">
        <w:rPr>
          <w:rFonts w:ascii="Times New Roman" w:hAnsi="Times New Roman"/>
        </w:rPr>
        <w:t>сельского поселения                                                 В.</w:t>
      </w:r>
      <w:r>
        <w:rPr>
          <w:rFonts w:ascii="Times New Roman" w:hAnsi="Times New Roman"/>
        </w:rPr>
        <w:t>Н.Аникин</w:t>
      </w:r>
      <w:r w:rsidRPr="009A2D85">
        <w:rPr>
          <w:rFonts w:ascii="Times New Roman" w:hAnsi="Times New Roman"/>
        </w:rPr>
        <w:t xml:space="preserve">        </w:t>
      </w:r>
    </w:p>
    <w:sectPr w:rsidR="003A29F6" w:rsidRPr="009A2D85" w:rsidSect="002741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4D1D"/>
    <w:multiLevelType w:val="hybridMultilevel"/>
    <w:tmpl w:val="001ED364"/>
    <w:lvl w:ilvl="0" w:tplc="1D0A7E6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31603BF"/>
    <w:multiLevelType w:val="multilevel"/>
    <w:tmpl w:val="CF16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751DB"/>
    <w:multiLevelType w:val="hybridMultilevel"/>
    <w:tmpl w:val="ABB6E684"/>
    <w:lvl w:ilvl="0" w:tplc="9A88FD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9A8"/>
    <w:rsid w:val="000827C0"/>
    <w:rsid w:val="000A4902"/>
    <w:rsid w:val="00111281"/>
    <w:rsid w:val="0017301D"/>
    <w:rsid w:val="001767B5"/>
    <w:rsid w:val="00177897"/>
    <w:rsid w:val="001B7105"/>
    <w:rsid w:val="001F16BE"/>
    <w:rsid w:val="001F51D1"/>
    <w:rsid w:val="00210BAE"/>
    <w:rsid w:val="002346BB"/>
    <w:rsid w:val="002737BE"/>
    <w:rsid w:val="00274156"/>
    <w:rsid w:val="002D0F0B"/>
    <w:rsid w:val="003039DA"/>
    <w:rsid w:val="00305E23"/>
    <w:rsid w:val="0031331B"/>
    <w:rsid w:val="003325E6"/>
    <w:rsid w:val="00343F13"/>
    <w:rsid w:val="0035501F"/>
    <w:rsid w:val="003618E1"/>
    <w:rsid w:val="00381544"/>
    <w:rsid w:val="003A29F6"/>
    <w:rsid w:val="003E2EC4"/>
    <w:rsid w:val="003E4ABC"/>
    <w:rsid w:val="004112C3"/>
    <w:rsid w:val="0044327E"/>
    <w:rsid w:val="00461A92"/>
    <w:rsid w:val="004765B5"/>
    <w:rsid w:val="0048538B"/>
    <w:rsid w:val="004B7114"/>
    <w:rsid w:val="004F1592"/>
    <w:rsid w:val="004F7F02"/>
    <w:rsid w:val="00502A3C"/>
    <w:rsid w:val="00504BAB"/>
    <w:rsid w:val="005300F4"/>
    <w:rsid w:val="00531321"/>
    <w:rsid w:val="00555DFF"/>
    <w:rsid w:val="00566231"/>
    <w:rsid w:val="005C07D4"/>
    <w:rsid w:val="00641257"/>
    <w:rsid w:val="00655BFC"/>
    <w:rsid w:val="00670423"/>
    <w:rsid w:val="006758E0"/>
    <w:rsid w:val="006E21B8"/>
    <w:rsid w:val="006F66C4"/>
    <w:rsid w:val="00700B02"/>
    <w:rsid w:val="00720CE4"/>
    <w:rsid w:val="0073045E"/>
    <w:rsid w:val="007A0B56"/>
    <w:rsid w:val="007C7887"/>
    <w:rsid w:val="007D082F"/>
    <w:rsid w:val="007E6E73"/>
    <w:rsid w:val="007F2E67"/>
    <w:rsid w:val="008870F2"/>
    <w:rsid w:val="00894F1F"/>
    <w:rsid w:val="008B7954"/>
    <w:rsid w:val="008F1EDF"/>
    <w:rsid w:val="0090245E"/>
    <w:rsid w:val="009756D7"/>
    <w:rsid w:val="00997470"/>
    <w:rsid w:val="009A2D85"/>
    <w:rsid w:val="00A00DBD"/>
    <w:rsid w:val="00A02A8F"/>
    <w:rsid w:val="00A14256"/>
    <w:rsid w:val="00A579A1"/>
    <w:rsid w:val="00A70090"/>
    <w:rsid w:val="00A905CB"/>
    <w:rsid w:val="00AB2E8C"/>
    <w:rsid w:val="00AC6794"/>
    <w:rsid w:val="00AD5A80"/>
    <w:rsid w:val="00AE7D3A"/>
    <w:rsid w:val="00B27EBB"/>
    <w:rsid w:val="00B33813"/>
    <w:rsid w:val="00B3432A"/>
    <w:rsid w:val="00BB4AA5"/>
    <w:rsid w:val="00BB5ED7"/>
    <w:rsid w:val="00BE79A8"/>
    <w:rsid w:val="00BF2D0D"/>
    <w:rsid w:val="00C33BA7"/>
    <w:rsid w:val="00C60F41"/>
    <w:rsid w:val="00C61D61"/>
    <w:rsid w:val="00CB49E4"/>
    <w:rsid w:val="00CB5070"/>
    <w:rsid w:val="00CC2B98"/>
    <w:rsid w:val="00CD22E7"/>
    <w:rsid w:val="00CD6EAB"/>
    <w:rsid w:val="00CE761C"/>
    <w:rsid w:val="00D02458"/>
    <w:rsid w:val="00D97EAA"/>
    <w:rsid w:val="00DE3CA0"/>
    <w:rsid w:val="00DE4B20"/>
    <w:rsid w:val="00E6246E"/>
    <w:rsid w:val="00E762E4"/>
    <w:rsid w:val="00E917CA"/>
    <w:rsid w:val="00EE6724"/>
    <w:rsid w:val="00F14990"/>
    <w:rsid w:val="00F179A8"/>
    <w:rsid w:val="00F21CC1"/>
    <w:rsid w:val="00F2362A"/>
    <w:rsid w:val="00F540E6"/>
    <w:rsid w:val="00F6428D"/>
    <w:rsid w:val="00F81B1A"/>
    <w:rsid w:val="00F96801"/>
    <w:rsid w:val="00FB3864"/>
    <w:rsid w:val="00FD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81544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815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815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81544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81544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A00D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semiHidden/>
    <w:locked/>
    <w:rsid w:val="00A00D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semiHidden/>
    <w:locked/>
    <w:rsid w:val="00A00DB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semiHidden/>
    <w:locked/>
    <w:rsid w:val="00A00DBD"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2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DBD"/>
    <w:rPr>
      <w:rFonts w:cs="Times New Roman"/>
      <w:sz w:val="2"/>
    </w:rPr>
  </w:style>
  <w:style w:type="paragraph" w:customStyle="1" w:styleId="ConsPlusNormal">
    <w:name w:val="ConsPlusNormal"/>
    <w:uiPriority w:val="99"/>
    <w:rsid w:val="00CD22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381544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381544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A00DBD"/>
    <w:rPr>
      <w:rFonts w:ascii="Arial" w:hAnsi="Arial" w:cs="Times New Roman"/>
      <w:sz w:val="20"/>
      <w:szCs w:val="20"/>
    </w:rPr>
  </w:style>
  <w:style w:type="paragraph" w:customStyle="1" w:styleId="Title">
    <w:name w:val="Title!Название НПА"/>
    <w:basedOn w:val="Normal"/>
    <w:uiPriority w:val="99"/>
    <w:rsid w:val="003815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8154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3815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815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3815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tex1st">
    <w:name w:val="tex1st"/>
    <w:basedOn w:val="Normal"/>
    <w:uiPriority w:val="99"/>
    <w:rsid w:val="009A2D8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ex2st">
    <w:name w:val="tex2st"/>
    <w:basedOn w:val="Normal"/>
    <w:uiPriority w:val="99"/>
    <w:rsid w:val="009A2D8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9A2D85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AE7D3A"/>
    <w:rPr>
      <w:rFonts w:cs="Times New Roman"/>
    </w:rPr>
  </w:style>
  <w:style w:type="paragraph" w:styleId="NormalWeb">
    <w:name w:val="Normal (Web)"/>
    <w:basedOn w:val="Normal"/>
    <w:uiPriority w:val="99"/>
    <w:rsid w:val="00AE7D3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locked/>
    <w:rsid w:val="00A579A1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3184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185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125</TotalTime>
  <Pages>1</Pages>
  <Words>281</Words>
  <Characters>1602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Светлана Ивановна Кабргель</dc:creator>
  <cp:keywords/>
  <dc:description/>
  <cp:lastModifiedBy>1</cp:lastModifiedBy>
  <cp:revision>13</cp:revision>
  <cp:lastPrinted>2017-04-28T08:42:00Z</cp:lastPrinted>
  <dcterms:created xsi:type="dcterms:W3CDTF">2016-07-07T08:49:00Z</dcterms:created>
  <dcterms:modified xsi:type="dcterms:W3CDTF">2017-04-28T08:42:00Z</dcterms:modified>
</cp:coreProperties>
</file>