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 xml:space="preserve"> «ЧАИНСКОЕ СЕЛЬСКОЕ ПОСЕЛЕНИЕ»</w:t>
      </w:r>
    </w:p>
    <w:p w:rsidR="00D7533D" w:rsidRPr="00BB5ED7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BB5ED7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D7533D" w:rsidRPr="003E4ABC" w:rsidRDefault="00D7533D" w:rsidP="003E4ABC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6"/>
          <w:szCs w:val="26"/>
        </w:rPr>
      </w:pPr>
    </w:p>
    <w:p w:rsidR="00D7533D" w:rsidRPr="003E4ABC" w:rsidRDefault="00D7533D" w:rsidP="003E4ABC">
      <w:pPr>
        <w:rPr>
          <w:rFonts w:ascii="Times New Roman" w:hAnsi="Times New Roman"/>
          <w:sz w:val="28"/>
          <w:szCs w:val="28"/>
        </w:rPr>
      </w:pPr>
    </w:p>
    <w:p w:rsidR="00D7533D" w:rsidRPr="003E4ABC" w:rsidRDefault="00D7533D" w:rsidP="003E4ABC">
      <w:pPr>
        <w:jc w:val="center"/>
        <w:rPr>
          <w:rFonts w:ascii="Times New Roman" w:hAnsi="Times New Roman"/>
          <w:b/>
          <w:sz w:val="28"/>
          <w:szCs w:val="28"/>
        </w:rPr>
      </w:pPr>
      <w:r w:rsidRPr="003E4ABC">
        <w:rPr>
          <w:rFonts w:ascii="Times New Roman" w:hAnsi="Times New Roman"/>
          <w:sz w:val="28"/>
          <w:szCs w:val="28"/>
        </w:rPr>
        <w:t xml:space="preserve"> </w:t>
      </w:r>
      <w:r w:rsidRPr="003E4ABC">
        <w:rPr>
          <w:rFonts w:ascii="Times New Roman" w:hAnsi="Times New Roman"/>
          <w:b/>
          <w:sz w:val="28"/>
          <w:szCs w:val="28"/>
        </w:rPr>
        <w:t>РЕШЕНИЕ</w:t>
      </w:r>
    </w:p>
    <w:p w:rsidR="00D7533D" w:rsidRPr="003E4ABC" w:rsidRDefault="00D7533D" w:rsidP="003E4ABC">
      <w:pPr>
        <w:tabs>
          <w:tab w:val="center" w:pos="4790"/>
        </w:tabs>
        <w:ind w:left="360" w:hanging="120"/>
        <w:rPr>
          <w:rFonts w:ascii="Times New Roman" w:hAnsi="Times New Roman"/>
          <w:b/>
          <w:sz w:val="28"/>
          <w:szCs w:val="28"/>
        </w:rPr>
      </w:pPr>
    </w:p>
    <w:p w:rsidR="00D7533D" w:rsidRPr="003E4ABC" w:rsidRDefault="00A15300" w:rsidP="003E4ABC">
      <w:pPr>
        <w:tabs>
          <w:tab w:val="center" w:pos="4790"/>
        </w:tabs>
        <w:ind w:left="360" w:hanging="1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D7533D">
        <w:rPr>
          <w:rFonts w:ascii="Times New Roman" w:hAnsi="Times New Roman"/>
        </w:rPr>
        <w:t>2</w:t>
      </w:r>
      <w:r w:rsidR="00D7533D" w:rsidRPr="003E4ABC">
        <w:rPr>
          <w:rFonts w:ascii="Times New Roman" w:hAnsi="Times New Roman"/>
        </w:rPr>
        <w:t>.0</w:t>
      </w:r>
      <w:r w:rsidR="00D7533D">
        <w:rPr>
          <w:rFonts w:ascii="Times New Roman" w:hAnsi="Times New Roman"/>
        </w:rPr>
        <w:t>5</w:t>
      </w:r>
      <w:r w:rsidR="00D7533D" w:rsidRPr="003E4ABC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="00D7533D" w:rsidRPr="003E4ABC">
        <w:rPr>
          <w:rFonts w:ascii="Times New Roman" w:hAnsi="Times New Roman"/>
        </w:rPr>
        <w:tab/>
        <w:t xml:space="preserve">                                  </w:t>
      </w:r>
      <w:r w:rsidR="00D7533D">
        <w:rPr>
          <w:rFonts w:ascii="Times New Roman" w:hAnsi="Times New Roman"/>
        </w:rPr>
        <w:t xml:space="preserve">                  </w:t>
      </w:r>
      <w:r w:rsidR="00D7533D" w:rsidRPr="003E4ABC">
        <w:rPr>
          <w:rFonts w:ascii="Times New Roman" w:hAnsi="Times New Roman"/>
        </w:rPr>
        <w:t xml:space="preserve"> </w:t>
      </w:r>
      <w:proofErr w:type="spellStart"/>
      <w:r w:rsidR="00D7533D">
        <w:rPr>
          <w:rFonts w:ascii="Times New Roman" w:hAnsi="Times New Roman"/>
        </w:rPr>
        <w:t>с</w:t>
      </w:r>
      <w:proofErr w:type="gramStart"/>
      <w:r w:rsidR="00D7533D" w:rsidRPr="003E4ABC">
        <w:rPr>
          <w:rFonts w:ascii="Times New Roman" w:hAnsi="Times New Roman"/>
        </w:rPr>
        <w:t>.Ч</w:t>
      </w:r>
      <w:proofErr w:type="gramEnd"/>
      <w:r w:rsidR="00D7533D" w:rsidRPr="003E4ABC">
        <w:rPr>
          <w:rFonts w:ascii="Times New Roman" w:hAnsi="Times New Roman"/>
        </w:rPr>
        <w:t>аинск</w:t>
      </w:r>
      <w:proofErr w:type="spellEnd"/>
      <w:r w:rsidR="00D7533D" w:rsidRPr="003E4ABC">
        <w:rPr>
          <w:rFonts w:ascii="Times New Roman" w:hAnsi="Times New Roman"/>
        </w:rPr>
        <w:t xml:space="preserve">                                                </w:t>
      </w:r>
      <w:r w:rsidR="00D7533D">
        <w:rPr>
          <w:rFonts w:ascii="Times New Roman" w:hAnsi="Times New Roman"/>
        </w:rPr>
        <w:t xml:space="preserve">      № </w:t>
      </w:r>
      <w:r>
        <w:rPr>
          <w:rFonts w:ascii="Times New Roman" w:hAnsi="Times New Roman"/>
        </w:rPr>
        <w:t>8</w:t>
      </w:r>
      <w:r w:rsidR="00D7533D" w:rsidRPr="003E4ABC"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D7533D" w:rsidRPr="003E4ABC" w:rsidRDefault="00D7533D" w:rsidP="003E4ABC">
      <w:pPr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D7533D" w:rsidRPr="003E4ABC" w:rsidTr="000827C0">
        <w:trPr>
          <w:trHeight w:val="8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D7533D" w:rsidRPr="003E4ABC" w:rsidRDefault="00D7533D" w:rsidP="0031331B">
            <w:pPr>
              <w:ind w:right="-108"/>
              <w:rPr>
                <w:rFonts w:ascii="Times New Roman" w:hAnsi="Times New Roman"/>
              </w:rPr>
            </w:pPr>
            <w:r w:rsidRPr="003E4ABC">
              <w:rPr>
                <w:rFonts w:ascii="Times New Roman" w:hAnsi="Times New Roman"/>
                <w:bCs/>
                <w:kern w:val="28"/>
              </w:rPr>
              <w:t>О</w:t>
            </w:r>
            <w:r>
              <w:rPr>
                <w:rFonts w:ascii="Times New Roman" w:hAnsi="Times New Roman"/>
                <w:bCs/>
                <w:kern w:val="28"/>
              </w:rPr>
              <w:t xml:space="preserve"> рассмотрении протеста прокурора Чаинского района на Правила землепользования и застройки Чаинского сельского поселения, утвержденные решением Совета Чаинского сельского поселения от 28.11.2013 № 31</w:t>
            </w:r>
          </w:p>
        </w:tc>
      </w:tr>
    </w:tbl>
    <w:p w:rsidR="00D7533D" w:rsidRPr="003E4ABC" w:rsidRDefault="00D7533D" w:rsidP="003E4ABC">
      <w:pPr>
        <w:autoSpaceDE w:val="0"/>
        <w:autoSpaceDN w:val="0"/>
        <w:adjustRightInd w:val="0"/>
        <w:rPr>
          <w:rFonts w:ascii="Times New Roman" w:hAnsi="Times New Roman"/>
        </w:rPr>
      </w:pPr>
    </w:p>
    <w:p w:rsidR="00D7533D" w:rsidRPr="00BB5ED7" w:rsidRDefault="00D7533D" w:rsidP="003E4ABC">
      <w:pPr>
        <w:rPr>
          <w:rFonts w:ascii="Times New Roman" w:hAnsi="Times New Roman"/>
          <w:spacing w:val="8"/>
        </w:rPr>
      </w:pPr>
      <w:r w:rsidRPr="003E4ABC">
        <w:rPr>
          <w:rFonts w:ascii="Times New Roman" w:hAnsi="Times New Roman"/>
          <w:spacing w:val="8"/>
        </w:rPr>
        <w:tab/>
      </w:r>
      <w:r>
        <w:rPr>
          <w:rFonts w:ascii="Times New Roman" w:hAnsi="Times New Roman"/>
          <w:spacing w:val="8"/>
        </w:rPr>
        <w:t xml:space="preserve">Рассмотрев </w:t>
      </w:r>
      <w:r>
        <w:rPr>
          <w:rFonts w:ascii="Times New Roman" w:hAnsi="Times New Roman"/>
          <w:bCs/>
          <w:kern w:val="28"/>
        </w:rPr>
        <w:t>протест</w:t>
      </w:r>
      <w:r w:rsidR="00A15300">
        <w:rPr>
          <w:rFonts w:ascii="Times New Roman" w:hAnsi="Times New Roman"/>
          <w:bCs/>
          <w:kern w:val="28"/>
        </w:rPr>
        <w:t xml:space="preserve"> прокурора Чаинского района от 17</w:t>
      </w:r>
      <w:r>
        <w:rPr>
          <w:rFonts w:ascii="Times New Roman" w:hAnsi="Times New Roman"/>
          <w:bCs/>
          <w:kern w:val="28"/>
        </w:rPr>
        <w:t>.0</w:t>
      </w:r>
      <w:r w:rsidR="00A15300">
        <w:rPr>
          <w:rFonts w:ascii="Times New Roman" w:hAnsi="Times New Roman"/>
          <w:bCs/>
          <w:kern w:val="28"/>
        </w:rPr>
        <w:t>5</w:t>
      </w:r>
      <w:r>
        <w:rPr>
          <w:rFonts w:ascii="Times New Roman" w:hAnsi="Times New Roman"/>
          <w:bCs/>
          <w:kern w:val="28"/>
        </w:rPr>
        <w:t>.201</w:t>
      </w:r>
      <w:r w:rsidR="00A15300">
        <w:rPr>
          <w:rFonts w:ascii="Times New Roman" w:hAnsi="Times New Roman"/>
          <w:bCs/>
          <w:kern w:val="28"/>
        </w:rPr>
        <w:t>9</w:t>
      </w:r>
      <w:r>
        <w:rPr>
          <w:rFonts w:ascii="Times New Roman" w:hAnsi="Times New Roman"/>
          <w:bCs/>
          <w:kern w:val="28"/>
        </w:rPr>
        <w:t xml:space="preserve"> № 20-201</w:t>
      </w:r>
      <w:r w:rsidR="00A15300">
        <w:rPr>
          <w:rFonts w:ascii="Times New Roman" w:hAnsi="Times New Roman"/>
          <w:bCs/>
          <w:kern w:val="28"/>
        </w:rPr>
        <w:t>9</w:t>
      </w:r>
      <w:r>
        <w:rPr>
          <w:rFonts w:ascii="Times New Roman" w:hAnsi="Times New Roman"/>
          <w:bCs/>
          <w:kern w:val="28"/>
        </w:rPr>
        <w:t xml:space="preserve"> на Правила землепользования и застройки Чаинского сельского поселения, утвержденные решением Совета Чаинского сельского поселения от 28.11.2013 № 31, </w:t>
      </w:r>
      <w:r w:rsidR="00A15300" w:rsidRPr="00A15300">
        <w:rPr>
          <w:rFonts w:ascii="Times New Roman" w:hAnsi="Times New Roman"/>
          <w:sz w:val="26"/>
          <w:szCs w:val="26"/>
        </w:rPr>
        <w:t>, в целях совершенствования муниципального правового акта</w:t>
      </w:r>
      <w:r w:rsidR="00A15300">
        <w:rPr>
          <w:rFonts w:ascii="Times New Roman" w:hAnsi="Times New Roman"/>
          <w:sz w:val="26"/>
          <w:szCs w:val="26"/>
        </w:rPr>
        <w:t>, руковод</w:t>
      </w:r>
      <w:r w:rsidRPr="00BB5ED7">
        <w:rPr>
          <w:rFonts w:ascii="Times New Roman" w:hAnsi="Times New Roman"/>
          <w:spacing w:val="8"/>
        </w:rPr>
        <w:t>ствуясь Уставом муниципального образования «Чаинское сельское поселение»,</w:t>
      </w:r>
    </w:p>
    <w:p w:rsidR="00D7533D" w:rsidRPr="003E4ABC" w:rsidRDefault="00D7533D" w:rsidP="003E4ABC">
      <w:pPr>
        <w:rPr>
          <w:rFonts w:ascii="Times New Roman" w:hAnsi="Times New Roman"/>
          <w:spacing w:val="8"/>
        </w:rPr>
      </w:pPr>
    </w:p>
    <w:p w:rsidR="00D7533D" w:rsidRPr="003E4ABC" w:rsidRDefault="00D7533D" w:rsidP="003E4ABC">
      <w:pPr>
        <w:ind w:firstLine="0"/>
        <w:rPr>
          <w:rFonts w:ascii="Times New Roman" w:hAnsi="Times New Roman"/>
          <w:b/>
        </w:rPr>
      </w:pPr>
      <w:r w:rsidRPr="003E4ABC">
        <w:rPr>
          <w:rFonts w:ascii="Times New Roman" w:hAnsi="Times New Roman"/>
          <w:b/>
        </w:rPr>
        <w:t>Совет Чаинского сельского поселения РЕШИЛ:</w:t>
      </w:r>
    </w:p>
    <w:p w:rsidR="00D7533D" w:rsidRPr="003E4ABC" w:rsidRDefault="00D7533D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D7533D" w:rsidRDefault="00D7533D" w:rsidP="003E4ABC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rPr>
          <w:rStyle w:val="a8"/>
          <w:b w:val="0"/>
          <w:bCs/>
          <w:sz w:val="20"/>
          <w:szCs w:val="20"/>
        </w:rPr>
        <w:tab/>
      </w:r>
      <w:r w:rsidRPr="00A579A1">
        <w:t>1. У</w:t>
      </w:r>
      <w:r>
        <w:t xml:space="preserve">довлетворить </w:t>
      </w:r>
      <w:r>
        <w:rPr>
          <w:bCs/>
          <w:kern w:val="28"/>
        </w:rPr>
        <w:t xml:space="preserve">протест прокурора Чаинского района от </w:t>
      </w:r>
      <w:r w:rsidR="00A15300">
        <w:rPr>
          <w:bCs/>
          <w:kern w:val="28"/>
        </w:rPr>
        <w:t>17</w:t>
      </w:r>
      <w:r>
        <w:rPr>
          <w:bCs/>
          <w:kern w:val="28"/>
        </w:rPr>
        <w:t>.0</w:t>
      </w:r>
      <w:r w:rsidR="00A15300">
        <w:rPr>
          <w:bCs/>
          <w:kern w:val="28"/>
        </w:rPr>
        <w:t>5</w:t>
      </w:r>
      <w:r>
        <w:rPr>
          <w:bCs/>
          <w:kern w:val="28"/>
        </w:rPr>
        <w:t>.201</w:t>
      </w:r>
      <w:r w:rsidR="00A15300">
        <w:rPr>
          <w:bCs/>
          <w:kern w:val="28"/>
        </w:rPr>
        <w:t>9</w:t>
      </w:r>
      <w:r>
        <w:rPr>
          <w:bCs/>
          <w:kern w:val="28"/>
        </w:rPr>
        <w:t xml:space="preserve"> № 20-201</w:t>
      </w:r>
      <w:r w:rsidR="00A15300">
        <w:rPr>
          <w:bCs/>
          <w:kern w:val="28"/>
        </w:rPr>
        <w:t>9</w:t>
      </w:r>
      <w:r>
        <w:rPr>
          <w:bCs/>
          <w:kern w:val="28"/>
        </w:rPr>
        <w:t xml:space="preserve"> на Правила землепользования и застройки Чаинского сельского поселения, утвержденные решением Совета Чаинского сельского поселения от 28.11.2013 № 31.</w:t>
      </w:r>
    </w:p>
    <w:p w:rsidR="00D7533D" w:rsidRDefault="00D7533D" w:rsidP="00A579A1">
      <w:pPr>
        <w:pStyle w:val="tex1st"/>
        <w:tabs>
          <w:tab w:val="left" w:pos="420"/>
        </w:tabs>
        <w:spacing w:before="0" w:beforeAutospacing="0" w:after="0" w:afterAutospacing="0"/>
        <w:jc w:val="both"/>
      </w:pPr>
      <w:r>
        <w:tab/>
        <w:t xml:space="preserve">2. Администрации Чаинского сельского поселения в срок </w:t>
      </w:r>
      <w:r w:rsidR="00A15300">
        <w:t>27</w:t>
      </w:r>
      <w:r>
        <w:t>.05.201</w:t>
      </w:r>
      <w:r w:rsidR="00A15300">
        <w:t>9</w:t>
      </w:r>
      <w:r>
        <w:t xml:space="preserve"> года </w:t>
      </w:r>
      <w:r w:rsidR="00A15300" w:rsidRPr="00A15300">
        <w:rPr>
          <w:sz w:val="26"/>
          <w:szCs w:val="26"/>
        </w:rPr>
        <w:t xml:space="preserve">разработать проект решения </w:t>
      </w:r>
      <w:r w:rsidR="00A15300">
        <w:rPr>
          <w:sz w:val="26"/>
          <w:szCs w:val="26"/>
        </w:rPr>
        <w:t xml:space="preserve">Совета </w:t>
      </w:r>
      <w:r w:rsidR="00A15300" w:rsidRPr="00A15300">
        <w:rPr>
          <w:sz w:val="26"/>
          <w:szCs w:val="26"/>
        </w:rPr>
        <w:t xml:space="preserve">Чаинского </w:t>
      </w:r>
      <w:r w:rsidR="00A15300">
        <w:rPr>
          <w:sz w:val="26"/>
          <w:szCs w:val="26"/>
        </w:rPr>
        <w:t xml:space="preserve">сельского поселения </w:t>
      </w:r>
      <w:r w:rsidR="00A15300" w:rsidRPr="00A15300">
        <w:rPr>
          <w:sz w:val="26"/>
          <w:szCs w:val="26"/>
        </w:rPr>
        <w:t xml:space="preserve">о внесении изменений в решение </w:t>
      </w:r>
      <w:r w:rsidR="00A15300">
        <w:rPr>
          <w:sz w:val="26"/>
          <w:szCs w:val="26"/>
        </w:rPr>
        <w:t xml:space="preserve">Совета </w:t>
      </w:r>
      <w:r w:rsidR="00A15300" w:rsidRPr="00A15300">
        <w:rPr>
          <w:sz w:val="26"/>
          <w:szCs w:val="26"/>
        </w:rPr>
        <w:t xml:space="preserve">Чаинского </w:t>
      </w:r>
      <w:r w:rsidR="00A15300">
        <w:rPr>
          <w:sz w:val="26"/>
          <w:szCs w:val="26"/>
        </w:rPr>
        <w:t xml:space="preserve">сельского поселения </w:t>
      </w:r>
      <w:r w:rsidR="00A15300">
        <w:rPr>
          <w:sz w:val="26"/>
          <w:szCs w:val="26"/>
        </w:rPr>
        <w:t>28.11.2013 № 31</w:t>
      </w:r>
      <w:r w:rsidRPr="00A579A1">
        <w:t>.</w:t>
      </w:r>
    </w:p>
    <w:p w:rsidR="00D7533D" w:rsidRPr="00A579A1" w:rsidRDefault="00D7533D" w:rsidP="003E4ABC">
      <w:pPr>
        <w:autoSpaceDE w:val="0"/>
        <w:autoSpaceDN w:val="0"/>
        <w:adjustRightInd w:val="0"/>
        <w:ind w:firstLine="540"/>
        <w:rPr>
          <w:rFonts w:ascii="Times New Roman" w:hAnsi="Times New Roman"/>
          <w:bCs/>
        </w:rPr>
      </w:pPr>
      <w:r>
        <w:rPr>
          <w:rFonts w:ascii="Times New Roman" w:hAnsi="Times New Roman"/>
        </w:rPr>
        <w:t>3</w:t>
      </w:r>
      <w:r w:rsidRPr="00A579A1">
        <w:rPr>
          <w:rFonts w:ascii="Times New Roman" w:hAnsi="Times New Roman"/>
        </w:rPr>
        <w:t xml:space="preserve">. </w:t>
      </w:r>
      <w:r w:rsidRPr="00A579A1">
        <w:rPr>
          <w:rFonts w:ascii="Times New Roman" w:hAnsi="Times New Roman"/>
          <w:bCs/>
        </w:rPr>
        <w:t>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D7533D" w:rsidRPr="00A579A1" w:rsidRDefault="00D7533D" w:rsidP="003E4ABC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A579A1">
        <w:rPr>
          <w:rFonts w:ascii="Times New Roman" w:hAnsi="Times New Roman"/>
        </w:rPr>
        <w:t xml:space="preserve">. Настоящее решение вступает в силу со дня </w:t>
      </w:r>
      <w:r>
        <w:rPr>
          <w:rFonts w:ascii="Times New Roman" w:hAnsi="Times New Roman"/>
        </w:rPr>
        <w:t>принятия</w:t>
      </w:r>
      <w:r w:rsidRPr="00A579A1">
        <w:rPr>
          <w:rFonts w:ascii="Times New Roman" w:hAnsi="Times New Roman"/>
        </w:rPr>
        <w:t>.</w:t>
      </w:r>
    </w:p>
    <w:p w:rsidR="00D7533D" w:rsidRPr="003E4ABC" w:rsidRDefault="00A15300" w:rsidP="009A2D8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D7533D" w:rsidRPr="009A2D85" w:rsidRDefault="00D7533D" w:rsidP="009A2D85">
      <w:pPr>
        <w:ind w:firstLine="709"/>
        <w:rPr>
          <w:rFonts w:ascii="Times New Roman" w:hAnsi="Times New Roman"/>
        </w:rPr>
      </w:pPr>
    </w:p>
    <w:p w:rsidR="00D7533D" w:rsidRPr="009A2D85" w:rsidRDefault="00D7533D" w:rsidP="009A2D85">
      <w:pPr>
        <w:pStyle w:val="tex2st"/>
        <w:spacing w:before="0" w:beforeAutospacing="0" w:after="0" w:afterAutospacing="0"/>
        <w:jc w:val="both"/>
        <w:rPr>
          <w:sz w:val="20"/>
          <w:szCs w:val="20"/>
        </w:rPr>
      </w:pPr>
    </w:p>
    <w:p w:rsidR="00D7533D" w:rsidRPr="009A2D85" w:rsidRDefault="00D7533D" w:rsidP="003E4ABC">
      <w:pPr>
        <w:rPr>
          <w:rFonts w:ascii="Times New Roman" w:hAnsi="Times New Roman"/>
        </w:rPr>
      </w:pPr>
      <w:r w:rsidRPr="009A2D85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 xml:space="preserve">Чаинского </w:t>
      </w:r>
      <w:r w:rsidRPr="009A2D85">
        <w:rPr>
          <w:rFonts w:ascii="Times New Roman" w:hAnsi="Times New Roman"/>
        </w:rPr>
        <w:t xml:space="preserve">сельского поселения                        </w:t>
      </w:r>
      <w:bookmarkStart w:id="0" w:name="_GoBack"/>
      <w:bookmarkEnd w:id="0"/>
      <w:r w:rsidRPr="009A2D85">
        <w:rPr>
          <w:rFonts w:ascii="Times New Roman" w:hAnsi="Times New Roman"/>
        </w:rPr>
        <w:t xml:space="preserve">                         </w:t>
      </w:r>
      <w:proofErr w:type="spellStart"/>
      <w:r w:rsidRPr="009A2D85">
        <w:rPr>
          <w:rFonts w:ascii="Times New Roman" w:hAnsi="Times New Roman"/>
        </w:rPr>
        <w:t>В.</w:t>
      </w:r>
      <w:r>
        <w:rPr>
          <w:rFonts w:ascii="Times New Roman" w:hAnsi="Times New Roman"/>
        </w:rPr>
        <w:t>Н.Аникин</w:t>
      </w:r>
      <w:proofErr w:type="spellEnd"/>
      <w:r w:rsidRPr="009A2D85">
        <w:rPr>
          <w:rFonts w:ascii="Times New Roman" w:hAnsi="Times New Roman"/>
        </w:rPr>
        <w:t xml:space="preserve">        </w:t>
      </w:r>
    </w:p>
    <w:sectPr w:rsidR="00D7533D" w:rsidRPr="009A2D85" w:rsidSect="002741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4D1D"/>
    <w:multiLevelType w:val="hybridMultilevel"/>
    <w:tmpl w:val="001ED364"/>
    <w:lvl w:ilvl="0" w:tplc="1D0A7E6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1603BF"/>
    <w:multiLevelType w:val="multilevel"/>
    <w:tmpl w:val="CF161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751DB"/>
    <w:multiLevelType w:val="hybridMultilevel"/>
    <w:tmpl w:val="ABB6E684"/>
    <w:lvl w:ilvl="0" w:tplc="9A88FD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9A8"/>
    <w:rsid w:val="000827C0"/>
    <w:rsid w:val="000A4902"/>
    <w:rsid w:val="00111281"/>
    <w:rsid w:val="0017301D"/>
    <w:rsid w:val="001767B5"/>
    <w:rsid w:val="00177897"/>
    <w:rsid w:val="001B7105"/>
    <w:rsid w:val="001F16BE"/>
    <w:rsid w:val="001F51D1"/>
    <w:rsid w:val="00210BAE"/>
    <w:rsid w:val="002346BB"/>
    <w:rsid w:val="002737BE"/>
    <w:rsid w:val="00274156"/>
    <w:rsid w:val="002D0F0B"/>
    <w:rsid w:val="003039DA"/>
    <w:rsid w:val="00305E23"/>
    <w:rsid w:val="0031331B"/>
    <w:rsid w:val="003325E6"/>
    <w:rsid w:val="00343F13"/>
    <w:rsid w:val="0035501F"/>
    <w:rsid w:val="003618E1"/>
    <w:rsid w:val="00381544"/>
    <w:rsid w:val="003A29F6"/>
    <w:rsid w:val="003E2EC4"/>
    <w:rsid w:val="003E4ABC"/>
    <w:rsid w:val="004112C3"/>
    <w:rsid w:val="0044327E"/>
    <w:rsid w:val="00461A92"/>
    <w:rsid w:val="004765B5"/>
    <w:rsid w:val="0048538B"/>
    <w:rsid w:val="004B7114"/>
    <w:rsid w:val="004F1592"/>
    <w:rsid w:val="004F7F02"/>
    <w:rsid w:val="00502A3C"/>
    <w:rsid w:val="00504BAB"/>
    <w:rsid w:val="005300F4"/>
    <w:rsid w:val="00531321"/>
    <w:rsid w:val="00541AB8"/>
    <w:rsid w:val="00555DFF"/>
    <w:rsid w:val="00566231"/>
    <w:rsid w:val="005C07D4"/>
    <w:rsid w:val="00641257"/>
    <w:rsid w:val="00655BFC"/>
    <w:rsid w:val="00670423"/>
    <w:rsid w:val="006758E0"/>
    <w:rsid w:val="006E21B8"/>
    <w:rsid w:val="006F66C4"/>
    <w:rsid w:val="00700B02"/>
    <w:rsid w:val="00720CE4"/>
    <w:rsid w:val="0073045E"/>
    <w:rsid w:val="007A0B56"/>
    <w:rsid w:val="007C7887"/>
    <w:rsid w:val="007D082F"/>
    <w:rsid w:val="007E6E73"/>
    <w:rsid w:val="007F2E67"/>
    <w:rsid w:val="008870F2"/>
    <w:rsid w:val="00894F1F"/>
    <w:rsid w:val="008B7954"/>
    <w:rsid w:val="008E7E41"/>
    <w:rsid w:val="008F1EDF"/>
    <w:rsid w:val="0090245E"/>
    <w:rsid w:val="009756D7"/>
    <w:rsid w:val="00997470"/>
    <w:rsid w:val="009A2D85"/>
    <w:rsid w:val="00A00DBD"/>
    <w:rsid w:val="00A02A8F"/>
    <w:rsid w:val="00A14256"/>
    <w:rsid w:val="00A15300"/>
    <w:rsid w:val="00A579A1"/>
    <w:rsid w:val="00A70090"/>
    <w:rsid w:val="00A905CB"/>
    <w:rsid w:val="00AB2E8C"/>
    <w:rsid w:val="00AC6794"/>
    <w:rsid w:val="00AD5A80"/>
    <w:rsid w:val="00AE7D3A"/>
    <w:rsid w:val="00B27EBB"/>
    <w:rsid w:val="00B33813"/>
    <w:rsid w:val="00B3432A"/>
    <w:rsid w:val="00BB4AA5"/>
    <w:rsid w:val="00BB5ED7"/>
    <w:rsid w:val="00BE79A8"/>
    <w:rsid w:val="00BF2D0D"/>
    <w:rsid w:val="00C33BA7"/>
    <w:rsid w:val="00C60F41"/>
    <w:rsid w:val="00C61D61"/>
    <w:rsid w:val="00CB49E4"/>
    <w:rsid w:val="00CB5070"/>
    <w:rsid w:val="00CC2B98"/>
    <w:rsid w:val="00CD22E7"/>
    <w:rsid w:val="00CD6EAB"/>
    <w:rsid w:val="00CE761C"/>
    <w:rsid w:val="00CF30A8"/>
    <w:rsid w:val="00D02458"/>
    <w:rsid w:val="00D7533D"/>
    <w:rsid w:val="00D97EAA"/>
    <w:rsid w:val="00DE3CA0"/>
    <w:rsid w:val="00DE4B20"/>
    <w:rsid w:val="00E6246E"/>
    <w:rsid w:val="00E762E4"/>
    <w:rsid w:val="00E917CA"/>
    <w:rsid w:val="00EE6724"/>
    <w:rsid w:val="00F14990"/>
    <w:rsid w:val="00F179A8"/>
    <w:rsid w:val="00F21CC1"/>
    <w:rsid w:val="00F2362A"/>
    <w:rsid w:val="00F540E6"/>
    <w:rsid w:val="00F6428D"/>
    <w:rsid w:val="00F81B1A"/>
    <w:rsid w:val="00F96801"/>
    <w:rsid w:val="00FB3864"/>
    <w:rsid w:val="00FD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8154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38154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38154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38154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38154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A00D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uiPriority w:val="99"/>
    <w:semiHidden/>
    <w:locked/>
    <w:rsid w:val="00A00D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semiHidden/>
    <w:locked/>
    <w:rsid w:val="00A00DB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semiHidden/>
    <w:locked/>
    <w:rsid w:val="00A00DBD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20C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00DBD"/>
    <w:rPr>
      <w:rFonts w:cs="Times New Roman"/>
      <w:sz w:val="2"/>
    </w:rPr>
  </w:style>
  <w:style w:type="paragraph" w:customStyle="1" w:styleId="ConsPlusNormal">
    <w:name w:val="ConsPlusNormal"/>
    <w:uiPriority w:val="99"/>
    <w:rsid w:val="00CD22E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Variable"/>
    <w:aliases w:val="!Ссылки в документе"/>
    <w:uiPriority w:val="99"/>
    <w:rsid w:val="00381544"/>
    <w:rPr>
      <w:rFonts w:ascii="Arial" w:hAnsi="Arial" w:cs="Times New Roman"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uiPriority w:val="99"/>
    <w:semiHidden/>
    <w:rsid w:val="00381544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uiPriority w:val="99"/>
    <w:semiHidden/>
    <w:locked/>
    <w:rsid w:val="00A00DBD"/>
    <w:rPr>
      <w:rFonts w:ascii="Arial" w:hAnsi="Arial" w:cs="Times New Roman"/>
      <w:sz w:val="20"/>
      <w:szCs w:val="20"/>
    </w:rPr>
  </w:style>
  <w:style w:type="paragraph" w:customStyle="1" w:styleId="Title">
    <w:name w:val="Title!Название НПА"/>
    <w:basedOn w:val="a"/>
    <w:uiPriority w:val="99"/>
    <w:rsid w:val="003815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uiPriority w:val="99"/>
    <w:rsid w:val="0038154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8154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8154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38154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tex1st">
    <w:name w:val="tex1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2st">
    <w:name w:val="tex2st"/>
    <w:basedOn w:val="a"/>
    <w:uiPriority w:val="99"/>
    <w:rsid w:val="009A2D8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8">
    <w:name w:val="Strong"/>
    <w:uiPriority w:val="99"/>
    <w:qFormat/>
    <w:rsid w:val="009A2D85"/>
    <w:rPr>
      <w:rFonts w:cs="Times New Roman"/>
      <w:b/>
    </w:rPr>
  </w:style>
  <w:style w:type="character" w:customStyle="1" w:styleId="apple-converted-space">
    <w:name w:val="apple-converted-space"/>
    <w:uiPriority w:val="99"/>
    <w:rsid w:val="00AE7D3A"/>
    <w:rPr>
      <w:rFonts w:cs="Times New Roman"/>
    </w:rPr>
  </w:style>
  <w:style w:type="paragraph" w:styleId="a9">
    <w:name w:val="Normal (Web)"/>
    <w:basedOn w:val="a"/>
    <w:uiPriority w:val="99"/>
    <w:rsid w:val="00AE7D3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table" w:styleId="aa">
    <w:name w:val="Table Grid"/>
    <w:basedOn w:val="a1"/>
    <w:uiPriority w:val="99"/>
    <w:locked/>
    <w:rsid w:val="00A579A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3705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3706">
          <w:marLeft w:val="150"/>
          <w:marRight w:val="0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135</TotalTime>
  <Pages>1</Pages>
  <Words>278</Words>
  <Characters>1591</Characters>
  <Application>Microsoft Office Word</Application>
  <DocSecurity>0</DocSecurity>
  <Lines>13</Lines>
  <Paragraphs>3</Paragraphs>
  <ScaleCrop>false</ScaleCrop>
  <Company>дом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Светлана Ивановна Кабргель</dc:creator>
  <cp:keywords/>
  <dc:description/>
  <cp:lastModifiedBy>Admin</cp:lastModifiedBy>
  <cp:revision>15</cp:revision>
  <cp:lastPrinted>2019-05-27T04:50:00Z</cp:lastPrinted>
  <dcterms:created xsi:type="dcterms:W3CDTF">2016-07-07T08:49:00Z</dcterms:created>
  <dcterms:modified xsi:type="dcterms:W3CDTF">2019-05-27T04:50:00Z</dcterms:modified>
</cp:coreProperties>
</file>