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D7533D" w:rsidRPr="003E4ABC" w:rsidRDefault="00D7533D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8"/>
          <w:szCs w:val="28"/>
        </w:rPr>
      </w:pPr>
    </w:p>
    <w:p w:rsidR="00D7533D" w:rsidRPr="003E4ABC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D7533D" w:rsidRPr="003E4ABC" w:rsidRDefault="00D7533D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D7533D" w:rsidRPr="003E4ABC" w:rsidRDefault="00A15300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7533D">
        <w:rPr>
          <w:rFonts w:ascii="Times New Roman" w:hAnsi="Times New Roman"/>
        </w:rPr>
        <w:t>2</w:t>
      </w:r>
      <w:r w:rsidR="00D7533D" w:rsidRPr="003E4ABC">
        <w:rPr>
          <w:rFonts w:ascii="Times New Roman" w:hAnsi="Times New Roman"/>
        </w:rPr>
        <w:t>.0</w:t>
      </w:r>
      <w:r w:rsidR="00D7533D">
        <w:rPr>
          <w:rFonts w:ascii="Times New Roman" w:hAnsi="Times New Roman"/>
        </w:rPr>
        <w:t>5</w:t>
      </w:r>
      <w:r w:rsidR="00D7533D" w:rsidRPr="003E4ABC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D7533D" w:rsidRPr="003E4ABC">
        <w:rPr>
          <w:rFonts w:ascii="Times New Roman" w:hAnsi="Times New Roman"/>
        </w:rPr>
        <w:tab/>
        <w:t xml:space="preserve">                                  </w:t>
      </w:r>
      <w:r w:rsidR="00D7533D">
        <w:rPr>
          <w:rFonts w:ascii="Times New Roman" w:hAnsi="Times New Roman"/>
        </w:rPr>
        <w:t xml:space="preserve">                  </w:t>
      </w:r>
      <w:r w:rsidR="00D7533D" w:rsidRPr="003E4ABC">
        <w:rPr>
          <w:rFonts w:ascii="Times New Roman" w:hAnsi="Times New Roman"/>
        </w:rPr>
        <w:t xml:space="preserve"> </w:t>
      </w:r>
      <w:proofErr w:type="spellStart"/>
      <w:r w:rsidR="00D7533D">
        <w:rPr>
          <w:rFonts w:ascii="Times New Roman" w:hAnsi="Times New Roman"/>
        </w:rPr>
        <w:t>с</w:t>
      </w:r>
      <w:proofErr w:type="gramStart"/>
      <w:r w:rsidR="00D7533D" w:rsidRPr="003E4ABC">
        <w:rPr>
          <w:rFonts w:ascii="Times New Roman" w:hAnsi="Times New Roman"/>
        </w:rPr>
        <w:t>.Ч</w:t>
      </w:r>
      <w:proofErr w:type="gramEnd"/>
      <w:r w:rsidR="00D7533D" w:rsidRPr="003E4ABC">
        <w:rPr>
          <w:rFonts w:ascii="Times New Roman" w:hAnsi="Times New Roman"/>
        </w:rPr>
        <w:t>аинск</w:t>
      </w:r>
      <w:proofErr w:type="spellEnd"/>
      <w:r w:rsidR="00D7533D" w:rsidRPr="003E4ABC">
        <w:rPr>
          <w:rFonts w:ascii="Times New Roman" w:hAnsi="Times New Roman"/>
        </w:rPr>
        <w:t xml:space="preserve">                                                </w:t>
      </w:r>
      <w:r w:rsidR="00D7533D">
        <w:rPr>
          <w:rFonts w:ascii="Times New Roman" w:hAnsi="Times New Roman"/>
        </w:rPr>
        <w:t xml:space="preserve">      № </w:t>
      </w:r>
      <w:r w:rsidR="00FA4A5A">
        <w:rPr>
          <w:rFonts w:ascii="Times New Roman" w:hAnsi="Times New Roman"/>
        </w:rPr>
        <w:t>9</w:t>
      </w:r>
      <w:r w:rsidR="00D7533D"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D7533D" w:rsidRPr="003E4ABC" w:rsidRDefault="00D7533D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D7533D" w:rsidRPr="003E4ABC" w:rsidTr="000827C0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A4A5A" w:rsidRPr="00FA4A5A" w:rsidRDefault="00D7533D" w:rsidP="00FA4A5A">
            <w:pPr>
              <w:ind w:right="-108"/>
              <w:rPr>
                <w:rFonts w:ascii="Times New Roman" w:hAnsi="Times New Roman"/>
                <w:bCs/>
                <w:kern w:val="28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Чаинского района на </w:t>
            </w:r>
            <w:r w:rsidR="00FA4A5A">
              <w:rPr>
                <w:rFonts w:ascii="Times New Roman" w:hAnsi="Times New Roman"/>
                <w:bCs/>
                <w:kern w:val="28"/>
              </w:rPr>
              <w:t>Р</w:t>
            </w:r>
            <w:r w:rsidR="00FA4A5A" w:rsidRPr="00FA4A5A">
              <w:rPr>
                <w:rFonts w:ascii="Times New Roman" w:hAnsi="Times New Roman"/>
                <w:bCs/>
                <w:kern w:val="28"/>
              </w:rPr>
              <w:t xml:space="preserve">ешение Совета Чаинского сельского поселения от 24.12.2015 № 31 «Об установлении земельного налога на территории муниципального образования «Чаинское сельское поселение» (в редакции решения от 24.12.2018 № 43) </w:t>
            </w:r>
          </w:p>
          <w:p w:rsidR="00D7533D" w:rsidRPr="003E4ABC" w:rsidRDefault="00D7533D" w:rsidP="0031331B">
            <w:pPr>
              <w:ind w:right="-108"/>
              <w:rPr>
                <w:rFonts w:ascii="Times New Roman" w:hAnsi="Times New Roman"/>
              </w:rPr>
            </w:pPr>
          </w:p>
        </w:tc>
      </w:tr>
    </w:tbl>
    <w:p w:rsidR="00D7533D" w:rsidRPr="00FA4A5A" w:rsidRDefault="00D7533D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 w:rsidRPr="00FA4A5A">
        <w:rPr>
          <w:rFonts w:ascii="Times New Roman" w:hAnsi="Times New Roman"/>
          <w:spacing w:val="8"/>
        </w:rPr>
        <w:t xml:space="preserve">Рассмотрев </w:t>
      </w:r>
      <w:r w:rsidRPr="00FA4A5A">
        <w:rPr>
          <w:rFonts w:ascii="Times New Roman" w:hAnsi="Times New Roman"/>
          <w:bCs/>
          <w:kern w:val="28"/>
        </w:rPr>
        <w:t>протест</w:t>
      </w:r>
      <w:r w:rsidR="00FA4A5A" w:rsidRPr="00FA4A5A">
        <w:rPr>
          <w:rFonts w:ascii="Times New Roman" w:hAnsi="Times New Roman"/>
          <w:bCs/>
          <w:kern w:val="28"/>
        </w:rPr>
        <w:t xml:space="preserve"> прокурора Чаинского района от 20.05.2019 № 20-2019 на Решение Совета Чаинского сельского поселения от 24.12.2015 № 31 «Об установлении земельного налога на территории муниципального образования «Чаинское сельское поселение» (в редакции решения от 24.12.2018 № 43), </w:t>
      </w:r>
      <w:r w:rsidR="00A15300" w:rsidRPr="00FA4A5A">
        <w:rPr>
          <w:rFonts w:ascii="Times New Roman" w:hAnsi="Times New Roman"/>
        </w:rPr>
        <w:t>в целях совершенствования муниципального правового акта, руковод</w:t>
      </w:r>
      <w:r w:rsidRPr="00FA4A5A">
        <w:rPr>
          <w:rFonts w:ascii="Times New Roman" w:hAnsi="Times New Roman"/>
          <w:spacing w:val="8"/>
        </w:rPr>
        <w:t>ствуясь Уставом муниципального образования «Чаинское сельское поселение»,</w:t>
      </w:r>
    </w:p>
    <w:p w:rsidR="00D7533D" w:rsidRPr="00FA4A5A" w:rsidRDefault="00D7533D" w:rsidP="003E4ABC">
      <w:pPr>
        <w:rPr>
          <w:rFonts w:ascii="Times New Roman" w:hAnsi="Times New Roman"/>
          <w:spacing w:val="8"/>
        </w:rPr>
      </w:pPr>
    </w:p>
    <w:p w:rsidR="00D7533D" w:rsidRPr="003E4ABC" w:rsidRDefault="00D7533D" w:rsidP="003E4ABC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D7533D" w:rsidRPr="003E4ABC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7533D" w:rsidRDefault="00D7533D" w:rsidP="003E4ABC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rPr>
          <w:rStyle w:val="a8"/>
          <w:b w:val="0"/>
          <w:bCs/>
          <w:sz w:val="20"/>
          <w:szCs w:val="20"/>
        </w:rPr>
        <w:tab/>
      </w:r>
      <w:r w:rsidRPr="00A579A1">
        <w:t>1. У</w:t>
      </w:r>
      <w:r>
        <w:t xml:space="preserve">довлетворить </w:t>
      </w:r>
      <w:r>
        <w:rPr>
          <w:bCs/>
          <w:kern w:val="28"/>
        </w:rPr>
        <w:t xml:space="preserve">протест прокурора Чаинского района </w:t>
      </w:r>
      <w:r w:rsidR="00FA4A5A" w:rsidRPr="00FA4A5A">
        <w:rPr>
          <w:bCs/>
          <w:kern w:val="28"/>
        </w:rPr>
        <w:t>от 20.05.2019 № 20-2019 на Решение Совета Чаинского сельского поселения от 24.12.2015 № 31 «Об установлении земельного налога на территории муниципального образования «Чаинское сельское поселение» (в редакции решения от 24.12.2018 № 43)</w:t>
      </w:r>
      <w:r w:rsidR="00FA4A5A">
        <w:rPr>
          <w:bCs/>
          <w:kern w:val="28"/>
        </w:rPr>
        <w:t>.</w:t>
      </w:r>
    </w:p>
    <w:p w:rsidR="00FA4A5A" w:rsidRPr="00FA4A5A" w:rsidRDefault="00D7533D" w:rsidP="00FA4A5A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tab/>
      </w:r>
      <w:r w:rsidRPr="00FA4A5A">
        <w:t xml:space="preserve">2. Администрации Чаинского сельского поселения в срок </w:t>
      </w:r>
      <w:r w:rsidR="00FA4A5A" w:rsidRPr="00FA4A5A">
        <w:t>31</w:t>
      </w:r>
      <w:r w:rsidRPr="00FA4A5A">
        <w:t>.05.201</w:t>
      </w:r>
      <w:r w:rsidR="00A15300" w:rsidRPr="00FA4A5A">
        <w:t>9</w:t>
      </w:r>
      <w:r w:rsidRPr="00FA4A5A">
        <w:t xml:space="preserve"> года </w:t>
      </w:r>
      <w:r w:rsidR="00A15300" w:rsidRPr="00FA4A5A">
        <w:t>разработать проект решения Совета Чаинского сельского поселения о внесении изменений в решение Совета Чаинского сельско</w:t>
      </w:r>
      <w:bookmarkStart w:id="0" w:name="_GoBack"/>
      <w:bookmarkEnd w:id="0"/>
      <w:r w:rsidR="00A15300" w:rsidRPr="00FA4A5A">
        <w:t>го поселения</w:t>
      </w:r>
      <w:r w:rsidR="00FA4A5A" w:rsidRPr="00FA4A5A">
        <w:t xml:space="preserve"> «</w:t>
      </w:r>
      <w:r w:rsidR="00FA4A5A" w:rsidRPr="00FA4A5A">
        <w:rPr>
          <w:bCs/>
        </w:rPr>
        <w:t>Об установлении земельного налога на территории муниципального образования «Чаинское сельское поселение»</w:t>
      </w:r>
      <w:r w:rsidRPr="00FA4A5A">
        <w:t>.</w:t>
      </w:r>
    </w:p>
    <w:p w:rsidR="00D7533D" w:rsidRPr="00FA4A5A" w:rsidRDefault="00FA4A5A" w:rsidP="00FA4A5A">
      <w:pPr>
        <w:pStyle w:val="tex1st"/>
        <w:tabs>
          <w:tab w:val="left" w:pos="420"/>
        </w:tabs>
        <w:spacing w:before="0" w:beforeAutospacing="0" w:after="0" w:afterAutospacing="0"/>
        <w:jc w:val="both"/>
        <w:rPr>
          <w:bCs/>
        </w:rPr>
      </w:pPr>
      <w:r w:rsidRPr="00FA4A5A">
        <w:tab/>
        <w:t xml:space="preserve">3. </w:t>
      </w:r>
      <w:r w:rsidR="00D7533D" w:rsidRPr="00FA4A5A">
        <w:rPr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D7533D" w:rsidRPr="00A579A1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со дня </w:t>
      </w:r>
      <w:r>
        <w:rPr>
          <w:rFonts w:ascii="Times New Roman" w:hAnsi="Times New Roman"/>
        </w:rPr>
        <w:t>принятия</w:t>
      </w:r>
      <w:r w:rsidRPr="00A579A1">
        <w:rPr>
          <w:rFonts w:ascii="Times New Roman" w:hAnsi="Times New Roman"/>
        </w:rPr>
        <w:t>.</w:t>
      </w:r>
    </w:p>
    <w:p w:rsidR="00D7533D" w:rsidRPr="003E4ABC" w:rsidRDefault="00A15300" w:rsidP="009A2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D7533D" w:rsidRPr="009A2D85" w:rsidRDefault="00D7533D" w:rsidP="009A2D85">
      <w:pPr>
        <w:ind w:firstLine="709"/>
        <w:rPr>
          <w:rFonts w:ascii="Times New Roman" w:hAnsi="Times New Roman"/>
        </w:rPr>
      </w:pPr>
    </w:p>
    <w:p w:rsidR="00D7533D" w:rsidRPr="009A2D85" w:rsidRDefault="00D7533D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D7533D" w:rsidRPr="009A2D85" w:rsidRDefault="00D7533D" w:rsidP="003E4ABC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Чаинского </w:t>
      </w:r>
      <w:r w:rsidRPr="009A2D85">
        <w:rPr>
          <w:rFonts w:ascii="Times New Roman" w:hAnsi="Times New Roman"/>
        </w:rPr>
        <w:t xml:space="preserve">сельского поселения                                                 </w:t>
      </w:r>
      <w:proofErr w:type="spellStart"/>
      <w:r w:rsidRPr="009A2D85">
        <w:rPr>
          <w:rFonts w:ascii="Times New Roman" w:hAnsi="Times New Roman"/>
        </w:rPr>
        <w:t>В.</w:t>
      </w:r>
      <w:r>
        <w:rPr>
          <w:rFonts w:ascii="Times New Roman" w:hAnsi="Times New Roman"/>
        </w:rPr>
        <w:t>Н.Аникин</w:t>
      </w:r>
      <w:proofErr w:type="spellEnd"/>
      <w:r w:rsidRPr="009A2D85">
        <w:rPr>
          <w:rFonts w:ascii="Times New Roman" w:hAnsi="Times New Roman"/>
        </w:rPr>
        <w:t xml:space="preserve">        </w:t>
      </w:r>
    </w:p>
    <w:sectPr w:rsidR="00D7533D" w:rsidRPr="009A2D85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A8"/>
    <w:rsid w:val="000827C0"/>
    <w:rsid w:val="000A4902"/>
    <w:rsid w:val="00111281"/>
    <w:rsid w:val="0017301D"/>
    <w:rsid w:val="001767B5"/>
    <w:rsid w:val="00177897"/>
    <w:rsid w:val="001B7105"/>
    <w:rsid w:val="001F16BE"/>
    <w:rsid w:val="001F51D1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A29F6"/>
    <w:rsid w:val="003E2EC4"/>
    <w:rsid w:val="003E4ABC"/>
    <w:rsid w:val="004112C3"/>
    <w:rsid w:val="0044327E"/>
    <w:rsid w:val="00461A92"/>
    <w:rsid w:val="004765B5"/>
    <w:rsid w:val="0048538B"/>
    <w:rsid w:val="004B7114"/>
    <w:rsid w:val="004F1592"/>
    <w:rsid w:val="004F7F02"/>
    <w:rsid w:val="00502A3C"/>
    <w:rsid w:val="00504BAB"/>
    <w:rsid w:val="005300F4"/>
    <w:rsid w:val="00531321"/>
    <w:rsid w:val="00541AB8"/>
    <w:rsid w:val="00555DFF"/>
    <w:rsid w:val="00566231"/>
    <w:rsid w:val="005C07D4"/>
    <w:rsid w:val="00641257"/>
    <w:rsid w:val="00655BFC"/>
    <w:rsid w:val="00670423"/>
    <w:rsid w:val="006758E0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8B7954"/>
    <w:rsid w:val="008E7E41"/>
    <w:rsid w:val="008F1EDF"/>
    <w:rsid w:val="0090245E"/>
    <w:rsid w:val="009756D7"/>
    <w:rsid w:val="00997470"/>
    <w:rsid w:val="009A2D85"/>
    <w:rsid w:val="00A00DBD"/>
    <w:rsid w:val="00A02A8F"/>
    <w:rsid w:val="00A14256"/>
    <w:rsid w:val="00A15300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B4AA5"/>
    <w:rsid w:val="00BB5ED7"/>
    <w:rsid w:val="00BE79A8"/>
    <w:rsid w:val="00BF2D0D"/>
    <w:rsid w:val="00C33BA7"/>
    <w:rsid w:val="00C60F41"/>
    <w:rsid w:val="00C61D61"/>
    <w:rsid w:val="00CB49E4"/>
    <w:rsid w:val="00CB5070"/>
    <w:rsid w:val="00CC2B98"/>
    <w:rsid w:val="00CD22E7"/>
    <w:rsid w:val="00CD6EAB"/>
    <w:rsid w:val="00CE761C"/>
    <w:rsid w:val="00CF30A8"/>
    <w:rsid w:val="00D02458"/>
    <w:rsid w:val="00D7533D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96801"/>
    <w:rsid w:val="00FA4A5A"/>
    <w:rsid w:val="00FB386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Strong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uiPriority w:val="99"/>
    <w:rsid w:val="00AE7D3A"/>
    <w:rPr>
      <w:rFonts w:cs="Times New Roman"/>
    </w:rPr>
  </w:style>
  <w:style w:type="paragraph" w:styleId="a9">
    <w:name w:val="Normal (Web)"/>
    <w:basedOn w:val="a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99"/>
    <w:locked/>
    <w:rsid w:val="00A579A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70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70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139</TotalTime>
  <Pages>1</Pages>
  <Words>321</Words>
  <Characters>1830</Characters>
  <Application>Microsoft Office Word</Application>
  <DocSecurity>0</DocSecurity>
  <Lines>15</Lines>
  <Paragraphs>4</Paragraphs>
  <ScaleCrop>false</ScaleCrop>
  <Company>дом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Admin</cp:lastModifiedBy>
  <cp:revision>16</cp:revision>
  <cp:lastPrinted>2019-05-29T03:45:00Z</cp:lastPrinted>
  <dcterms:created xsi:type="dcterms:W3CDTF">2016-07-07T08:49:00Z</dcterms:created>
  <dcterms:modified xsi:type="dcterms:W3CDTF">2019-05-29T03:45:00Z</dcterms:modified>
</cp:coreProperties>
</file>