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13" w:rsidRDefault="000C0713" w:rsidP="006009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0713" w:rsidRDefault="000C0713" w:rsidP="005067D0">
      <w:pPr>
        <w:rPr>
          <w:rFonts w:ascii="Times New Roman" w:hAnsi="Times New Roman"/>
          <w:b/>
          <w:sz w:val="52"/>
          <w:szCs w:val="52"/>
        </w:rPr>
      </w:pPr>
      <w:r w:rsidRPr="005067D0">
        <w:rPr>
          <w:rFonts w:ascii="Times New Roman" w:hAnsi="Times New Roman"/>
          <w:b/>
          <w:sz w:val="52"/>
          <w:szCs w:val="52"/>
        </w:rPr>
        <w:t xml:space="preserve">           </w:t>
      </w:r>
    </w:p>
    <w:p w:rsidR="000C0713" w:rsidRPr="005067D0" w:rsidRDefault="000C0713" w:rsidP="005067D0">
      <w:pPr>
        <w:jc w:val="center"/>
        <w:rPr>
          <w:rFonts w:ascii="Times New Roman" w:hAnsi="Times New Roman"/>
          <w:b/>
          <w:sz w:val="52"/>
          <w:szCs w:val="52"/>
        </w:rPr>
      </w:pPr>
      <w:r w:rsidRPr="005067D0">
        <w:rPr>
          <w:rFonts w:ascii="Times New Roman" w:hAnsi="Times New Roman"/>
          <w:b/>
          <w:sz w:val="52"/>
          <w:szCs w:val="52"/>
        </w:rPr>
        <w:t>КЛУБ  ПО ИНТЕРЕСАМ</w:t>
      </w:r>
    </w:p>
    <w:p w:rsidR="000C0713" w:rsidRPr="005067D0" w:rsidRDefault="000C0713" w:rsidP="00570C79">
      <w:pPr>
        <w:jc w:val="center"/>
        <w:rPr>
          <w:rFonts w:ascii="Times New Roman" w:hAnsi="Times New Roman"/>
          <w:b/>
          <w:sz w:val="52"/>
          <w:szCs w:val="52"/>
        </w:rPr>
      </w:pPr>
      <w:r w:rsidRPr="005067D0">
        <w:rPr>
          <w:rFonts w:ascii="Times New Roman" w:hAnsi="Times New Roman"/>
          <w:b/>
          <w:sz w:val="52"/>
          <w:szCs w:val="52"/>
        </w:rPr>
        <w:t>«ВДОХНОВЕНИЕ»</w:t>
      </w:r>
    </w:p>
    <w:p w:rsidR="000C0713" w:rsidRPr="005067D0" w:rsidRDefault="000C0713" w:rsidP="00600954">
      <w:pPr>
        <w:jc w:val="center"/>
        <w:rPr>
          <w:rFonts w:ascii="Times New Roman" w:hAnsi="Times New Roman"/>
          <w:b/>
          <w:sz w:val="52"/>
          <w:szCs w:val="52"/>
        </w:rPr>
      </w:pPr>
      <w:r w:rsidRPr="005067D0">
        <w:rPr>
          <w:rFonts w:ascii="Times New Roman" w:hAnsi="Times New Roman"/>
          <w:b/>
          <w:sz w:val="52"/>
          <w:szCs w:val="52"/>
        </w:rPr>
        <w:t>План работы на 2015 год</w:t>
      </w:r>
    </w:p>
    <w:p w:rsidR="000C0713" w:rsidRPr="005067D0" w:rsidRDefault="000C0713" w:rsidP="00600954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volglib.ru/wp-content/uploads/2010/11/vdohnovenie-300x240.jpg" style="position:absolute;left:0;text-align:left;margin-left:61.2pt;margin-top:111.9pt;width:308.25pt;height:260.9pt;z-index:-251658240;visibility:visible">
            <v:imagedata r:id="rId4" o:title=""/>
            <w10:wrap type="topAndBottom"/>
          </v:shape>
        </w:pict>
      </w:r>
      <w:r w:rsidRPr="005067D0">
        <w:rPr>
          <w:rFonts w:ascii="Times New Roman" w:hAnsi="Times New Roman"/>
          <w:b/>
          <w:sz w:val="52"/>
          <w:szCs w:val="52"/>
          <w:u w:val="single"/>
        </w:rPr>
        <w:t>Социальная комната «Добрея» с.Чаинск</w:t>
      </w:r>
    </w:p>
    <w:p w:rsidR="000C0713" w:rsidRPr="00070E5E" w:rsidRDefault="000C0713" w:rsidP="00070E5E">
      <w:pPr>
        <w:jc w:val="right"/>
        <w:rPr>
          <w:rFonts w:ascii="Times New Roman" w:hAnsi="Times New Roman"/>
          <w:b/>
          <w:sz w:val="36"/>
          <w:szCs w:val="36"/>
        </w:rPr>
      </w:pPr>
      <w:r w:rsidRPr="00070E5E">
        <w:rPr>
          <w:rFonts w:ascii="Times New Roman" w:hAnsi="Times New Roman"/>
          <w:b/>
          <w:sz w:val="36"/>
          <w:szCs w:val="36"/>
        </w:rPr>
        <w:t xml:space="preserve">План работы составила соц.работник: </w:t>
      </w:r>
    </w:p>
    <w:p w:rsidR="000C0713" w:rsidRPr="00070E5E" w:rsidRDefault="000C0713" w:rsidP="00070E5E">
      <w:pPr>
        <w:jc w:val="right"/>
        <w:rPr>
          <w:rFonts w:ascii="Times New Roman" w:hAnsi="Times New Roman"/>
          <w:b/>
          <w:sz w:val="36"/>
          <w:szCs w:val="36"/>
        </w:rPr>
      </w:pPr>
      <w:r w:rsidRPr="00070E5E">
        <w:rPr>
          <w:rFonts w:ascii="Times New Roman" w:hAnsi="Times New Roman"/>
          <w:b/>
          <w:sz w:val="36"/>
          <w:szCs w:val="36"/>
        </w:rPr>
        <w:t>С.И.Фатеева</w:t>
      </w:r>
    </w:p>
    <w:p w:rsidR="000C0713" w:rsidRPr="00600954" w:rsidRDefault="000C0713" w:rsidP="00600954">
      <w:pPr>
        <w:jc w:val="center"/>
        <w:rPr>
          <w:rFonts w:ascii="Times New Roman" w:hAnsi="Times New Roman"/>
          <w:sz w:val="24"/>
          <w:szCs w:val="24"/>
        </w:rPr>
      </w:pPr>
    </w:p>
    <w:p w:rsidR="000C0713" w:rsidRPr="00600954" w:rsidRDefault="000C0713" w:rsidP="00600954">
      <w:pPr>
        <w:jc w:val="center"/>
        <w:rPr>
          <w:rFonts w:ascii="Berlin Sans FB" w:hAnsi="Berlin Sans FB"/>
          <w:sz w:val="24"/>
          <w:szCs w:val="24"/>
        </w:rPr>
      </w:pPr>
    </w:p>
    <w:p w:rsidR="000C0713" w:rsidRDefault="000C0713" w:rsidP="00070E5E">
      <w:pPr>
        <w:jc w:val="center"/>
        <w:rPr>
          <w:rFonts w:ascii="Times New Roman" w:hAnsi="Times New Roman"/>
          <w:b/>
          <w:sz w:val="28"/>
          <w:szCs w:val="28"/>
        </w:rPr>
      </w:pPr>
      <w:r w:rsidRPr="005067D0">
        <w:rPr>
          <w:rFonts w:ascii="Times New Roman" w:hAnsi="Times New Roman"/>
          <w:b/>
          <w:sz w:val="28"/>
          <w:szCs w:val="28"/>
        </w:rPr>
        <w:t>2015 год</w:t>
      </w:r>
    </w:p>
    <w:p w:rsidR="000C0713" w:rsidRDefault="000C0713" w:rsidP="005067D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0C0713" w:rsidRPr="005067D0" w:rsidRDefault="000C0713" w:rsidP="00B85968">
      <w:pPr>
        <w:ind w:firstLine="708"/>
        <w:jc w:val="both"/>
        <w:rPr>
          <w:rFonts w:ascii="Times New Roman" w:hAnsi="Times New Roman"/>
          <w:sz w:val="40"/>
          <w:szCs w:val="40"/>
        </w:rPr>
      </w:pPr>
      <w:r w:rsidRPr="005067D0">
        <w:rPr>
          <w:rFonts w:ascii="Times New Roman" w:hAnsi="Times New Roman"/>
          <w:b/>
          <w:sz w:val="40"/>
          <w:szCs w:val="40"/>
        </w:rPr>
        <w:t xml:space="preserve">Цель создания клуба: </w:t>
      </w:r>
      <w:r w:rsidRPr="005067D0">
        <w:rPr>
          <w:rFonts w:ascii="Times New Roman" w:hAnsi="Times New Roman"/>
          <w:sz w:val="40"/>
          <w:szCs w:val="40"/>
        </w:rPr>
        <w:t>клуб создан для общения женщин на селе, проведения досуга, проведения мероприятий по интересующим темам, а так же выявления и развития их творческого потенциала.</w:t>
      </w:r>
    </w:p>
    <w:p w:rsidR="000C0713" w:rsidRPr="005067D0" w:rsidRDefault="000C0713" w:rsidP="008E4321">
      <w:pPr>
        <w:rPr>
          <w:rFonts w:ascii="Times New Roman" w:hAnsi="Times New Roman"/>
          <w:b/>
          <w:sz w:val="40"/>
          <w:szCs w:val="40"/>
        </w:rPr>
      </w:pPr>
      <w:r w:rsidRPr="005067D0">
        <w:rPr>
          <w:rFonts w:ascii="Times New Roman" w:hAnsi="Times New Roman"/>
          <w:sz w:val="40"/>
          <w:szCs w:val="40"/>
        </w:rPr>
        <w:t>Количество членов клуба -</w:t>
      </w:r>
      <w:r w:rsidRPr="005067D0">
        <w:rPr>
          <w:rFonts w:ascii="Times New Roman" w:hAnsi="Times New Roman"/>
          <w:b/>
          <w:sz w:val="40"/>
          <w:szCs w:val="40"/>
        </w:rPr>
        <w:t xml:space="preserve">10 человек; </w:t>
      </w:r>
    </w:p>
    <w:p w:rsidR="000C0713" w:rsidRDefault="000C0713" w:rsidP="008E4321">
      <w:pPr>
        <w:rPr>
          <w:rFonts w:ascii="Times New Roman" w:hAnsi="Times New Roman"/>
          <w:sz w:val="40"/>
          <w:szCs w:val="40"/>
        </w:rPr>
      </w:pPr>
      <w:r w:rsidRPr="005067D0">
        <w:rPr>
          <w:rFonts w:ascii="Times New Roman" w:hAnsi="Times New Roman"/>
          <w:b/>
          <w:sz w:val="40"/>
          <w:szCs w:val="40"/>
        </w:rPr>
        <w:t xml:space="preserve">Актив клуба-2 человека: </w:t>
      </w:r>
      <w:r w:rsidRPr="005067D0">
        <w:rPr>
          <w:rFonts w:ascii="Times New Roman" w:hAnsi="Times New Roman"/>
          <w:sz w:val="40"/>
          <w:szCs w:val="40"/>
        </w:rPr>
        <w:t xml:space="preserve">Остроумова Г.А..; Ходосова В.П. </w:t>
      </w:r>
    </w:p>
    <w:p w:rsidR="000C0713" w:rsidRPr="005067D0" w:rsidRDefault="000C0713" w:rsidP="008E4321">
      <w:pPr>
        <w:rPr>
          <w:rFonts w:ascii="Times New Roman" w:hAnsi="Times New Roman"/>
          <w:b/>
          <w:sz w:val="40"/>
          <w:szCs w:val="40"/>
        </w:rPr>
      </w:pPr>
      <w:r w:rsidRPr="005067D0">
        <w:rPr>
          <w:rFonts w:ascii="Times New Roman" w:hAnsi="Times New Roman"/>
          <w:b/>
          <w:sz w:val="40"/>
          <w:szCs w:val="40"/>
        </w:rPr>
        <w:t>Заседания клуба проводятся 2 раза в месяц: вторник и воскресенье с 14.00 до 15.30</w:t>
      </w:r>
    </w:p>
    <w:p w:rsidR="000C0713" w:rsidRPr="005067D0" w:rsidRDefault="000C0713" w:rsidP="008E4321">
      <w:pPr>
        <w:rPr>
          <w:rFonts w:ascii="Times New Roman" w:hAnsi="Times New Roman"/>
          <w:sz w:val="40"/>
          <w:szCs w:val="40"/>
        </w:rPr>
      </w:pPr>
      <w:r w:rsidRPr="005067D0">
        <w:rPr>
          <w:rFonts w:ascii="Times New Roman" w:hAnsi="Times New Roman"/>
          <w:sz w:val="40"/>
          <w:szCs w:val="40"/>
        </w:rPr>
        <w:t xml:space="preserve"> </w:t>
      </w:r>
      <w:r w:rsidRPr="005067D0">
        <w:rPr>
          <w:rFonts w:ascii="Times New Roman" w:hAnsi="Times New Roman"/>
          <w:b/>
          <w:sz w:val="40"/>
          <w:szCs w:val="40"/>
        </w:rPr>
        <w:t xml:space="preserve"> </w:t>
      </w:r>
      <w:r w:rsidRPr="005067D0">
        <w:rPr>
          <w:rFonts w:ascii="Times New Roman" w:hAnsi="Times New Roman"/>
          <w:b/>
          <w:sz w:val="40"/>
          <w:szCs w:val="40"/>
        </w:rPr>
        <w:tab/>
      </w:r>
    </w:p>
    <w:p w:rsidR="000C0713" w:rsidRPr="00070E5E" w:rsidRDefault="000C0713" w:rsidP="008E4321">
      <w:pPr>
        <w:rPr>
          <w:rFonts w:ascii="Times New Roman" w:hAnsi="Times New Roman"/>
          <w:sz w:val="40"/>
          <w:szCs w:val="40"/>
        </w:rPr>
      </w:pPr>
      <w:r w:rsidRPr="00070E5E">
        <w:rPr>
          <w:rFonts w:ascii="Times New Roman" w:hAnsi="Times New Roman"/>
          <w:sz w:val="40"/>
          <w:szCs w:val="40"/>
        </w:rPr>
        <w:t xml:space="preserve"> Руководитель клуба соц.работник :</w:t>
      </w:r>
    </w:p>
    <w:p w:rsidR="000C0713" w:rsidRPr="00070E5E" w:rsidRDefault="000C0713" w:rsidP="008E4321">
      <w:pPr>
        <w:rPr>
          <w:rFonts w:ascii="Times New Roman" w:hAnsi="Times New Roman"/>
          <w:sz w:val="40"/>
          <w:szCs w:val="40"/>
          <w:u w:val="single"/>
        </w:rPr>
      </w:pPr>
      <w:r w:rsidRPr="00070E5E">
        <w:rPr>
          <w:rFonts w:ascii="Times New Roman" w:hAnsi="Times New Roman"/>
          <w:b/>
          <w:sz w:val="40"/>
          <w:szCs w:val="40"/>
          <w:u w:val="single"/>
        </w:rPr>
        <w:t>Фатеева Софья Ильинична</w:t>
      </w:r>
    </w:p>
    <w:p w:rsidR="000C0713" w:rsidRPr="005067D0" w:rsidRDefault="000C0713" w:rsidP="008E4321">
      <w:pPr>
        <w:rPr>
          <w:rFonts w:ascii="Times New Roman" w:hAnsi="Times New Roman"/>
          <w:b/>
          <w:sz w:val="40"/>
          <w:szCs w:val="40"/>
        </w:rPr>
      </w:pPr>
      <w:r w:rsidRPr="005067D0">
        <w:rPr>
          <w:rFonts w:ascii="Times New Roman" w:hAnsi="Times New Roman"/>
          <w:b/>
          <w:sz w:val="40"/>
          <w:szCs w:val="40"/>
        </w:rPr>
        <w:t xml:space="preserve"> </w:t>
      </w:r>
    </w:p>
    <w:p w:rsidR="000C0713" w:rsidRDefault="000C0713" w:rsidP="00070E5E">
      <w:pPr>
        <w:rPr>
          <w:rFonts w:ascii="Times New Roman" w:hAnsi="Times New Roman"/>
          <w:b/>
          <w:sz w:val="40"/>
          <w:szCs w:val="40"/>
          <w:u w:val="single"/>
        </w:rPr>
      </w:pPr>
    </w:p>
    <w:p w:rsidR="000C0713" w:rsidRPr="005067D0" w:rsidRDefault="000C0713" w:rsidP="00070E5E">
      <w:pPr>
        <w:rPr>
          <w:rFonts w:ascii="Times New Roman" w:hAnsi="Times New Roman"/>
          <w:sz w:val="40"/>
          <w:szCs w:val="40"/>
          <w:u w:val="single"/>
        </w:rPr>
      </w:pPr>
      <w:r w:rsidRPr="005067D0">
        <w:rPr>
          <w:rFonts w:ascii="Times New Roman" w:hAnsi="Times New Roman"/>
          <w:b/>
          <w:sz w:val="40"/>
          <w:szCs w:val="40"/>
          <w:u w:val="single"/>
        </w:rPr>
        <w:t xml:space="preserve"> Задачи клуба: </w:t>
      </w:r>
    </w:p>
    <w:p w:rsidR="000C0713" w:rsidRPr="005067D0" w:rsidRDefault="000C0713" w:rsidP="008E4321">
      <w:pPr>
        <w:rPr>
          <w:rFonts w:ascii="Times New Roman" w:hAnsi="Times New Roman"/>
          <w:sz w:val="40"/>
          <w:szCs w:val="40"/>
        </w:rPr>
      </w:pPr>
      <w:r w:rsidRPr="005067D0">
        <w:rPr>
          <w:rFonts w:ascii="Times New Roman" w:hAnsi="Times New Roman"/>
          <w:sz w:val="40"/>
          <w:szCs w:val="40"/>
        </w:rPr>
        <w:t xml:space="preserve">  - объединение женщин имеющих общие интересы и увлечения;</w:t>
      </w:r>
    </w:p>
    <w:p w:rsidR="000C0713" w:rsidRPr="005067D0" w:rsidRDefault="000C0713" w:rsidP="008E4321">
      <w:pPr>
        <w:rPr>
          <w:rFonts w:ascii="Times New Roman" w:hAnsi="Times New Roman"/>
          <w:sz w:val="40"/>
          <w:szCs w:val="40"/>
        </w:rPr>
      </w:pPr>
      <w:r w:rsidRPr="005067D0">
        <w:rPr>
          <w:rFonts w:ascii="Times New Roman" w:hAnsi="Times New Roman"/>
          <w:sz w:val="40"/>
          <w:szCs w:val="40"/>
        </w:rPr>
        <w:t xml:space="preserve">  - возрождение искусства рукоделия, цветоводства;</w:t>
      </w:r>
    </w:p>
    <w:p w:rsidR="000C0713" w:rsidRPr="005067D0" w:rsidRDefault="000C0713" w:rsidP="008E4321">
      <w:pPr>
        <w:rPr>
          <w:rFonts w:ascii="Times New Roman" w:hAnsi="Times New Roman"/>
          <w:sz w:val="40"/>
          <w:szCs w:val="40"/>
        </w:rPr>
      </w:pPr>
      <w:r w:rsidRPr="005067D0">
        <w:rPr>
          <w:rFonts w:ascii="Times New Roman" w:hAnsi="Times New Roman"/>
          <w:sz w:val="40"/>
          <w:szCs w:val="40"/>
        </w:rPr>
        <w:t xml:space="preserve">  - организация культурного досуга односельчанок;</w:t>
      </w:r>
    </w:p>
    <w:p w:rsidR="000C0713" w:rsidRPr="005067D0" w:rsidRDefault="000C0713" w:rsidP="008E4321">
      <w:pPr>
        <w:rPr>
          <w:rFonts w:ascii="Times New Roman" w:hAnsi="Times New Roman"/>
          <w:sz w:val="40"/>
          <w:szCs w:val="40"/>
        </w:rPr>
      </w:pPr>
    </w:p>
    <w:p w:rsidR="000C0713" w:rsidRPr="005067D0" w:rsidRDefault="000C0713" w:rsidP="008E4321">
      <w:pPr>
        <w:rPr>
          <w:rFonts w:ascii="Times New Roman" w:hAnsi="Times New Roman"/>
          <w:sz w:val="40"/>
          <w:szCs w:val="40"/>
        </w:rPr>
      </w:pPr>
    </w:p>
    <w:p w:rsidR="000C0713" w:rsidRPr="00595EB8" w:rsidRDefault="000C0713" w:rsidP="00595EB8">
      <w:pPr>
        <w:jc w:val="center"/>
        <w:rPr>
          <w:rFonts w:ascii="Times New Roman" w:hAnsi="Times New Roman"/>
          <w:sz w:val="40"/>
          <w:szCs w:val="40"/>
        </w:rPr>
      </w:pPr>
      <w:r>
        <w:rPr>
          <w:noProof/>
          <w:lang w:eastAsia="ru-RU"/>
        </w:rPr>
        <w:pict>
          <v:shape id="Рисунок 1" o:spid="_x0000_s1027" type="#_x0000_t75" alt="http://volglib.ru/wp-content/uploads/2010/11/vdohnovenie-300x240.jpg" style="position:absolute;left:0;text-align:left;margin-left:-34.05pt;margin-top:-.45pt;width:225pt;height:180pt;z-index:-251659264;visibility:visible" wrapcoords="-72 0 -72 21510 21600 21510 21600 0 -72 0">
            <v:imagedata r:id="rId4" o:title=""/>
            <w10:wrap type="tight"/>
          </v:shape>
        </w:pict>
      </w:r>
      <w:r w:rsidRPr="007B3724">
        <w:rPr>
          <w:rFonts w:ascii="Times New Roman" w:hAnsi="Times New Roman"/>
          <w:b/>
          <w:i/>
          <w:sz w:val="44"/>
          <w:szCs w:val="44"/>
        </w:rPr>
        <w:t>Милые женщины!</w:t>
      </w:r>
    </w:p>
    <w:p w:rsidR="000C0713" w:rsidRDefault="000C0713" w:rsidP="0020033F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7B3724">
        <w:rPr>
          <w:rFonts w:ascii="Times New Roman" w:hAnsi="Times New Roman"/>
          <w:i/>
          <w:sz w:val="44"/>
          <w:szCs w:val="44"/>
        </w:rPr>
        <w:t>Мы приглашаем в наш клуб</w:t>
      </w:r>
      <w:r>
        <w:rPr>
          <w:rFonts w:ascii="Times New Roman" w:hAnsi="Times New Roman"/>
          <w:i/>
          <w:sz w:val="44"/>
          <w:szCs w:val="44"/>
        </w:rPr>
        <w:t xml:space="preserve"> по интересам</w:t>
      </w:r>
      <w:r w:rsidRPr="007B3724">
        <w:rPr>
          <w:rFonts w:ascii="Times New Roman" w:hAnsi="Times New Roman"/>
          <w:i/>
          <w:sz w:val="44"/>
          <w:szCs w:val="44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«Вдохновение</w:t>
      </w:r>
      <w:r w:rsidRPr="00C463EA">
        <w:rPr>
          <w:rFonts w:ascii="Times New Roman" w:hAnsi="Times New Roman"/>
          <w:b/>
          <w:i/>
          <w:sz w:val="48"/>
          <w:szCs w:val="48"/>
        </w:rPr>
        <w:t>».</w:t>
      </w:r>
    </w:p>
    <w:p w:rsidR="000C0713" w:rsidRPr="00C463EA" w:rsidRDefault="000C0713" w:rsidP="00C463EA">
      <w:pPr>
        <w:rPr>
          <w:rFonts w:ascii="Times New Roman" w:hAnsi="Times New Roman"/>
          <w:i/>
          <w:sz w:val="44"/>
          <w:szCs w:val="44"/>
        </w:rPr>
      </w:pPr>
      <w:r w:rsidRPr="00C463EA">
        <w:rPr>
          <w:rFonts w:ascii="Times New Roman" w:hAnsi="Times New Roman"/>
          <w:i/>
          <w:sz w:val="44"/>
          <w:szCs w:val="44"/>
        </w:rPr>
        <w:t xml:space="preserve">Он для тех, кто любит </w:t>
      </w:r>
      <w:r>
        <w:rPr>
          <w:rFonts w:ascii="Times New Roman" w:hAnsi="Times New Roman"/>
          <w:i/>
          <w:sz w:val="44"/>
          <w:szCs w:val="44"/>
        </w:rPr>
        <w:t xml:space="preserve">   </w:t>
      </w:r>
      <w:r w:rsidRPr="00C463EA">
        <w:rPr>
          <w:rFonts w:ascii="Times New Roman" w:hAnsi="Times New Roman"/>
          <w:i/>
          <w:sz w:val="44"/>
          <w:szCs w:val="44"/>
        </w:rPr>
        <w:t>людей и человеческое общение.</w:t>
      </w:r>
    </w:p>
    <w:p w:rsidR="000C0713" w:rsidRDefault="000C0713" w:rsidP="0020033F">
      <w:pPr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i/>
          <w:sz w:val="44"/>
          <w:szCs w:val="44"/>
        </w:rPr>
        <w:t xml:space="preserve">      </w:t>
      </w:r>
      <w:r w:rsidRPr="007B3724">
        <w:rPr>
          <w:rFonts w:ascii="Times New Roman" w:hAnsi="Times New Roman"/>
          <w:i/>
          <w:sz w:val="44"/>
          <w:szCs w:val="44"/>
        </w:rPr>
        <w:t xml:space="preserve">Умеет или хочет научиться </w:t>
      </w:r>
      <w:r>
        <w:rPr>
          <w:rFonts w:ascii="Times New Roman" w:hAnsi="Times New Roman"/>
          <w:i/>
          <w:sz w:val="44"/>
          <w:szCs w:val="44"/>
        </w:rPr>
        <w:t>мастерству рукоделия</w:t>
      </w:r>
      <w:r w:rsidRPr="007B3724">
        <w:rPr>
          <w:rFonts w:ascii="Times New Roman" w:hAnsi="Times New Roman"/>
          <w:i/>
          <w:sz w:val="44"/>
          <w:szCs w:val="44"/>
        </w:rPr>
        <w:t xml:space="preserve"> и цветоводству! Мы обсудим с ва</w:t>
      </w:r>
      <w:r>
        <w:rPr>
          <w:rFonts w:ascii="Times New Roman" w:hAnsi="Times New Roman"/>
          <w:i/>
          <w:sz w:val="44"/>
          <w:szCs w:val="44"/>
        </w:rPr>
        <w:t>ми проблемы, поговорим о том, как</w:t>
      </w:r>
      <w:r w:rsidRPr="007B3724">
        <w:rPr>
          <w:rFonts w:ascii="Times New Roman" w:hAnsi="Times New Roman"/>
          <w:i/>
          <w:sz w:val="44"/>
          <w:szCs w:val="44"/>
        </w:rPr>
        <w:t xml:space="preserve"> стать обаят</w:t>
      </w:r>
      <w:r>
        <w:rPr>
          <w:rFonts w:ascii="Times New Roman" w:hAnsi="Times New Roman"/>
          <w:i/>
          <w:sz w:val="44"/>
          <w:szCs w:val="44"/>
        </w:rPr>
        <w:t>ельной и привлекательной.</w:t>
      </w:r>
      <w:r w:rsidRPr="007B3724">
        <w:rPr>
          <w:rFonts w:ascii="Times New Roman" w:hAnsi="Times New Roman"/>
          <w:i/>
          <w:sz w:val="44"/>
          <w:szCs w:val="44"/>
        </w:rPr>
        <w:t xml:space="preserve"> За чашкой чая поделимся секретами кухни, искусством быть хорошей хозяйкой, матерью, женой, научим мастерству рукоделия. И просто отдохнём от повседневных домашних дел!</w:t>
      </w:r>
    </w:p>
    <w:p w:rsidR="000C0713" w:rsidRPr="007B3724" w:rsidRDefault="000C0713" w:rsidP="0020033F">
      <w:pPr>
        <w:jc w:val="center"/>
        <w:rPr>
          <w:rFonts w:ascii="Times New Roman" w:hAnsi="Times New Roman"/>
          <w:i/>
          <w:sz w:val="44"/>
          <w:szCs w:val="44"/>
        </w:rPr>
      </w:pPr>
    </w:p>
    <w:p w:rsidR="000C0713" w:rsidRPr="00084DA6" w:rsidRDefault="000C0713" w:rsidP="0020033F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084DA6">
        <w:rPr>
          <w:rFonts w:ascii="Times New Roman" w:hAnsi="Times New Roman"/>
          <w:b/>
          <w:i/>
          <w:sz w:val="44"/>
          <w:szCs w:val="44"/>
        </w:rPr>
        <w:t>МЫ БУДЕМ РАДЫ ВСРЕЧИ С ВАМИ</w:t>
      </w:r>
    </w:p>
    <w:p w:rsidR="000C0713" w:rsidRPr="007B3724" w:rsidRDefault="000C0713" w:rsidP="0020033F">
      <w:pPr>
        <w:jc w:val="center"/>
        <w:rPr>
          <w:rFonts w:ascii="Times New Roman" w:hAnsi="Times New Roman"/>
          <w:i/>
          <w:sz w:val="44"/>
          <w:szCs w:val="44"/>
        </w:rPr>
      </w:pPr>
    </w:p>
    <w:p w:rsidR="000C0713" w:rsidRPr="00084DA6" w:rsidRDefault="000C0713" w:rsidP="0020033F">
      <w:pPr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>
        <w:rPr>
          <w:rFonts w:ascii="Times New Roman" w:hAnsi="Times New Roman"/>
          <w:b/>
          <w:i/>
          <w:color w:val="FF0000"/>
          <w:sz w:val="44"/>
          <w:szCs w:val="44"/>
        </w:rPr>
        <w:t xml:space="preserve">ВТОРНИК – ВОСКРЕСЕНЬЕ  </w:t>
      </w:r>
      <w:r w:rsidRPr="00084DA6">
        <w:rPr>
          <w:rFonts w:ascii="Times New Roman" w:hAnsi="Times New Roman"/>
          <w:b/>
          <w:i/>
          <w:color w:val="FF0000"/>
          <w:sz w:val="44"/>
          <w:szCs w:val="44"/>
        </w:rPr>
        <w:t xml:space="preserve">с </w:t>
      </w:r>
      <w:r w:rsidRPr="00084DA6">
        <w:rPr>
          <w:rFonts w:ascii="Times New Roman" w:hAnsi="Times New Roman"/>
          <w:b/>
          <w:i/>
          <w:color w:val="FF0000"/>
          <w:sz w:val="48"/>
          <w:szCs w:val="48"/>
        </w:rPr>
        <w:t>14.00 до 15.30</w:t>
      </w:r>
    </w:p>
    <w:p w:rsidR="000C0713" w:rsidRDefault="000C0713" w:rsidP="0020033F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0C0713" w:rsidRPr="00084DA6" w:rsidRDefault="000C0713" w:rsidP="00595EB8">
      <w:pPr>
        <w:jc w:val="center"/>
        <w:rPr>
          <w:rFonts w:ascii="Times New Roman" w:hAnsi="Times New Roman"/>
          <w:b/>
          <w:i/>
          <w:sz w:val="48"/>
          <w:szCs w:val="48"/>
          <w:u w:val="single"/>
        </w:rPr>
      </w:pPr>
      <w:r w:rsidRPr="00084DA6">
        <w:rPr>
          <w:rFonts w:ascii="Times New Roman" w:hAnsi="Times New Roman"/>
          <w:b/>
          <w:i/>
          <w:sz w:val="48"/>
          <w:szCs w:val="48"/>
          <w:u w:val="single"/>
        </w:rPr>
        <w:t>Добро пожаловать к нам на огонёк!</w:t>
      </w:r>
    </w:p>
    <w:p w:rsidR="000C0713" w:rsidRDefault="000C0713" w:rsidP="00084DA6">
      <w:pPr>
        <w:rPr>
          <w:rFonts w:ascii="Times New Roman" w:hAnsi="Times New Roman"/>
          <w:b/>
          <w:i/>
          <w:sz w:val="44"/>
          <w:szCs w:val="44"/>
        </w:rPr>
      </w:pPr>
    </w:p>
    <w:p w:rsidR="000C0713" w:rsidRDefault="000C0713" w:rsidP="00BF61BA">
      <w:pPr>
        <w:jc w:val="center"/>
        <w:rPr>
          <w:rFonts w:ascii="Times New Roman" w:hAnsi="Times New Roman"/>
          <w:b/>
          <w:sz w:val="40"/>
          <w:szCs w:val="40"/>
        </w:rPr>
      </w:pPr>
      <w:r w:rsidRPr="00E178EC">
        <w:rPr>
          <w:rFonts w:ascii="Times New Roman" w:hAnsi="Times New Roman"/>
          <w:b/>
          <w:sz w:val="40"/>
          <w:szCs w:val="40"/>
        </w:rPr>
        <w:t xml:space="preserve">План работы клуба </w:t>
      </w:r>
      <w:r>
        <w:rPr>
          <w:rFonts w:ascii="Times New Roman" w:hAnsi="Times New Roman"/>
          <w:b/>
          <w:sz w:val="40"/>
          <w:szCs w:val="40"/>
        </w:rPr>
        <w:t>по интересам «ВДОХНОВЕНИЕ»</w:t>
      </w:r>
    </w:p>
    <w:p w:rsidR="000C0713" w:rsidRPr="00E178EC" w:rsidRDefault="000C0713" w:rsidP="00BF61B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в социальной комнате «Добрея» на 2015 год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2233"/>
        <w:gridCol w:w="1978"/>
        <w:gridCol w:w="2606"/>
      </w:tblGrid>
      <w:tr w:rsidR="000C0713" w:rsidRPr="001E72B8" w:rsidTr="001E72B8">
        <w:trPr>
          <w:trHeight w:val="1558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2B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0713" w:rsidRPr="001E72B8" w:rsidTr="001E72B8">
        <w:trPr>
          <w:trHeight w:val="779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Праздничное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Библиокафе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«Святой вечер добрым людям»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«Праздник русского прирога»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  <w:tr w:rsidR="000C0713" w:rsidRPr="001E72B8" w:rsidTr="001E72B8">
        <w:trPr>
          <w:trHeight w:val="779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«Что такое любовь?»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«Зимние этюды»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  <w:tr w:rsidR="000C0713" w:rsidRPr="001E72B8" w:rsidTr="001E72B8">
        <w:trPr>
          <w:trHeight w:val="816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Вечер –воспоминание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«Моя семья в фотографиях»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«Мама, бабушка и я – рукодельная семья»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  <w:tr w:rsidR="000C0713" w:rsidRPr="001E72B8" w:rsidTr="001E72B8">
        <w:trPr>
          <w:trHeight w:val="816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Вечер юмора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«Вокруг смеха»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«Посидим рядком, поговорим ладком»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  <w:tr w:rsidR="000C0713" w:rsidRPr="001E72B8" w:rsidTr="001E72B8">
        <w:trPr>
          <w:trHeight w:val="779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Вечер –воспоминание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Вечер военной поэзии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«С юностью назначена встреча»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«Строки, опалённые войной»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  <w:tr w:rsidR="000C0713" w:rsidRPr="001E72B8" w:rsidTr="001E72B8">
        <w:trPr>
          <w:trHeight w:val="779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Библиокараоке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Книжная выставкка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«Споём о своём»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«Выращивай на радость всем»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  <w:tr w:rsidR="000C0713" w:rsidRPr="001E72B8" w:rsidTr="001E72B8">
        <w:trPr>
          <w:trHeight w:val="779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Беседа с обзором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Слайд - презентация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«Огород в радость»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«Садоводам и огородникам» полезные советы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  <w:tr w:rsidR="000C0713" w:rsidRPr="001E72B8" w:rsidTr="001E72B8">
        <w:trPr>
          <w:trHeight w:val="779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Выставка вязаных изделий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День рождения клуба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«Хвала рукам тем умелым, что заняты добрым делом»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«К себе в гости приглашаем, сладким чаем угощаем!»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  <w:tr w:rsidR="000C0713" w:rsidRPr="001E72B8" w:rsidTr="001E72B8">
        <w:trPr>
          <w:trHeight w:val="779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Вечер русского романса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Литературнай вечер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«Сияла ночь, луной был полон сад…»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«Мама моя, нежность моя…»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  <w:tr w:rsidR="000C0713" w:rsidRPr="001E72B8" w:rsidTr="001E72B8">
        <w:trPr>
          <w:trHeight w:val="779"/>
        </w:trPr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Музыкально игровая программа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8">
              <w:rPr>
                <w:rFonts w:ascii="Times New Roman" w:hAnsi="Times New Roman"/>
                <w:sz w:val="24"/>
                <w:szCs w:val="24"/>
              </w:rPr>
              <w:t>Новогоднее кафе</w:t>
            </w:r>
          </w:p>
        </w:tc>
        <w:tc>
          <w:tcPr>
            <w:tcW w:w="2233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«Угадай мелодию»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sz w:val="24"/>
                <w:szCs w:val="24"/>
              </w:rPr>
              <w:t>«В золотом мерцании свечей»</w:t>
            </w:r>
          </w:p>
        </w:tc>
        <w:tc>
          <w:tcPr>
            <w:tcW w:w="1978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606" w:type="dxa"/>
          </w:tcPr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713" w:rsidRPr="001E72B8" w:rsidRDefault="000C0713" w:rsidP="001E72B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72B8">
              <w:rPr>
                <w:rFonts w:ascii="Times New Roman" w:hAnsi="Times New Roman"/>
                <w:b/>
                <w:i/>
                <w:sz w:val="24"/>
                <w:szCs w:val="24"/>
              </w:rPr>
              <w:t>Фатеева С.И.</w:t>
            </w:r>
          </w:p>
        </w:tc>
      </w:tr>
    </w:tbl>
    <w:p w:rsidR="000C0713" w:rsidRPr="006A67B9" w:rsidRDefault="000C0713" w:rsidP="00E178EC">
      <w:pPr>
        <w:jc w:val="center"/>
        <w:rPr>
          <w:rFonts w:ascii="Times New Roman" w:hAnsi="Times New Roman"/>
          <w:i/>
          <w:sz w:val="24"/>
          <w:szCs w:val="24"/>
        </w:rPr>
      </w:pPr>
    </w:p>
    <w:p w:rsidR="000C0713" w:rsidRPr="006A67B9" w:rsidRDefault="000C0713" w:rsidP="0020033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0713" w:rsidRDefault="000C0713" w:rsidP="0020033F">
      <w:pPr>
        <w:jc w:val="center"/>
        <w:rPr>
          <w:rFonts w:ascii="Times New Roman" w:hAnsi="Times New Roman"/>
          <w:i/>
          <w:sz w:val="44"/>
          <w:szCs w:val="44"/>
        </w:rPr>
      </w:pPr>
    </w:p>
    <w:p w:rsidR="000C0713" w:rsidRDefault="000C0713" w:rsidP="0020033F">
      <w:pPr>
        <w:jc w:val="center"/>
        <w:rPr>
          <w:rFonts w:ascii="Times New Roman" w:hAnsi="Times New Roman"/>
          <w:i/>
          <w:sz w:val="44"/>
          <w:szCs w:val="44"/>
        </w:rPr>
      </w:pPr>
    </w:p>
    <w:p w:rsidR="000C0713" w:rsidRPr="007B3724" w:rsidRDefault="000C0713" w:rsidP="0020033F">
      <w:pPr>
        <w:jc w:val="center"/>
        <w:rPr>
          <w:rFonts w:ascii="Times New Roman" w:hAnsi="Times New Roman"/>
          <w:i/>
          <w:sz w:val="44"/>
          <w:szCs w:val="44"/>
        </w:rPr>
      </w:pPr>
    </w:p>
    <w:sectPr w:rsidR="000C0713" w:rsidRPr="007B3724" w:rsidSect="008E4321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4AD"/>
    <w:rsid w:val="00016922"/>
    <w:rsid w:val="00020A51"/>
    <w:rsid w:val="0002196B"/>
    <w:rsid w:val="00070E5E"/>
    <w:rsid w:val="00084DA6"/>
    <w:rsid w:val="000C0713"/>
    <w:rsid w:val="000C6AEC"/>
    <w:rsid w:val="00181380"/>
    <w:rsid w:val="001B6056"/>
    <w:rsid w:val="001D2D65"/>
    <w:rsid w:val="001E72B8"/>
    <w:rsid w:val="0020033F"/>
    <w:rsid w:val="002378D1"/>
    <w:rsid w:val="002927D4"/>
    <w:rsid w:val="002E42B4"/>
    <w:rsid w:val="00317755"/>
    <w:rsid w:val="0032296B"/>
    <w:rsid w:val="00340E3C"/>
    <w:rsid w:val="003814AA"/>
    <w:rsid w:val="004768EF"/>
    <w:rsid w:val="004B762B"/>
    <w:rsid w:val="005067D0"/>
    <w:rsid w:val="0053222A"/>
    <w:rsid w:val="00570C79"/>
    <w:rsid w:val="00595D1F"/>
    <w:rsid w:val="00595EB8"/>
    <w:rsid w:val="005A431B"/>
    <w:rsid w:val="00600954"/>
    <w:rsid w:val="006023C9"/>
    <w:rsid w:val="006A67B9"/>
    <w:rsid w:val="006C24D2"/>
    <w:rsid w:val="007B3724"/>
    <w:rsid w:val="0081729A"/>
    <w:rsid w:val="008C6D4F"/>
    <w:rsid w:val="008D2E3C"/>
    <w:rsid w:val="008E4321"/>
    <w:rsid w:val="008F61CF"/>
    <w:rsid w:val="00947131"/>
    <w:rsid w:val="009F2239"/>
    <w:rsid w:val="00A94340"/>
    <w:rsid w:val="00B126CD"/>
    <w:rsid w:val="00B25EE6"/>
    <w:rsid w:val="00B85968"/>
    <w:rsid w:val="00B938AF"/>
    <w:rsid w:val="00BF61BA"/>
    <w:rsid w:val="00C30B08"/>
    <w:rsid w:val="00C463EA"/>
    <w:rsid w:val="00C602F3"/>
    <w:rsid w:val="00C644CC"/>
    <w:rsid w:val="00C65296"/>
    <w:rsid w:val="00CA4328"/>
    <w:rsid w:val="00CC473C"/>
    <w:rsid w:val="00CE484A"/>
    <w:rsid w:val="00D42B5A"/>
    <w:rsid w:val="00D52A90"/>
    <w:rsid w:val="00DE25A1"/>
    <w:rsid w:val="00E178EC"/>
    <w:rsid w:val="00EF54AD"/>
    <w:rsid w:val="00F2250E"/>
    <w:rsid w:val="00F9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178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5</Pages>
  <Words>441</Words>
  <Characters>2515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cp:lastPrinted>2014-12-12T10:21:00Z</cp:lastPrinted>
  <dcterms:created xsi:type="dcterms:W3CDTF">2013-12-19T08:26:00Z</dcterms:created>
  <dcterms:modified xsi:type="dcterms:W3CDTF">2015-01-22T07:56:00Z</dcterms:modified>
</cp:coreProperties>
</file>